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BF7" w:rsidRPr="008F7EDF" w:rsidRDefault="00467BF7" w:rsidP="00467BF7">
      <w:pPr>
        <w:jc w:val="center"/>
        <w:rPr>
          <w:color w:val="000000" w:themeColor="text1"/>
        </w:rPr>
      </w:pPr>
      <w:r w:rsidRPr="008F7EDF">
        <w:rPr>
          <w:rFonts w:hint="eastAsia"/>
          <w:color w:val="000000" w:themeColor="text1"/>
        </w:rPr>
        <w:t>災害見舞金支給申請書兼請求書</w:t>
      </w:r>
    </w:p>
    <w:p w:rsidR="00467BF7" w:rsidRPr="008F7EDF" w:rsidRDefault="00467BF7" w:rsidP="00FB19CA">
      <w:pPr>
        <w:rPr>
          <w:color w:val="000000" w:themeColor="text1"/>
        </w:rPr>
      </w:pPr>
    </w:p>
    <w:p w:rsidR="00BC2038" w:rsidRPr="008F7EDF" w:rsidRDefault="008B34B0" w:rsidP="007137C2">
      <w:pPr>
        <w:ind w:right="-1" w:firstLineChars="2594" w:firstLine="5805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7137C2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</w:t>
      </w:r>
      <w:r w:rsidR="00FB19CA" w:rsidRPr="008F7EDF">
        <w:rPr>
          <w:rFonts w:hint="eastAsia"/>
          <w:color w:val="000000" w:themeColor="text1"/>
        </w:rPr>
        <w:t>年　　月　　日</w:t>
      </w:r>
    </w:p>
    <w:p w:rsidR="00FB19CA" w:rsidRDefault="00BC2038" w:rsidP="00BC2038">
      <w:pPr>
        <w:rPr>
          <w:color w:val="000000" w:themeColor="text1"/>
        </w:rPr>
      </w:pPr>
      <w:r w:rsidRPr="008F7EDF">
        <w:rPr>
          <w:rFonts w:hint="eastAsia"/>
          <w:color w:val="000000" w:themeColor="text1"/>
        </w:rPr>
        <w:t>（宛先）</w:t>
      </w:r>
      <w:r w:rsidR="00FB19CA" w:rsidRPr="008F7EDF">
        <w:rPr>
          <w:rFonts w:hint="eastAsia"/>
          <w:color w:val="000000" w:themeColor="text1"/>
        </w:rPr>
        <w:t>南砺市長</w:t>
      </w:r>
    </w:p>
    <w:p w:rsidR="00974189" w:rsidRPr="008F7EDF" w:rsidRDefault="00974189" w:rsidP="00BC2038">
      <w:pPr>
        <w:rPr>
          <w:color w:val="000000" w:themeColor="text1"/>
        </w:rPr>
      </w:pPr>
    </w:p>
    <w:tbl>
      <w:tblPr>
        <w:tblStyle w:val="ae"/>
        <w:tblpPr w:leftFromText="142" w:rightFromText="142" w:vertAnchor="text" w:horzAnchor="margin" w:tblpXSpec="right" w:tblpY="-15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3398"/>
      </w:tblGrid>
      <w:tr w:rsidR="00974189" w:rsidTr="00974189">
        <w:trPr>
          <w:trHeight w:val="425"/>
        </w:trPr>
        <w:tc>
          <w:tcPr>
            <w:tcW w:w="1280" w:type="dxa"/>
            <w:vAlign w:val="center"/>
          </w:tcPr>
          <w:p w:rsidR="00974189" w:rsidRDefault="00974189" w:rsidP="00974189">
            <w:pPr>
              <w:jc w:val="center"/>
              <w:rPr>
                <w:color w:val="000000" w:themeColor="text1"/>
              </w:rPr>
            </w:pPr>
            <w:r w:rsidRPr="008F7EDF">
              <w:rPr>
                <w:rFonts w:hint="eastAsia"/>
                <w:color w:val="000000" w:themeColor="text1"/>
              </w:rPr>
              <w:t>住　　所</w:t>
            </w:r>
          </w:p>
        </w:tc>
        <w:tc>
          <w:tcPr>
            <w:tcW w:w="3398" w:type="dxa"/>
            <w:vAlign w:val="center"/>
          </w:tcPr>
          <w:p w:rsidR="00974189" w:rsidRDefault="00974189" w:rsidP="00974189">
            <w:pPr>
              <w:rPr>
                <w:color w:val="000000" w:themeColor="text1"/>
              </w:rPr>
            </w:pPr>
          </w:p>
        </w:tc>
      </w:tr>
      <w:tr w:rsidR="00974189" w:rsidTr="00974189">
        <w:trPr>
          <w:trHeight w:val="295"/>
        </w:trPr>
        <w:tc>
          <w:tcPr>
            <w:tcW w:w="1280" w:type="dxa"/>
            <w:vAlign w:val="bottom"/>
          </w:tcPr>
          <w:p w:rsidR="00974189" w:rsidRPr="006B65B5" w:rsidRDefault="006B65B5" w:rsidP="00246B6A">
            <w:pPr>
              <w:ind w:firstLineChars="50" w:firstLine="92"/>
              <w:rPr>
                <w:color w:val="000000" w:themeColor="text1"/>
                <w:sz w:val="18"/>
                <w:szCs w:val="18"/>
              </w:rPr>
            </w:pPr>
            <w:r w:rsidRPr="006B65B5">
              <w:rPr>
                <w:rFonts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3398" w:type="dxa"/>
            <w:vAlign w:val="center"/>
          </w:tcPr>
          <w:p w:rsidR="00974189" w:rsidRDefault="00974189" w:rsidP="00974189">
            <w:pPr>
              <w:rPr>
                <w:color w:val="000000" w:themeColor="text1"/>
              </w:rPr>
            </w:pPr>
          </w:p>
        </w:tc>
      </w:tr>
      <w:tr w:rsidR="00974189" w:rsidTr="00974189">
        <w:trPr>
          <w:trHeight w:val="425"/>
        </w:trPr>
        <w:tc>
          <w:tcPr>
            <w:tcW w:w="1280" w:type="dxa"/>
            <w:vAlign w:val="center"/>
          </w:tcPr>
          <w:p w:rsidR="00974189" w:rsidRDefault="00974189" w:rsidP="00974189">
            <w:pPr>
              <w:jc w:val="center"/>
              <w:rPr>
                <w:color w:val="000000" w:themeColor="text1"/>
              </w:rPr>
            </w:pPr>
            <w:r w:rsidRPr="008F7EDF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3398" w:type="dxa"/>
            <w:vAlign w:val="center"/>
          </w:tcPr>
          <w:p w:rsidR="00974189" w:rsidRDefault="00974189" w:rsidP="00974189">
            <w:pPr>
              <w:rPr>
                <w:color w:val="000000" w:themeColor="text1"/>
              </w:rPr>
            </w:pPr>
          </w:p>
        </w:tc>
      </w:tr>
      <w:tr w:rsidR="00974189" w:rsidTr="00974189">
        <w:trPr>
          <w:trHeight w:val="425"/>
        </w:trPr>
        <w:tc>
          <w:tcPr>
            <w:tcW w:w="1280" w:type="dxa"/>
            <w:vAlign w:val="center"/>
          </w:tcPr>
          <w:p w:rsidR="00974189" w:rsidRDefault="00974189" w:rsidP="00974189">
            <w:pPr>
              <w:jc w:val="center"/>
              <w:rPr>
                <w:color w:val="000000" w:themeColor="text1"/>
              </w:rPr>
            </w:pPr>
            <w:r w:rsidRPr="008F7EDF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398" w:type="dxa"/>
            <w:vAlign w:val="center"/>
          </w:tcPr>
          <w:p w:rsidR="00974189" w:rsidRDefault="00974189" w:rsidP="00974189">
            <w:pPr>
              <w:rPr>
                <w:color w:val="000000" w:themeColor="text1"/>
              </w:rPr>
            </w:pPr>
          </w:p>
        </w:tc>
      </w:tr>
    </w:tbl>
    <w:p w:rsidR="00974189" w:rsidRPr="008F7EDF" w:rsidRDefault="00974189" w:rsidP="00974189">
      <w:pPr>
        <w:ind w:firstLineChars="600" w:firstLine="1343"/>
        <w:jc w:val="right"/>
        <w:rPr>
          <w:color w:val="000000" w:themeColor="text1"/>
        </w:rPr>
      </w:pPr>
      <w:r w:rsidRPr="008F7EDF">
        <w:rPr>
          <w:rFonts w:hint="eastAsia"/>
          <w:color w:val="000000" w:themeColor="text1"/>
        </w:rPr>
        <w:t>（申請者）</w:t>
      </w:r>
    </w:p>
    <w:p w:rsidR="00FB19CA" w:rsidRDefault="00FB19CA" w:rsidP="00C55110">
      <w:pPr>
        <w:rPr>
          <w:color w:val="000000" w:themeColor="text1"/>
        </w:rPr>
      </w:pPr>
    </w:p>
    <w:p w:rsidR="00974189" w:rsidRDefault="00974189" w:rsidP="00C55110">
      <w:pPr>
        <w:rPr>
          <w:color w:val="000000" w:themeColor="text1"/>
        </w:rPr>
      </w:pPr>
    </w:p>
    <w:p w:rsidR="00974189" w:rsidRDefault="00974189" w:rsidP="00C55110">
      <w:pPr>
        <w:rPr>
          <w:color w:val="000000" w:themeColor="text1"/>
        </w:rPr>
      </w:pPr>
    </w:p>
    <w:p w:rsidR="00974189" w:rsidRDefault="00974189" w:rsidP="00C55110">
      <w:pPr>
        <w:rPr>
          <w:color w:val="000000" w:themeColor="text1"/>
        </w:rPr>
      </w:pPr>
    </w:p>
    <w:p w:rsidR="00974189" w:rsidRPr="008F7EDF" w:rsidRDefault="00974189" w:rsidP="00C55110">
      <w:pPr>
        <w:rPr>
          <w:color w:val="000000" w:themeColor="text1"/>
        </w:rPr>
      </w:pPr>
    </w:p>
    <w:p w:rsidR="00FB19CA" w:rsidRPr="008F7EDF" w:rsidRDefault="00FB19CA" w:rsidP="00FB19CA">
      <w:pPr>
        <w:rPr>
          <w:color w:val="000000" w:themeColor="text1"/>
        </w:rPr>
      </w:pPr>
      <w:r w:rsidRPr="008F7EDF">
        <w:rPr>
          <w:rFonts w:hint="eastAsia"/>
          <w:color w:val="000000" w:themeColor="text1"/>
        </w:rPr>
        <w:t xml:space="preserve">　災害見舞金の支給を受けたいので、</w:t>
      </w:r>
      <w:r w:rsidR="00900C54" w:rsidRPr="008F7EDF">
        <w:rPr>
          <w:rFonts w:hint="eastAsia"/>
          <w:color w:val="000000" w:themeColor="text1"/>
        </w:rPr>
        <w:t>南砺市災害見舞金支給要綱</w:t>
      </w:r>
      <w:r w:rsidRPr="008F7EDF">
        <w:rPr>
          <w:rFonts w:hint="eastAsia"/>
          <w:color w:val="000000" w:themeColor="text1"/>
        </w:rPr>
        <w:t>第</w:t>
      </w:r>
      <w:r w:rsidR="00900C54" w:rsidRPr="008F7EDF">
        <w:rPr>
          <w:rFonts w:hint="eastAsia"/>
          <w:color w:val="000000" w:themeColor="text1"/>
        </w:rPr>
        <w:t>６</w:t>
      </w:r>
      <w:r w:rsidRPr="008F7EDF">
        <w:rPr>
          <w:rFonts w:hint="eastAsia"/>
          <w:color w:val="000000" w:themeColor="text1"/>
        </w:rPr>
        <w:t>条の規定に基づき、次のとおり申請します。</w:t>
      </w:r>
    </w:p>
    <w:tbl>
      <w:tblPr>
        <w:tblW w:w="850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5" w:type="dxa"/>
          <w:right w:w="25" w:type="dxa"/>
        </w:tblCellMar>
        <w:tblLook w:val="04A0" w:firstRow="1" w:lastRow="0" w:firstColumn="1" w:lastColumn="0" w:noHBand="0" w:noVBand="1"/>
      </w:tblPr>
      <w:tblGrid>
        <w:gridCol w:w="735"/>
        <w:gridCol w:w="1220"/>
        <w:gridCol w:w="40"/>
        <w:gridCol w:w="1377"/>
        <w:gridCol w:w="993"/>
        <w:gridCol w:w="425"/>
        <w:gridCol w:w="145"/>
        <w:gridCol w:w="847"/>
        <w:gridCol w:w="2723"/>
      </w:tblGrid>
      <w:tr w:rsidR="008F7EDF" w:rsidRPr="008F7EDF" w:rsidTr="00676445">
        <w:trPr>
          <w:trHeight w:val="603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CA" w:rsidRPr="008F7EDF" w:rsidRDefault="00FB19CA" w:rsidP="000C6B2D">
            <w:pPr>
              <w:jc w:val="center"/>
              <w:rPr>
                <w:color w:val="000000" w:themeColor="text1"/>
              </w:rPr>
            </w:pPr>
            <w:r w:rsidRPr="008F7EDF">
              <w:rPr>
                <w:rFonts w:hint="eastAsia"/>
                <w:color w:val="000000" w:themeColor="text1"/>
              </w:rPr>
              <w:t>被災日時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A" w:rsidRPr="008F7EDF" w:rsidRDefault="00FB19CA" w:rsidP="003A58E8">
            <w:pPr>
              <w:ind w:firstLineChars="100" w:firstLine="224"/>
              <w:rPr>
                <w:color w:val="000000" w:themeColor="text1"/>
              </w:rPr>
            </w:pPr>
          </w:p>
        </w:tc>
      </w:tr>
      <w:tr w:rsidR="008F7EDF" w:rsidRPr="008F7EDF" w:rsidTr="00676445">
        <w:trPr>
          <w:trHeight w:val="603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CA" w:rsidRPr="008F7EDF" w:rsidRDefault="00FB19CA" w:rsidP="000C6B2D">
            <w:pPr>
              <w:jc w:val="center"/>
              <w:rPr>
                <w:color w:val="000000" w:themeColor="text1"/>
              </w:rPr>
            </w:pPr>
            <w:r w:rsidRPr="008F7EDF">
              <w:rPr>
                <w:rFonts w:hint="eastAsia"/>
                <w:color w:val="000000" w:themeColor="text1"/>
              </w:rPr>
              <w:t>被災場所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A" w:rsidRPr="008F7EDF" w:rsidRDefault="00676445" w:rsidP="000C6B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F7EDF" w:rsidRPr="008F7EDF" w:rsidTr="008A00E9">
        <w:trPr>
          <w:cantSplit/>
          <w:trHeight w:val="188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B19CA" w:rsidRPr="008F7EDF" w:rsidRDefault="000C6B2D" w:rsidP="00220EB6">
            <w:pPr>
              <w:overflowPunct w:val="0"/>
              <w:ind w:left="113" w:right="113"/>
              <w:jc w:val="center"/>
              <w:rPr>
                <w:color w:val="000000" w:themeColor="text1"/>
                <w:sz w:val="21"/>
                <w:szCs w:val="20"/>
              </w:rPr>
            </w:pPr>
            <w:r w:rsidRPr="008F7EDF">
              <w:rPr>
                <w:rFonts w:hint="eastAsia"/>
                <w:color w:val="000000" w:themeColor="text1"/>
                <w:sz w:val="21"/>
                <w:szCs w:val="20"/>
              </w:rPr>
              <w:t>り</w:t>
            </w:r>
            <w:r w:rsidR="00FB19CA" w:rsidRPr="008F7EDF">
              <w:rPr>
                <w:rFonts w:hint="eastAsia"/>
                <w:color w:val="000000" w:themeColor="text1"/>
                <w:sz w:val="21"/>
                <w:szCs w:val="20"/>
              </w:rPr>
              <w:t xml:space="preserve"> 災 の 原 因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CA" w:rsidRPr="008F7EDF" w:rsidRDefault="00FB19CA" w:rsidP="00220EB6">
            <w:pPr>
              <w:wordWrap w:val="0"/>
              <w:overflowPunct w:val="0"/>
              <w:spacing w:before="120" w:line="0" w:lineRule="atLeast"/>
              <w:ind w:left="119"/>
              <w:rPr>
                <w:color w:val="000000" w:themeColor="text1"/>
                <w:sz w:val="21"/>
                <w:szCs w:val="20"/>
              </w:rPr>
            </w:pPr>
            <w:r w:rsidRPr="008F7EDF">
              <w:rPr>
                <w:rFonts w:hint="eastAsia"/>
                <w:color w:val="000000" w:themeColor="text1"/>
                <w:sz w:val="21"/>
                <w:szCs w:val="20"/>
              </w:rPr>
              <w:t>1　火災</w:t>
            </w:r>
          </w:p>
          <w:p w:rsidR="00FB19CA" w:rsidRPr="008F7EDF" w:rsidRDefault="00FB19CA" w:rsidP="00220EB6">
            <w:pPr>
              <w:wordWrap w:val="0"/>
              <w:overflowPunct w:val="0"/>
              <w:spacing w:before="60" w:line="0" w:lineRule="atLeast"/>
              <w:ind w:left="119"/>
              <w:rPr>
                <w:color w:val="000000" w:themeColor="text1"/>
                <w:sz w:val="21"/>
                <w:szCs w:val="20"/>
              </w:rPr>
            </w:pPr>
            <w:r w:rsidRPr="008F7EDF">
              <w:rPr>
                <w:rFonts w:hint="eastAsia"/>
                <w:color w:val="000000" w:themeColor="text1"/>
                <w:sz w:val="21"/>
                <w:szCs w:val="20"/>
              </w:rPr>
              <w:t>2　風水害</w:t>
            </w:r>
          </w:p>
          <w:p w:rsidR="00FB19CA" w:rsidRPr="008F7EDF" w:rsidRDefault="00FB19CA" w:rsidP="00220EB6">
            <w:pPr>
              <w:wordWrap w:val="0"/>
              <w:overflowPunct w:val="0"/>
              <w:spacing w:before="60" w:line="0" w:lineRule="atLeast"/>
              <w:ind w:left="119"/>
              <w:rPr>
                <w:color w:val="000000" w:themeColor="text1"/>
                <w:sz w:val="21"/>
                <w:szCs w:val="20"/>
              </w:rPr>
            </w:pPr>
            <w:r w:rsidRPr="008F7EDF">
              <w:rPr>
                <w:rFonts w:hint="eastAsia"/>
                <w:color w:val="000000" w:themeColor="text1"/>
                <w:sz w:val="21"/>
                <w:szCs w:val="20"/>
              </w:rPr>
              <w:t>3　雪害</w:t>
            </w:r>
          </w:p>
          <w:p w:rsidR="00FB19CA" w:rsidRPr="008F7EDF" w:rsidRDefault="00FB19CA" w:rsidP="00220EB6">
            <w:pPr>
              <w:wordWrap w:val="0"/>
              <w:overflowPunct w:val="0"/>
              <w:spacing w:before="60" w:after="120" w:line="0" w:lineRule="atLeast"/>
              <w:ind w:left="119"/>
              <w:rPr>
                <w:color w:val="000000" w:themeColor="text1"/>
                <w:sz w:val="21"/>
                <w:szCs w:val="20"/>
              </w:rPr>
            </w:pPr>
            <w:r w:rsidRPr="008F7EDF">
              <w:rPr>
                <w:rFonts w:hint="eastAsia"/>
                <w:color w:val="000000" w:themeColor="text1"/>
                <w:sz w:val="21"/>
                <w:szCs w:val="20"/>
              </w:rPr>
              <w:t>4　その他(　　　　　　　　)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B19CA" w:rsidRPr="008F7EDF" w:rsidRDefault="000C6B2D" w:rsidP="000C6B2D">
            <w:pPr>
              <w:widowControl/>
              <w:ind w:left="113" w:right="113"/>
              <w:jc w:val="center"/>
              <w:rPr>
                <w:color w:val="000000" w:themeColor="text1"/>
                <w:sz w:val="21"/>
                <w:szCs w:val="20"/>
              </w:rPr>
            </w:pPr>
            <w:r w:rsidRPr="008F7EDF">
              <w:rPr>
                <w:rFonts w:hint="eastAsia"/>
                <w:color w:val="000000" w:themeColor="text1"/>
                <w:sz w:val="21"/>
                <w:szCs w:val="20"/>
              </w:rPr>
              <w:t>り</w:t>
            </w:r>
            <w:r w:rsidR="00FB19CA" w:rsidRPr="008F7EDF">
              <w:rPr>
                <w:rFonts w:hint="eastAsia"/>
                <w:color w:val="000000" w:themeColor="text1"/>
                <w:sz w:val="21"/>
                <w:szCs w:val="20"/>
              </w:rPr>
              <w:t xml:space="preserve"> 災 の 状 況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A" w:rsidRPr="008F7EDF" w:rsidRDefault="00FB19CA" w:rsidP="00220EB6">
            <w:pPr>
              <w:wordWrap w:val="0"/>
              <w:overflowPunct w:val="0"/>
              <w:spacing w:before="120" w:line="0" w:lineRule="atLeast"/>
              <w:ind w:left="119"/>
              <w:rPr>
                <w:color w:val="000000" w:themeColor="text1"/>
                <w:sz w:val="21"/>
                <w:szCs w:val="20"/>
              </w:rPr>
            </w:pPr>
            <w:r w:rsidRPr="008F7EDF">
              <w:rPr>
                <w:rFonts w:hint="eastAsia"/>
                <w:color w:val="000000" w:themeColor="text1"/>
                <w:sz w:val="21"/>
                <w:szCs w:val="20"/>
              </w:rPr>
              <w:t>1　住家の(全焼・全壊)</w:t>
            </w:r>
          </w:p>
          <w:p w:rsidR="00FB19CA" w:rsidRPr="008F7EDF" w:rsidRDefault="00FB19CA" w:rsidP="00220EB6">
            <w:pPr>
              <w:wordWrap w:val="0"/>
              <w:overflowPunct w:val="0"/>
              <w:spacing w:before="60" w:line="0" w:lineRule="atLeast"/>
              <w:ind w:left="119"/>
              <w:rPr>
                <w:color w:val="000000" w:themeColor="text1"/>
                <w:sz w:val="21"/>
                <w:szCs w:val="20"/>
              </w:rPr>
            </w:pPr>
            <w:r w:rsidRPr="008F7EDF">
              <w:rPr>
                <w:rFonts w:hint="eastAsia"/>
                <w:color w:val="000000" w:themeColor="text1"/>
                <w:sz w:val="21"/>
                <w:szCs w:val="20"/>
              </w:rPr>
              <w:t>2　住家の(半焼・半壊)</w:t>
            </w:r>
          </w:p>
          <w:p w:rsidR="00FB19CA" w:rsidRPr="008F7EDF" w:rsidRDefault="00FB19CA" w:rsidP="00220EB6">
            <w:pPr>
              <w:wordWrap w:val="0"/>
              <w:overflowPunct w:val="0"/>
              <w:spacing w:before="60" w:line="0" w:lineRule="atLeast"/>
              <w:ind w:left="119"/>
              <w:rPr>
                <w:color w:val="000000" w:themeColor="text1"/>
                <w:sz w:val="21"/>
                <w:szCs w:val="20"/>
              </w:rPr>
            </w:pPr>
            <w:r w:rsidRPr="008F7EDF">
              <w:rPr>
                <w:rFonts w:hint="eastAsia"/>
                <w:color w:val="000000" w:themeColor="text1"/>
                <w:sz w:val="21"/>
                <w:szCs w:val="20"/>
              </w:rPr>
              <w:t>3　住家の(部分焼・</w:t>
            </w:r>
            <w:r w:rsidR="001F2FEE">
              <w:rPr>
                <w:rFonts w:hint="eastAsia"/>
                <w:color w:val="000000" w:themeColor="text1"/>
                <w:sz w:val="21"/>
                <w:szCs w:val="20"/>
              </w:rPr>
              <w:t>一部</w:t>
            </w:r>
            <w:r w:rsidRPr="008F7EDF">
              <w:rPr>
                <w:rFonts w:hint="eastAsia"/>
                <w:color w:val="000000" w:themeColor="text1"/>
                <w:sz w:val="21"/>
                <w:szCs w:val="20"/>
              </w:rPr>
              <w:t>損壊）</w:t>
            </w:r>
          </w:p>
          <w:p w:rsidR="008A00E9" w:rsidRDefault="00FB19CA" w:rsidP="008A00E9">
            <w:pPr>
              <w:wordWrap w:val="0"/>
              <w:overflowPunct w:val="0"/>
              <w:spacing w:before="60" w:line="0" w:lineRule="atLeast"/>
              <w:ind w:left="119"/>
              <w:rPr>
                <w:color w:val="000000" w:themeColor="text1"/>
                <w:sz w:val="21"/>
                <w:szCs w:val="20"/>
              </w:rPr>
            </w:pPr>
            <w:r w:rsidRPr="008F7EDF">
              <w:rPr>
                <w:rFonts w:hint="eastAsia"/>
                <w:color w:val="000000" w:themeColor="text1"/>
                <w:sz w:val="21"/>
                <w:szCs w:val="20"/>
              </w:rPr>
              <w:t>4　床上浸水</w:t>
            </w:r>
          </w:p>
          <w:p w:rsidR="00FB19CA" w:rsidRPr="008F7EDF" w:rsidRDefault="00FB19CA" w:rsidP="008A00E9">
            <w:pPr>
              <w:wordWrap w:val="0"/>
              <w:overflowPunct w:val="0"/>
              <w:spacing w:before="60" w:line="0" w:lineRule="atLeast"/>
              <w:ind w:left="119"/>
              <w:rPr>
                <w:color w:val="000000" w:themeColor="text1"/>
                <w:sz w:val="21"/>
                <w:szCs w:val="20"/>
              </w:rPr>
            </w:pPr>
            <w:r w:rsidRPr="008F7EDF">
              <w:rPr>
                <w:rFonts w:hint="eastAsia"/>
                <w:color w:val="000000" w:themeColor="text1"/>
                <w:sz w:val="21"/>
                <w:szCs w:val="20"/>
              </w:rPr>
              <w:t>5　死亡(　　人)</w:t>
            </w:r>
          </w:p>
        </w:tc>
      </w:tr>
      <w:tr w:rsidR="008F7EDF" w:rsidRPr="008F7EDF" w:rsidTr="00C55110">
        <w:trPr>
          <w:cantSplit/>
          <w:trHeight w:val="629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CA" w:rsidRPr="008F7EDF" w:rsidRDefault="00FB19CA" w:rsidP="00220EB6">
            <w:pPr>
              <w:wordWrap w:val="0"/>
              <w:overflowPunct w:val="0"/>
              <w:jc w:val="center"/>
              <w:rPr>
                <w:color w:val="000000" w:themeColor="text1"/>
                <w:sz w:val="21"/>
                <w:szCs w:val="20"/>
              </w:rPr>
            </w:pPr>
            <w:r w:rsidRPr="008F7EDF">
              <w:rPr>
                <w:rFonts w:hint="eastAsia"/>
                <w:color w:val="000000" w:themeColor="text1"/>
                <w:sz w:val="21"/>
                <w:szCs w:val="20"/>
              </w:rPr>
              <w:t>住 宅 の 構 造</w:t>
            </w:r>
          </w:p>
        </w:tc>
        <w:tc>
          <w:tcPr>
            <w:tcW w:w="6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A" w:rsidRPr="006C6474" w:rsidRDefault="00FB19CA" w:rsidP="00676445">
            <w:pPr>
              <w:wordWrap w:val="0"/>
              <w:overflowPunct w:val="0"/>
              <w:spacing w:line="0" w:lineRule="atLeast"/>
              <w:ind w:right="856"/>
              <w:rPr>
                <w:color w:val="000000" w:themeColor="text1"/>
                <w:sz w:val="21"/>
                <w:szCs w:val="18"/>
              </w:rPr>
            </w:pPr>
          </w:p>
        </w:tc>
      </w:tr>
      <w:tr w:rsidR="00C55110" w:rsidRPr="008F7EDF" w:rsidTr="00811C4F">
        <w:trPr>
          <w:cantSplit/>
          <w:trHeight w:val="40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55110" w:rsidRPr="008F7EDF" w:rsidRDefault="00C55110" w:rsidP="00220EB6">
            <w:pPr>
              <w:wordWrap w:val="0"/>
              <w:overflowPunct w:val="0"/>
              <w:ind w:left="113" w:right="113"/>
              <w:jc w:val="center"/>
              <w:rPr>
                <w:color w:val="000000" w:themeColor="text1"/>
                <w:sz w:val="21"/>
                <w:szCs w:val="20"/>
              </w:rPr>
            </w:pPr>
            <w:r w:rsidRPr="008F7EDF">
              <w:rPr>
                <w:rFonts w:hint="eastAsia"/>
                <w:color w:val="000000" w:themeColor="text1"/>
                <w:sz w:val="21"/>
                <w:szCs w:val="20"/>
              </w:rPr>
              <w:t>災害による死亡者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0" w:rsidRPr="008F7EDF" w:rsidRDefault="00C55110" w:rsidP="003C202C">
            <w:pPr>
              <w:overflowPunct w:val="0"/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8F7EDF">
              <w:rPr>
                <w:rFonts w:hint="eastAsia"/>
                <w:color w:val="000000" w:themeColor="text1"/>
                <w:sz w:val="20"/>
                <w:szCs w:val="20"/>
              </w:rPr>
              <w:t>氏　　　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0" w:rsidRPr="008F7EDF" w:rsidRDefault="00C55110" w:rsidP="00220EB6">
            <w:pPr>
              <w:wordWrap w:val="0"/>
              <w:overflowPunct w:val="0"/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8F7EDF">
              <w:rPr>
                <w:rFonts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0" w:rsidRPr="008F7EDF" w:rsidRDefault="00C55110" w:rsidP="00220EB6">
            <w:pPr>
              <w:wordWrap w:val="0"/>
              <w:overflowPunct w:val="0"/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8F7EDF">
              <w:rPr>
                <w:rFonts w:hint="eastAsia"/>
                <w:color w:val="000000" w:themeColor="text1"/>
                <w:sz w:val="20"/>
                <w:szCs w:val="20"/>
              </w:rPr>
              <w:t>続柄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0" w:rsidRPr="008F7EDF" w:rsidRDefault="00C55110" w:rsidP="00220EB6">
            <w:pPr>
              <w:overflowPunct w:val="0"/>
              <w:spacing w:before="60" w:after="60"/>
              <w:ind w:right="100"/>
              <w:jc w:val="center"/>
              <w:rPr>
                <w:color w:val="000000" w:themeColor="text1"/>
                <w:sz w:val="20"/>
                <w:szCs w:val="20"/>
              </w:rPr>
            </w:pPr>
            <w:r w:rsidRPr="008F7EDF">
              <w:rPr>
                <w:rFonts w:hint="eastAsia"/>
                <w:color w:val="000000" w:themeColor="text1"/>
                <w:sz w:val="20"/>
                <w:szCs w:val="20"/>
              </w:rPr>
              <w:t>住　　　所</w:t>
            </w:r>
          </w:p>
        </w:tc>
      </w:tr>
      <w:tr w:rsidR="00C55110" w:rsidRPr="008F7EDF" w:rsidTr="00811C4F">
        <w:trPr>
          <w:cantSplit/>
          <w:trHeight w:val="41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110" w:rsidRPr="008F7EDF" w:rsidRDefault="00C55110" w:rsidP="00C55110">
            <w:pPr>
              <w:widowControl/>
              <w:jc w:val="left"/>
              <w:rPr>
                <w:color w:val="000000" w:themeColor="text1"/>
                <w:sz w:val="21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0" w:rsidRPr="008F7EDF" w:rsidRDefault="00C55110" w:rsidP="00C55110">
            <w:pPr>
              <w:wordWrap w:val="0"/>
              <w:overflowPunct w:val="0"/>
              <w:spacing w:line="60" w:lineRule="atLeast"/>
              <w:rPr>
                <w:color w:val="000000" w:themeColor="text1"/>
                <w:sz w:val="21"/>
                <w:szCs w:val="20"/>
              </w:rPr>
            </w:pPr>
            <w:r w:rsidRPr="008F7EDF">
              <w:rPr>
                <w:rFonts w:hint="eastAsia"/>
                <w:color w:val="000000" w:themeColor="text1"/>
                <w:sz w:val="21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0" w:rsidRPr="008F7EDF" w:rsidRDefault="00C55110" w:rsidP="00C55110">
            <w:pPr>
              <w:wordWrap w:val="0"/>
              <w:overflowPunct w:val="0"/>
              <w:spacing w:line="60" w:lineRule="atLeast"/>
              <w:rPr>
                <w:color w:val="000000" w:themeColor="text1"/>
                <w:sz w:val="21"/>
                <w:szCs w:val="20"/>
              </w:rPr>
            </w:pPr>
            <w:r w:rsidRPr="008F7EDF">
              <w:rPr>
                <w:rFonts w:hint="eastAsia"/>
                <w:color w:val="000000" w:themeColor="text1"/>
                <w:sz w:val="21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0" w:rsidRPr="008F7EDF" w:rsidRDefault="00C55110" w:rsidP="00C55110">
            <w:pPr>
              <w:wordWrap w:val="0"/>
              <w:overflowPunct w:val="0"/>
              <w:spacing w:line="60" w:lineRule="atLeast"/>
              <w:rPr>
                <w:color w:val="000000" w:themeColor="text1"/>
                <w:sz w:val="21"/>
                <w:szCs w:val="20"/>
              </w:rPr>
            </w:pPr>
            <w:r w:rsidRPr="008F7EDF">
              <w:rPr>
                <w:rFonts w:hint="eastAsia"/>
                <w:color w:val="000000" w:themeColor="text1"/>
                <w:sz w:val="21"/>
                <w:szCs w:val="20"/>
              </w:rPr>
              <w:t xml:space="preserve">　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0" w:rsidRPr="008F7EDF" w:rsidRDefault="00C55110" w:rsidP="00C55110">
            <w:pPr>
              <w:wordWrap w:val="0"/>
              <w:overflowPunct w:val="0"/>
              <w:spacing w:line="60" w:lineRule="atLeast"/>
              <w:rPr>
                <w:color w:val="000000" w:themeColor="text1"/>
                <w:sz w:val="21"/>
                <w:szCs w:val="20"/>
              </w:rPr>
            </w:pPr>
            <w:r w:rsidRPr="008F7EDF">
              <w:rPr>
                <w:rFonts w:hint="eastAsia"/>
                <w:color w:val="000000" w:themeColor="text1"/>
                <w:sz w:val="21"/>
                <w:szCs w:val="20"/>
              </w:rPr>
              <w:t xml:space="preserve">　</w:t>
            </w:r>
          </w:p>
        </w:tc>
      </w:tr>
      <w:tr w:rsidR="00C55110" w:rsidRPr="008F7EDF" w:rsidTr="00811C4F">
        <w:trPr>
          <w:cantSplit/>
          <w:trHeight w:val="41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110" w:rsidRPr="008F7EDF" w:rsidRDefault="00C55110" w:rsidP="00C55110">
            <w:pPr>
              <w:widowControl/>
              <w:jc w:val="left"/>
              <w:rPr>
                <w:color w:val="000000" w:themeColor="text1"/>
                <w:sz w:val="21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0" w:rsidRPr="008F7EDF" w:rsidRDefault="00C55110" w:rsidP="00C55110">
            <w:pPr>
              <w:wordWrap w:val="0"/>
              <w:overflowPunct w:val="0"/>
              <w:spacing w:line="60" w:lineRule="atLeast"/>
              <w:rPr>
                <w:color w:val="000000" w:themeColor="text1"/>
                <w:sz w:val="21"/>
                <w:szCs w:val="20"/>
              </w:rPr>
            </w:pPr>
            <w:r w:rsidRPr="008F7EDF">
              <w:rPr>
                <w:rFonts w:hint="eastAsia"/>
                <w:color w:val="000000" w:themeColor="text1"/>
                <w:sz w:val="21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0" w:rsidRPr="008F7EDF" w:rsidRDefault="00C55110" w:rsidP="00C55110">
            <w:pPr>
              <w:wordWrap w:val="0"/>
              <w:overflowPunct w:val="0"/>
              <w:spacing w:line="60" w:lineRule="atLeast"/>
              <w:rPr>
                <w:color w:val="000000" w:themeColor="text1"/>
                <w:sz w:val="21"/>
                <w:szCs w:val="20"/>
              </w:rPr>
            </w:pPr>
            <w:r w:rsidRPr="008F7EDF">
              <w:rPr>
                <w:rFonts w:hint="eastAsia"/>
                <w:color w:val="000000" w:themeColor="text1"/>
                <w:sz w:val="21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0" w:rsidRPr="008F7EDF" w:rsidRDefault="00C55110" w:rsidP="00C55110">
            <w:pPr>
              <w:wordWrap w:val="0"/>
              <w:overflowPunct w:val="0"/>
              <w:spacing w:line="60" w:lineRule="atLeast"/>
              <w:rPr>
                <w:color w:val="000000" w:themeColor="text1"/>
                <w:sz w:val="21"/>
                <w:szCs w:val="20"/>
              </w:rPr>
            </w:pPr>
            <w:r w:rsidRPr="008F7EDF">
              <w:rPr>
                <w:rFonts w:hint="eastAsia"/>
                <w:color w:val="000000" w:themeColor="text1"/>
                <w:sz w:val="21"/>
                <w:szCs w:val="20"/>
              </w:rPr>
              <w:t xml:space="preserve">　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0" w:rsidRPr="008F7EDF" w:rsidRDefault="00C55110" w:rsidP="00C55110">
            <w:pPr>
              <w:wordWrap w:val="0"/>
              <w:overflowPunct w:val="0"/>
              <w:spacing w:line="60" w:lineRule="atLeast"/>
              <w:rPr>
                <w:color w:val="000000" w:themeColor="text1"/>
                <w:sz w:val="21"/>
                <w:szCs w:val="20"/>
              </w:rPr>
            </w:pPr>
            <w:r w:rsidRPr="008F7EDF">
              <w:rPr>
                <w:rFonts w:hint="eastAsia"/>
                <w:color w:val="000000" w:themeColor="text1"/>
                <w:sz w:val="21"/>
                <w:szCs w:val="20"/>
              </w:rPr>
              <w:t xml:space="preserve">　</w:t>
            </w:r>
          </w:p>
        </w:tc>
      </w:tr>
      <w:tr w:rsidR="00C55110" w:rsidRPr="008F7EDF" w:rsidTr="00811C4F">
        <w:trPr>
          <w:cantSplit/>
          <w:trHeight w:val="41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110" w:rsidRPr="008F7EDF" w:rsidRDefault="00C55110" w:rsidP="00C55110">
            <w:pPr>
              <w:widowControl/>
              <w:jc w:val="left"/>
              <w:rPr>
                <w:color w:val="000000" w:themeColor="text1"/>
                <w:sz w:val="21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0" w:rsidRPr="008F7EDF" w:rsidRDefault="00C55110" w:rsidP="00C55110">
            <w:pPr>
              <w:wordWrap w:val="0"/>
              <w:overflowPunct w:val="0"/>
              <w:spacing w:line="60" w:lineRule="atLeast"/>
              <w:rPr>
                <w:color w:val="000000" w:themeColor="text1"/>
                <w:sz w:val="21"/>
                <w:szCs w:val="20"/>
              </w:rPr>
            </w:pPr>
            <w:r w:rsidRPr="008F7EDF">
              <w:rPr>
                <w:rFonts w:hint="eastAsia"/>
                <w:color w:val="000000" w:themeColor="text1"/>
                <w:sz w:val="21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0" w:rsidRPr="008F7EDF" w:rsidRDefault="00C55110" w:rsidP="00C55110">
            <w:pPr>
              <w:wordWrap w:val="0"/>
              <w:overflowPunct w:val="0"/>
              <w:spacing w:line="60" w:lineRule="atLeast"/>
              <w:rPr>
                <w:color w:val="000000" w:themeColor="text1"/>
                <w:sz w:val="21"/>
                <w:szCs w:val="20"/>
              </w:rPr>
            </w:pPr>
            <w:r w:rsidRPr="008F7EDF">
              <w:rPr>
                <w:rFonts w:hint="eastAsia"/>
                <w:color w:val="000000" w:themeColor="text1"/>
                <w:sz w:val="21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0" w:rsidRPr="008F7EDF" w:rsidRDefault="00C55110" w:rsidP="00C55110">
            <w:pPr>
              <w:wordWrap w:val="0"/>
              <w:overflowPunct w:val="0"/>
              <w:spacing w:line="60" w:lineRule="atLeast"/>
              <w:rPr>
                <w:color w:val="000000" w:themeColor="text1"/>
                <w:sz w:val="21"/>
                <w:szCs w:val="20"/>
              </w:rPr>
            </w:pPr>
            <w:r w:rsidRPr="008F7EDF">
              <w:rPr>
                <w:rFonts w:hint="eastAsia"/>
                <w:color w:val="000000" w:themeColor="text1"/>
                <w:sz w:val="21"/>
                <w:szCs w:val="20"/>
              </w:rPr>
              <w:t xml:space="preserve">　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0" w:rsidRPr="008F7EDF" w:rsidRDefault="00C55110" w:rsidP="00C55110">
            <w:pPr>
              <w:wordWrap w:val="0"/>
              <w:overflowPunct w:val="0"/>
              <w:spacing w:line="60" w:lineRule="atLeast"/>
              <w:rPr>
                <w:color w:val="000000" w:themeColor="text1"/>
                <w:sz w:val="21"/>
                <w:szCs w:val="20"/>
              </w:rPr>
            </w:pPr>
            <w:r w:rsidRPr="008F7EDF">
              <w:rPr>
                <w:rFonts w:hint="eastAsia"/>
                <w:color w:val="000000" w:themeColor="text1"/>
                <w:sz w:val="21"/>
                <w:szCs w:val="20"/>
              </w:rPr>
              <w:t xml:space="preserve">　</w:t>
            </w:r>
          </w:p>
        </w:tc>
      </w:tr>
      <w:tr w:rsidR="00C55110" w:rsidRPr="008F7EDF" w:rsidTr="00811C4F">
        <w:trPr>
          <w:cantSplit/>
          <w:trHeight w:val="41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0" w:rsidRPr="008F7EDF" w:rsidRDefault="00C55110" w:rsidP="00C55110">
            <w:pPr>
              <w:widowControl/>
              <w:jc w:val="left"/>
              <w:rPr>
                <w:color w:val="000000" w:themeColor="text1"/>
                <w:sz w:val="21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0" w:rsidRPr="008F7EDF" w:rsidRDefault="00C55110" w:rsidP="00C55110">
            <w:pPr>
              <w:wordWrap w:val="0"/>
              <w:overflowPunct w:val="0"/>
              <w:spacing w:line="60" w:lineRule="atLeast"/>
              <w:rPr>
                <w:color w:val="000000" w:themeColor="text1"/>
                <w:sz w:val="21"/>
                <w:szCs w:val="20"/>
              </w:rPr>
            </w:pPr>
            <w:r w:rsidRPr="008F7EDF">
              <w:rPr>
                <w:rFonts w:hint="eastAsia"/>
                <w:color w:val="000000" w:themeColor="text1"/>
                <w:sz w:val="21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0" w:rsidRPr="008F7EDF" w:rsidRDefault="00C55110" w:rsidP="00C55110">
            <w:pPr>
              <w:wordWrap w:val="0"/>
              <w:overflowPunct w:val="0"/>
              <w:spacing w:line="60" w:lineRule="atLeast"/>
              <w:rPr>
                <w:color w:val="000000" w:themeColor="text1"/>
                <w:sz w:val="21"/>
                <w:szCs w:val="20"/>
              </w:rPr>
            </w:pPr>
            <w:r w:rsidRPr="008F7EDF">
              <w:rPr>
                <w:rFonts w:hint="eastAsia"/>
                <w:color w:val="000000" w:themeColor="text1"/>
                <w:sz w:val="21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0" w:rsidRPr="008F7EDF" w:rsidRDefault="00C55110" w:rsidP="00C55110">
            <w:pPr>
              <w:wordWrap w:val="0"/>
              <w:overflowPunct w:val="0"/>
              <w:spacing w:line="60" w:lineRule="atLeast"/>
              <w:rPr>
                <w:color w:val="000000" w:themeColor="text1"/>
                <w:sz w:val="21"/>
                <w:szCs w:val="20"/>
              </w:rPr>
            </w:pPr>
            <w:r w:rsidRPr="008F7EDF">
              <w:rPr>
                <w:rFonts w:hint="eastAsia"/>
                <w:color w:val="000000" w:themeColor="text1"/>
                <w:sz w:val="21"/>
                <w:szCs w:val="20"/>
              </w:rPr>
              <w:t xml:space="preserve">　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0" w:rsidRPr="008F7EDF" w:rsidRDefault="00C55110" w:rsidP="00C55110">
            <w:pPr>
              <w:wordWrap w:val="0"/>
              <w:overflowPunct w:val="0"/>
              <w:spacing w:line="60" w:lineRule="atLeast"/>
              <w:rPr>
                <w:color w:val="000000" w:themeColor="text1"/>
                <w:sz w:val="21"/>
                <w:szCs w:val="20"/>
              </w:rPr>
            </w:pPr>
            <w:r w:rsidRPr="008F7EDF">
              <w:rPr>
                <w:rFonts w:hint="eastAsia"/>
                <w:color w:val="000000" w:themeColor="text1"/>
                <w:sz w:val="21"/>
                <w:szCs w:val="20"/>
              </w:rPr>
              <w:t xml:space="preserve">　</w:t>
            </w:r>
          </w:p>
        </w:tc>
      </w:tr>
    </w:tbl>
    <w:p w:rsidR="003C202C" w:rsidRPr="008F7EDF" w:rsidRDefault="003C202C" w:rsidP="00FB19CA">
      <w:pPr>
        <w:wordWrap w:val="0"/>
        <w:overflowPunct w:val="0"/>
        <w:rPr>
          <w:color w:val="000000" w:themeColor="text1"/>
          <w:sz w:val="12"/>
          <w:szCs w:val="1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71"/>
        <w:gridCol w:w="4820"/>
      </w:tblGrid>
      <w:tr w:rsidR="00FB19CA" w:rsidRPr="008F7EDF" w:rsidTr="00974189">
        <w:trPr>
          <w:trHeight w:val="589"/>
        </w:trPr>
        <w:tc>
          <w:tcPr>
            <w:tcW w:w="1271" w:type="dxa"/>
            <w:vAlign w:val="center"/>
          </w:tcPr>
          <w:p w:rsidR="00FB19CA" w:rsidRPr="008F7EDF" w:rsidRDefault="00FB19CA" w:rsidP="00220EB6">
            <w:pPr>
              <w:wordWrap w:val="0"/>
              <w:overflowPunct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F7EDF">
              <w:rPr>
                <w:rFonts w:hint="eastAsia"/>
                <w:b/>
                <w:color w:val="000000" w:themeColor="text1"/>
                <w:sz w:val="24"/>
                <w:szCs w:val="24"/>
              </w:rPr>
              <w:t>請求額</w:t>
            </w:r>
          </w:p>
        </w:tc>
        <w:tc>
          <w:tcPr>
            <w:tcW w:w="4820" w:type="dxa"/>
            <w:vAlign w:val="center"/>
          </w:tcPr>
          <w:p w:rsidR="00FB19CA" w:rsidRPr="008F7EDF" w:rsidRDefault="00C0692F" w:rsidP="00DD6983">
            <w:pPr>
              <w:overflowPunct w:val="0"/>
              <w:jc w:val="center"/>
              <w:rPr>
                <w:color w:val="000000" w:themeColor="text1"/>
                <w:sz w:val="21"/>
                <w:szCs w:val="20"/>
              </w:rPr>
            </w:pPr>
            <w:r>
              <w:rPr>
                <w:rFonts w:hint="eastAsia"/>
                <w:color w:val="000000" w:themeColor="text1"/>
                <w:sz w:val="21"/>
                <w:szCs w:val="20"/>
              </w:rPr>
              <w:t xml:space="preserve">　　　　　　　　　　　</w:t>
            </w:r>
            <w:bookmarkStart w:id="0" w:name="_GoBack"/>
            <w:bookmarkEnd w:id="0"/>
            <w:r w:rsidR="00DD6983">
              <w:rPr>
                <w:rFonts w:hint="eastAsia"/>
                <w:color w:val="000000" w:themeColor="text1"/>
                <w:sz w:val="21"/>
                <w:szCs w:val="20"/>
              </w:rPr>
              <w:t>円</w:t>
            </w:r>
          </w:p>
        </w:tc>
      </w:tr>
    </w:tbl>
    <w:p w:rsidR="00FB19CA" w:rsidRPr="00A0141F" w:rsidRDefault="00FB19CA" w:rsidP="00FB19CA">
      <w:pPr>
        <w:wordWrap w:val="0"/>
        <w:overflowPunct w:val="0"/>
        <w:rPr>
          <w:color w:val="000000" w:themeColor="text1"/>
          <w:sz w:val="8"/>
          <w:szCs w:val="8"/>
        </w:rPr>
      </w:pPr>
    </w:p>
    <w:tbl>
      <w:tblPr>
        <w:tblStyle w:val="ae"/>
        <w:tblW w:w="8506" w:type="dxa"/>
        <w:tblInd w:w="-5" w:type="dxa"/>
        <w:tblLook w:val="04A0" w:firstRow="1" w:lastRow="0" w:firstColumn="1" w:lastColumn="0" w:noHBand="0" w:noVBand="1"/>
      </w:tblPr>
      <w:tblGrid>
        <w:gridCol w:w="625"/>
        <w:gridCol w:w="1360"/>
        <w:gridCol w:w="2693"/>
        <w:gridCol w:w="1276"/>
        <w:gridCol w:w="2552"/>
      </w:tblGrid>
      <w:tr w:rsidR="00C52B98" w:rsidRPr="008F7EDF" w:rsidTr="00317463">
        <w:trPr>
          <w:trHeight w:val="552"/>
        </w:trPr>
        <w:tc>
          <w:tcPr>
            <w:tcW w:w="625" w:type="dxa"/>
            <w:vMerge w:val="restart"/>
            <w:textDirection w:val="tbRlV"/>
            <w:vAlign w:val="center"/>
          </w:tcPr>
          <w:p w:rsidR="00817D92" w:rsidRPr="008F7EDF" w:rsidRDefault="00817D92" w:rsidP="00A0141F">
            <w:pPr>
              <w:jc w:val="center"/>
              <w:rPr>
                <w:color w:val="000000" w:themeColor="text1"/>
              </w:rPr>
            </w:pPr>
            <w:r w:rsidRPr="008F7EDF">
              <w:rPr>
                <w:rFonts w:hint="eastAsia"/>
                <w:color w:val="000000" w:themeColor="text1"/>
              </w:rPr>
              <w:t>振　込　先</w:t>
            </w:r>
          </w:p>
        </w:tc>
        <w:tc>
          <w:tcPr>
            <w:tcW w:w="1360" w:type="dxa"/>
            <w:vAlign w:val="center"/>
          </w:tcPr>
          <w:p w:rsidR="00817D92" w:rsidRPr="008F7EDF" w:rsidRDefault="00817D92" w:rsidP="00504CE5">
            <w:pPr>
              <w:jc w:val="center"/>
              <w:rPr>
                <w:color w:val="000000" w:themeColor="text1"/>
              </w:rPr>
            </w:pPr>
            <w:r w:rsidRPr="008F7EDF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2693" w:type="dxa"/>
            <w:vAlign w:val="center"/>
          </w:tcPr>
          <w:p w:rsidR="00817D92" w:rsidRPr="008F7EDF" w:rsidRDefault="00817D92" w:rsidP="00DD6983">
            <w:pPr>
              <w:ind w:firstLineChars="100" w:firstLine="224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817D92" w:rsidRPr="008F7EDF" w:rsidRDefault="00817D92" w:rsidP="00817D9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支店名</w:t>
            </w:r>
          </w:p>
        </w:tc>
        <w:tc>
          <w:tcPr>
            <w:tcW w:w="2552" w:type="dxa"/>
            <w:vAlign w:val="center"/>
          </w:tcPr>
          <w:p w:rsidR="00817D92" w:rsidRPr="008F7EDF" w:rsidRDefault="00817D92" w:rsidP="00C55110">
            <w:pPr>
              <w:rPr>
                <w:color w:val="000000" w:themeColor="text1"/>
              </w:rPr>
            </w:pPr>
          </w:p>
        </w:tc>
      </w:tr>
      <w:tr w:rsidR="00C94404" w:rsidRPr="008F7EDF" w:rsidTr="00317463">
        <w:trPr>
          <w:trHeight w:val="552"/>
        </w:trPr>
        <w:tc>
          <w:tcPr>
            <w:tcW w:w="625" w:type="dxa"/>
            <w:vMerge/>
          </w:tcPr>
          <w:p w:rsidR="00817D92" w:rsidRPr="008F7EDF" w:rsidRDefault="00817D92" w:rsidP="00467BF7">
            <w:pPr>
              <w:rPr>
                <w:color w:val="000000" w:themeColor="text1"/>
              </w:rPr>
            </w:pPr>
          </w:p>
        </w:tc>
        <w:tc>
          <w:tcPr>
            <w:tcW w:w="1360" w:type="dxa"/>
            <w:vAlign w:val="center"/>
          </w:tcPr>
          <w:p w:rsidR="00817D92" w:rsidRPr="008F7EDF" w:rsidRDefault="00817D92" w:rsidP="00504CE5">
            <w:pPr>
              <w:jc w:val="center"/>
              <w:rPr>
                <w:color w:val="000000" w:themeColor="text1"/>
              </w:rPr>
            </w:pPr>
            <w:r w:rsidRPr="008F7EDF">
              <w:rPr>
                <w:rFonts w:hint="eastAsia"/>
                <w:color w:val="000000" w:themeColor="text1"/>
              </w:rPr>
              <w:t>口座</w:t>
            </w:r>
            <w:r>
              <w:rPr>
                <w:rFonts w:hint="eastAsia"/>
                <w:color w:val="000000" w:themeColor="text1"/>
              </w:rPr>
              <w:t>種別</w:t>
            </w:r>
          </w:p>
        </w:tc>
        <w:tc>
          <w:tcPr>
            <w:tcW w:w="2693" w:type="dxa"/>
            <w:vAlign w:val="center"/>
          </w:tcPr>
          <w:p w:rsidR="00817D92" w:rsidRPr="008F7EDF" w:rsidRDefault="00817D92" w:rsidP="00817D9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普通</w:t>
            </w:r>
            <w:r w:rsidR="00EA314C">
              <w:rPr>
                <w:rFonts w:hint="eastAsia"/>
                <w:color w:val="000000" w:themeColor="text1"/>
              </w:rPr>
              <w:t xml:space="preserve"> </w:t>
            </w:r>
            <w:r w:rsidR="00676445">
              <w:rPr>
                <w:rFonts w:hint="eastAsia"/>
                <w:color w:val="000000" w:themeColor="text1"/>
              </w:rPr>
              <w:t>・</w:t>
            </w:r>
            <w:r w:rsidR="00EA314C">
              <w:rPr>
                <w:rFonts w:hint="eastAsia"/>
                <w:color w:val="000000" w:themeColor="text1"/>
              </w:rPr>
              <w:t xml:space="preserve"> </w:t>
            </w:r>
            <w:r w:rsidR="00676445">
              <w:rPr>
                <w:rFonts w:hint="eastAsia"/>
                <w:color w:val="000000" w:themeColor="text1"/>
              </w:rPr>
              <w:t>当座</w:t>
            </w:r>
          </w:p>
        </w:tc>
        <w:tc>
          <w:tcPr>
            <w:tcW w:w="1276" w:type="dxa"/>
            <w:vAlign w:val="center"/>
          </w:tcPr>
          <w:p w:rsidR="00817D92" w:rsidRPr="008F7EDF" w:rsidRDefault="00817D92" w:rsidP="00817D9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2552" w:type="dxa"/>
            <w:vAlign w:val="center"/>
          </w:tcPr>
          <w:p w:rsidR="00817D92" w:rsidRPr="008F7EDF" w:rsidRDefault="00817D92" w:rsidP="00C55110">
            <w:pPr>
              <w:rPr>
                <w:color w:val="000000" w:themeColor="text1"/>
              </w:rPr>
            </w:pPr>
          </w:p>
        </w:tc>
      </w:tr>
      <w:tr w:rsidR="009C096E" w:rsidRPr="008F7EDF" w:rsidTr="006030AC">
        <w:trPr>
          <w:trHeight w:val="819"/>
        </w:trPr>
        <w:tc>
          <w:tcPr>
            <w:tcW w:w="625" w:type="dxa"/>
            <w:vMerge/>
          </w:tcPr>
          <w:p w:rsidR="009C096E" w:rsidRPr="008F7EDF" w:rsidRDefault="009C096E" w:rsidP="00467BF7">
            <w:pPr>
              <w:rPr>
                <w:color w:val="000000" w:themeColor="text1"/>
              </w:rPr>
            </w:pPr>
          </w:p>
        </w:tc>
        <w:tc>
          <w:tcPr>
            <w:tcW w:w="1360" w:type="dxa"/>
            <w:vAlign w:val="center"/>
          </w:tcPr>
          <w:p w:rsidR="009C096E" w:rsidRPr="00504CE5" w:rsidRDefault="009C096E" w:rsidP="009C09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4CE5">
              <w:rPr>
                <w:rFonts w:hint="eastAsia"/>
                <w:color w:val="000000" w:themeColor="text1"/>
                <w:sz w:val="18"/>
                <w:szCs w:val="18"/>
              </w:rPr>
              <w:t>フリガナ</w:t>
            </w:r>
          </w:p>
          <w:p w:rsidR="009C096E" w:rsidRPr="008F7EDF" w:rsidRDefault="009C096E" w:rsidP="00504CE5">
            <w:pPr>
              <w:jc w:val="center"/>
              <w:rPr>
                <w:color w:val="000000" w:themeColor="text1"/>
              </w:rPr>
            </w:pPr>
            <w:r w:rsidRPr="008F7EDF"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6521" w:type="dxa"/>
            <w:gridSpan w:val="3"/>
            <w:vAlign w:val="center"/>
          </w:tcPr>
          <w:p w:rsidR="00DD6983" w:rsidRPr="00504CE5" w:rsidRDefault="00DD6983" w:rsidP="00DD6983">
            <w:pPr>
              <w:ind w:firstLineChars="100" w:firstLine="184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04CE5" w:rsidRDefault="00504CE5" w:rsidP="00467BF7">
      <w:pPr>
        <w:wordWrap w:val="0"/>
        <w:overflowPunct w:val="0"/>
        <w:ind w:left="1069" w:hangingChars="500" w:hanging="1069"/>
        <w:rPr>
          <w:color w:val="000000" w:themeColor="text1"/>
          <w:sz w:val="21"/>
          <w:szCs w:val="20"/>
        </w:rPr>
      </w:pPr>
    </w:p>
    <w:p w:rsidR="00F82214" w:rsidRPr="008F7EDF" w:rsidRDefault="00FB19CA" w:rsidP="00F07D64">
      <w:pPr>
        <w:wordWrap w:val="0"/>
        <w:overflowPunct w:val="0"/>
        <w:ind w:left="849" w:hangingChars="397" w:hanging="849"/>
        <w:rPr>
          <w:color w:val="000000" w:themeColor="text1"/>
          <w:sz w:val="23"/>
          <w:szCs w:val="20"/>
        </w:rPr>
      </w:pPr>
      <w:r w:rsidRPr="008F7EDF">
        <w:rPr>
          <w:rFonts w:hint="eastAsia"/>
          <w:color w:val="000000" w:themeColor="text1"/>
          <w:sz w:val="21"/>
          <w:szCs w:val="20"/>
        </w:rPr>
        <w:t xml:space="preserve">※注意　</w:t>
      </w:r>
      <w:r w:rsidR="00F82214" w:rsidRPr="008F7EDF">
        <w:rPr>
          <w:rFonts w:hint="eastAsia"/>
          <w:color w:val="000000" w:themeColor="text1"/>
          <w:sz w:val="21"/>
          <w:szCs w:val="20"/>
        </w:rPr>
        <w:t>住家が被害を受けた場合は</w:t>
      </w:r>
      <w:r w:rsidRPr="008F7EDF">
        <w:rPr>
          <w:rFonts w:hint="eastAsia"/>
          <w:color w:val="000000" w:themeColor="text1"/>
          <w:sz w:val="21"/>
          <w:szCs w:val="20"/>
        </w:rPr>
        <w:t>り災証明書を</w:t>
      </w:r>
      <w:r w:rsidR="00F82214" w:rsidRPr="008F7EDF">
        <w:rPr>
          <w:rFonts w:hint="eastAsia"/>
          <w:color w:val="000000" w:themeColor="text1"/>
          <w:sz w:val="21"/>
          <w:szCs w:val="20"/>
        </w:rPr>
        <w:t>、災害による死亡の場合は医師の死亡診断書又は死体検案書を</w:t>
      </w:r>
      <w:r w:rsidRPr="008F7EDF">
        <w:rPr>
          <w:rFonts w:hint="eastAsia"/>
          <w:color w:val="000000" w:themeColor="text1"/>
          <w:sz w:val="21"/>
          <w:szCs w:val="20"/>
        </w:rPr>
        <w:t>添付してください</w:t>
      </w:r>
      <w:r w:rsidR="00F82214" w:rsidRPr="008F7EDF">
        <w:rPr>
          <w:rFonts w:hint="eastAsia"/>
          <w:color w:val="000000" w:themeColor="text1"/>
          <w:sz w:val="21"/>
          <w:szCs w:val="20"/>
        </w:rPr>
        <w:t>。</w:t>
      </w:r>
    </w:p>
    <w:sectPr w:rsidR="00F82214" w:rsidRPr="008F7EDF" w:rsidSect="00504CE5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AndChars" w:linePitch="30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BCC" w:rsidRDefault="00874BCC" w:rsidP="00323B0E">
      <w:r>
        <w:separator/>
      </w:r>
    </w:p>
  </w:endnote>
  <w:endnote w:type="continuationSeparator" w:id="0">
    <w:p w:rsidR="00874BCC" w:rsidRDefault="00874BCC" w:rsidP="0032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BCC" w:rsidRDefault="00874BCC" w:rsidP="00323B0E">
      <w:r>
        <w:separator/>
      </w:r>
    </w:p>
  </w:footnote>
  <w:footnote w:type="continuationSeparator" w:id="0">
    <w:p w:rsidR="00874BCC" w:rsidRDefault="00874BCC" w:rsidP="0032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110" w:rsidRPr="00B25264" w:rsidRDefault="00C55110">
    <w:pPr>
      <w:pStyle w:val="aa"/>
      <w:rPr>
        <w:sz w:val="18"/>
        <w:szCs w:val="18"/>
      </w:rPr>
    </w:pPr>
    <w:r w:rsidRPr="00B25264">
      <w:rPr>
        <w:rFonts w:hint="eastAsia"/>
        <w:sz w:val="18"/>
        <w:szCs w:val="18"/>
      </w:rPr>
      <w:t>様式第１号（第６条関係）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DEB"/>
    <w:multiLevelType w:val="singleLevel"/>
    <w:tmpl w:val="3024544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1B928C1"/>
    <w:multiLevelType w:val="singleLevel"/>
    <w:tmpl w:val="E65E3A6A"/>
    <w:lvl w:ilvl="0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Ｐ明朝" w:eastAsia="ＭＳ Ｐ明朝" w:hint="eastAsia"/>
        <w:b w:val="0"/>
        <w:i w:val="0"/>
        <w:sz w:val="22"/>
      </w:rPr>
    </w:lvl>
  </w:abstractNum>
  <w:abstractNum w:abstractNumId="2" w15:restartNumberingAfterBreak="0">
    <w:nsid w:val="246031E2"/>
    <w:multiLevelType w:val="singleLevel"/>
    <w:tmpl w:val="273A5E3A"/>
    <w:lvl w:ilvl="0">
      <w:start w:val="2"/>
      <w:numFmt w:val="decimalFullWidth"/>
      <w:lvlText w:val="%1"/>
      <w:lvlJc w:val="left"/>
      <w:pPr>
        <w:tabs>
          <w:tab w:val="num" w:pos="360"/>
        </w:tabs>
        <w:ind w:left="288" w:hanging="288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3" w15:restartNumberingAfterBreak="0">
    <w:nsid w:val="2F2E2D5B"/>
    <w:multiLevelType w:val="singleLevel"/>
    <w:tmpl w:val="78A85EE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4" w15:restartNumberingAfterBreak="0">
    <w:nsid w:val="3E91731E"/>
    <w:multiLevelType w:val="singleLevel"/>
    <w:tmpl w:val="1098E5B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34155D1"/>
    <w:multiLevelType w:val="singleLevel"/>
    <w:tmpl w:val="1098E5B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DFC0B4F"/>
    <w:multiLevelType w:val="singleLevel"/>
    <w:tmpl w:val="F8F6ADC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4EBA0615"/>
    <w:multiLevelType w:val="singleLevel"/>
    <w:tmpl w:val="52AAD78C"/>
    <w:lvl w:ilvl="0">
      <w:numFmt w:val="bullet"/>
      <w:lvlText w:val="○"/>
      <w:lvlJc w:val="left"/>
      <w:pPr>
        <w:tabs>
          <w:tab w:val="num" w:pos="417"/>
        </w:tabs>
        <w:ind w:left="210" w:hanging="153"/>
      </w:pPr>
      <w:rPr>
        <w:rFonts w:ascii="ＭＳ 明朝" w:eastAsia="ＭＳ 明朝" w:hAnsi="Century" w:hint="eastAsia"/>
      </w:rPr>
    </w:lvl>
  </w:abstractNum>
  <w:abstractNum w:abstractNumId="8" w15:restartNumberingAfterBreak="0">
    <w:nsid w:val="59DF7FDC"/>
    <w:multiLevelType w:val="singleLevel"/>
    <w:tmpl w:val="03A069BC"/>
    <w:lvl w:ilvl="0">
      <w:start w:val="1"/>
      <w:numFmt w:val="decimal"/>
      <w:lvlText w:val="(%1)"/>
      <w:lvlJc w:val="left"/>
      <w:pPr>
        <w:tabs>
          <w:tab w:val="num" w:pos="667"/>
        </w:tabs>
        <w:ind w:left="667" w:hanging="444"/>
      </w:pPr>
      <w:rPr>
        <w:rFonts w:ascii="ＭＳ 明朝" w:hint="eastAsia"/>
      </w:rPr>
    </w:lvl>
  </w:abstractNum>
  <w:abstractNum w:abstractNumId="9" w15:restartNumberingAfterBreak="0">
    <w:nsid w:val="627D1D0E"/>
    <w:multiLevelType w:val="singleLevel"/>
    <w:tmpl w:val="989C05D8"/>
    <w:lvl w:ilvl="0">
      <w:start w:val="2"/>
      <w:numFmt w:val="decimal"/>
      <w:lvlText w:val="(%1)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0" w15:restartNumberingAfterBreak="0">
    <w:nsid w:val="65C03C5C"/>
    <w:multiLevelType w:val="singleLevel"/>
    <w:tmpl w:val="93B6267C"/>
    <w:lvl w:ilvl="0">
      <w:start w:val="1"/>
      <w:numFmt w:val="decimal"/>
      <w:lvlText w:val="(%1)"/>
      <w:lvlJc w:val="left"/>
      <w:pPr>
        <w:tabs>
          <w:tab w:val="num" w:pos="849"/>
        </w:tabs>
        <w:ind w:left="849" w:hanging="840"/>
      </w:pPr>
      <w:rPr>
        <w:rFonts w:ascii="ＭＳ 明朝" w:eastAsia="ＭＳ 明朝" w:hint="eastAsia"/>
        <w:sz w:val="21"/>
      </w:rPr>
    </w:lvl>
  </w:abstractNum>
  <w:abstractNum w:abstractNumId="11" w15:restartNumberingAfterBreak="0">
    <w:nsid w:val="6C7D41BA"/>
    <w:multiLevelType w:val="singleLevel"/>
    <w:tmpl w:val="83FA8072"/>
    <w:lvl w:ilvl="0">
      <w:start w:val="1"/>
      <w:numFmt w:val="decimal"/>
      <w:lvlText w:val="(%1)"/>
      <w:lvlJc w:val="left"/>
      <w:pPr>
        <w:tabs>
          <w:tab w:val="num" w:pos="890"/>
        </w:tabs>
        <w:ind w:left="890" w:hanging="444"/>
      </w:pPr>
      <w:rPr>
        <w:rFonts w:ascii="ＭＳ 明朝" w:hint="eastAsia"/>
      </w:rPr>
    </w:lvl>
  </w:abstractNum>
  <w:abstractNum w:abstractNumId="12" w15:restartNumberingAfterBreak="0">
    <w:nsid w:val="779D2719"/>
    <w:multiLevelType w:val="singleLevel"/>
    <w:tmpl w:val="3024544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7EE2027F"/>
    <w:multiLevelType w:val="singleLevel"/>
    <w:tmpl w:val="E7A2B958"/>
    <w:lvl w:ilvl="0">
      <w:start w:val="4"/>
      <w:numFmt w:val="decimal"/>
      <w:lvlText w:val="(%1)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13"/>
  </w:num>
  <w:num w:numId="6">
    <w:abstractNumId w:val="9"/>
  </w:num>
  <w:num w:numId="7">
    <w:abstractNumId w:val="6"/>
  </w:num>
  <w:num w:numId="8">
    <w:abstractNumId w:val="12"/>
  </w:num>
  <w:num w:numId="9">
    <w:abstractNumId w:val="3"/>
  </w:num>
  <w:num w:numId="10">
    <w:abstractNumId w:val="0"/>
  </w:num>
  <w:num w:numId="11">
    <w:abstractNumId w:val="8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05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29"/>
    <w:rsid w:val="00073DBA"/>
    <w:rsid w:val="00085BFC"/>
    <w:rsid w:val="000A6083"/>
    <w:rsid w:val="000B09B6"/>
    <w:rsid w:val="000B0A8C"/>
    <w:rsid w:val="000C6B2D"/>
    <w:rsid w:val="000F5968"/>
    <w:rsid w:val="00101E57"/>
    <w:rsid w:val="0011379F"/>
    <w:rsid w:val="00121571"/>
    <w:rsid w:val="0015409A"/>
    <w:rsid w:val="001632F3"/>
    <w:rsid w:val="001741B6"/>
    <w:rsid w:val="00181250"/>
    <w:rsid w:val="001C35B0"/>
    <w:rsid w:val="001D2B47"/>
    <w:rsid w:val="001E2488"/>
    <w:rsid w:val="001F2FEE"/>
    <w:rsid w:val="002114D7"/>
    <w:rsid w:val="00213612"/>
    <w:rsid w:val="00217E55"/>
    <w:rsid w:val="00220EB6"/>
    <w:rsid w:val="002221DB"/>
    <w:rsid w:val="002271E1"/>
    <w:rsid w:val="00240792"/>
    <w:rsid w:val="00246B6A"/>
    <w:rsid w:val="00280CE3"/>
    <w:rsid w:val="0028547F"/>
    <w:rsid w:val="0029121D"/>
    <w:rsid w:val="00296701"/>
    <w:rsid w:val="002A7A7C"/>
    <w:rsid w:val="002B2E07"/>
    <w:rsid w:val="002B708E"/>
    <w:rsid w:val="002F7A47"/>
    <w:rsid w:val="00310418"/>
    <w:rsid w:val="00316CE6"/>
    <w:rsid w:val="00317463"/>
    <w:rsid w:val="00322AE6"/>
    <w:rsid w:val="00323B0E"/>
    <w:rsid w:val="00331EB1"/>
    <w:rsid w:val="00340C22"/>
    <w:rsid w:val="00372F45"/>
    <w:rsid w:val="00375117"/>
    <w:rsid w:val="00391BBA"/>
    <w:rsid w:val="003A58E8"/>
    <w:rsid w:val="003A644F"/>
    <w:rsid w:val="003C202C"/>
    <w:rsid w:val="003F2F1D"/>
    <w:rsid w:val="003F6C51"/>
    <w:rsid w:val="00411D76"/>
    <w:rsid w:val="00432BAA"/>
    <w:rsid w:val="00437456"/>
    <w:rsid w:val="00461D29"/>
    <w:rsid w:val="004656D6"/>
    <w:rsid w:val="00467BF7"/>
    <w:rsid w:val="0048578C"/>
    <w:rsid w:val="004A0354"/>
    <w:rsid w:val="004A7A93"/>
    <w:rsid w:val="004C46D8"/>
    <w:rsid w:val="00504CE5"/>
    <w:rsid w:val="00506F7B"/>
    <w:rsid w:val="005138D1"/>
    <w:rsid w:val="005438B7"/>
    <w:rsid w:val="00547832"/>
    <w:rsid w:val="00564D9B"/>
    <w:rsid w:val="00580229"/>
    <w:rsid w:val="005818C2"/>
    <w:rsid w:val="0059480F"/>
    <w:rsid w:val="005A1FEA"/>
    <w:rsid w:val="005A241A"/>
    <w:rsid w:val="005B7EB4"/>
    <w:rsid w:val="005D0ABA"/>
    <w:rsid w:val="005D5BF3"/>
    <w:rsid w:val="005E7E92"/>
    <w:rsid w:val="006030AC"/>
    <w:rsid w:val="00622E5C"/>
    <w:rsid w:val="00652898"/>
    <w:rsid w:val="00676445"/>
    <w:rsid w:val="0068363F"/>
    <w:rsid w:val="006874B5"/>
    <w:rsid w:val="006948EF"/>
    <w:rsid w:val="00694E58"/>
    <w:rsid w:val="006965A1"/>
    <w:rsid w:val="006A79F3"/>
    <w:rsid w:val="006B0271"/>
    <w:rsid w:val="006B0E43"/>
    <w:rsid w:val="006B65B5"/>
    <w:rsid w:val="006C6474"/>
    <w:rsid w:val="006D3605"/>
    <w:rsid w:val="006E3653"/>
    <w:rsid w:val="007137C2"/>
    <w:rsid w:val="00714977"/>
    <w:rsid w:val="0071732F"/>
    <w:rsid w:val="00734056"/>
    <w:rsid w:val="00742FE5"/>
    <w:rsid w:val="0074365F"/>
    <w:rsid w:val="00754C4E"/>
    <w:rsid w:val="00770B86"/>
    <w:rsid w:val="00780261"/>
    <w:rsid w:val="0078539F"/>
    <w:rsid w:val="007B0328"/>
    <w:rsid w:val="007B1CF3"/>
    <w:rsid w:val="007C35A3"/>
    <w:rsid w:val="007D1386"/>
    <w:rsid w:val="007D1D20"/>
    <w:rsid w:val="007D6A73"/>
    <w:rsid w:val="007E2D21"/>
    <w:rsid w:val="00817D92"/>
    <w:rsid w:val="00856F5B"/>
    <w:rsid w:val="0086701C"/>
    <w:rsid w:val="00867870"/>
    <w:rsid w:val="00874BCC"/>
    <w:rsid w:val="00894BF1"/>
    <w:rsid w:val="008A00E9"/>
    <w:rsid w:val="008A4BA0"/>
    <w:rsid w:val="008A4DF6"/>
    <w:rsid w:val="008B34B0"/>
    <w:rsid w:val="008C1BE2"/>
    <w:rsid w:val="008E52ED"/>
    <w:rsid w:val="008E5695"/>
    <w:rsid w:val="008F7EDF"/>
    <w:rsid w:val="009001FC"/>
    <w:rsid w:val="00900C54"/>
    <w:rsid w:val="00911997"/>
    <w:rsid w:val="00920D17"/>
    <w:rsid w:val="009231BB"/>
    <w:rsid w:val="00932775"/>
    <w:rsid w:val="0094217A"/>
    <w:rsid w:val="00960E64"/>
    <w:rsid w:val="009715AB"/>
    <w:rsid w:val="0097250E"/>
    <w:rsid w:val="00974189"/>
    <w:rsid w:val="00994B53"/>
    <w:rsid w:val="00994DDC"/>
    <w:rsid w:val="00996870"/>
    <w:rsid w:val="009B5ACD"/>
    <w:rsid w:val="009C096E"/>
    <w:rsid w:val="009C09F7"/>
    <w:rsid w:val="009E5EA3"/>
    <w:rsid w:val="00A0141F"/>
    <w:rsid w:val="00A31482"/>
    <w:rsid w:val="00A423CF"/>
    <w:rsid w:val="00A43E81"/>
    <w:rsid w:val="00A60281"/>
    <w:rsid w:val="00AA31BD"/>
    <w:rsid w:val="00AA4BAE"/>
    <w:rsid w:val="00AB0775"/>
    <w:rsid w:val="00AB1DA1"/>
    <w:rsid w:val="00AB589F"/>
    <w:rsid w:val="00B00E71"/>
    <w:rsid w:val="00B06D47"/>
    <w:rsid w:val="00B25264"/>
    <w:rsid w:val="00B76146"/>
    <w:rsid w:val="00B77337"/>
    <w:rsid w:val="00B77BD1"/>
    <w:rsid w:val="00B84338"/>
    <w:rsid w:val="00B90A2B"/>
    <w:rsid w:val="00B97AE8"/>
    <w:rsid w:val="00BC2038"/>
    <w:rsid w:val="00BC6D19"/>
    <w:rsid w:val="00BD034D"/>
    <w:rsid w:val="00BD0DF5"/>
    <w:rsid w:val="00BE51CD"/>
    <w:rsid w:val="00C0692F"/>
    <w:rsid w:val="00C07C45"/>
    <w:rsid w:val="00C272E1"/>
    <w:rsid w:val="00C33458"/>
    <w:rsid w:val="00C35DE9"/>
    <w:rsid w:val="00C36F1D"/>
    <w:rsid w:val="00C52B98"/>
    <w:rsid w:val="00C55110"/>
    <w:rsid w:val="00C727F1"/>
    <w:rsid w:val="00C77337"/>
    <w:rsid w:val="00C8427D"/>
    <w:rsid w:val="00C94404"/>
    <w:rsid w:val="00CA3728"/>
    <w:rsid w:val="00CC70CB"/>
    <w:rsid w:val="00CD4908"/>
    <w:rsid w:val="00CD765F"/>
    <w:rsid w:val="00CE6905"/>
    <w:rsid w:val="00CE70E0"/>
    <w:rsid w:val="00CF613F"/>
    <w:rsid w:val="00D22755"/>
    <w:rsid w:val="00D22F6C"/>
    <w:rsid w:val="00D30053"/>
    <w:rsid w:val="00D66C9B"/>
    <w:rsid w:val="00DA47EB"/>
    <w:rsid w:val="00DA4910"/>
    <w:rsid w:val="00DB3A3B"/>
    <w:rsid w:val="00DC05A5"/>
    <w:rsid w:val="00DD6983"/>
    <w:rsid w:val="00DE5E29"/>
    <w:rsid w:val="00DF3E6E"/>
    <w:rsid w:val="00E00AEA"/>
    <w:rsid w:val="00E04697"/>
    <w:rsid w:val="00E2227A"/>
    <w:rsid w:val="00E50166"/>
    <w:rsid w:val="00E81368"/>
    <w:rsid w:val="00E828DD"/>
    <w:rsid w:val="00EA314C"/>
    <w:rsid w:val="00EB7D07"/>
    <w:rsid w:val="00ED199B"/>
    <w:rsid w:val="00ED2FE4"/>
    <w:rsid w:val="00ED78DC"/>
    <w:rsid w:val="00ED7EE2"/>
    <w:rsid w:val="00F0794D"/>
    <w:rsid w:val="00F07D64"/>
    <w:rsid w:val="00F30C71"/>
    <w:rsid w:val="00F40638"/>
    <w:rsid w:val="00F70CF7"/>
    <w:rsid w:val="00F82214"/>
    <w:rsid w:val="00F90F80"/>
    <w:rsid w:val="00F933D2"/>
    <w:rsid w:val="00FB19CA"/>
    <w:rsid w:val="00FB6E3C"/>
    <w:rsid w:val="00F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52D257"/>
  <w15:chartTrackingRefBased/>
  <w15:docId w15:val="{BF42162A-8E8D-4EED-94F9-0141942E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22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sz w:val="21"/>
    </w:rPr>
  </w:style>
  <w:style w:type="character" w:styleId="a6">
    <w:name w:val="annotation reference"/>
    <w:basedOn w:val="a0"/>
    <w:semiHidden/>
    <w:rPr>
      <w:sz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Balloon Text"/>
    <w:basedOn w:val="a"/>
    <w:semiHidden/>
    <w:rsid w:val="00580229"/>
    <w:rPr>
      <w:rFonts w:ascii="Arial" w:eastAsia="ＭＳ ゴシック" w:hAnsi="Arial"/>
      <w:sz w:val="18"/>
      <w:szCs w:val="18"/>
    </w:rPr>
  </w:style>
  <w:style w:type="paragraph" w:styleId="a9">
    <w:name w:val="annotation subject"/>
    <w:basedOn w:val="a7"/>
    <w:next w:val="a7"/>
    <w:semiHidden/>
    <w:rsid w:val="00580229"/>
    <w:rPr>
      <w:b/>
      <w:bCs/>
    </w:rPr>
  </w:style>
  <w:style w:type="paragraph" w:styleId="aa">
    <w:name w:val="header"/>
    <w:basedOn w:val="a"/>
    <w:link w:val="ab"/>
    <w:uiPriority w:val="99"/>
    <w:unhideWhenUsed/>
    <w:rsid w:val="00323B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23B0E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23B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23B0E"/>
    <w:rPr>
      <w:rFonts w:ascii="ＭＳ 明朝"/>
      <w:kern w:val="2"/>
      <w:sz w:val="22"/>
      <w:szCs w:val="22"/>
    </w:rPr>
  </w:style>
  <w:style w:type="table" w:styleId="ae">
    <w:name w:val="Table Grid"/>
    <w:basedOn w:val="a1"/>
    <w:uiPriority w:val="59"/>
    <w:rsid w:val="00FB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91</TotalTime>
  <Pages>1</Pages>
  <Words>293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 福光町電子計算機処理に係る個人情報の保護に関する条例</vt:lpstr>
      <vt:lpstr>○ 福光町電子計算機処理に係る個人情報の保護に関する条例</vt:lpstr>
    </vt:vector>
  </TitlesOfParts>
  <Company> 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 福光町電子計算機処理に係る個人情報の保護に関する条例</dc:title>
  <dc:subject/>
  <dc:creator>インテック</dc:creator>
  <cp:keywords/>
  <cp:lastModifiedBy>溝口　善晴</cp:lastModifiedBy>
  <cp:revision>48</cp:revision>
  <cp:lastPrinted>2021-07-26T05:17:00Z</cp:lastPrinted>
  <dcterms:created xsi:type="dcterms:W3CDTF">2021-07-23T06:02:00Z</dcterms:created>
  <dcterms:modified xsi:type="dcterms:W3CDTF">2024-02-21T03:04:00Z</dcterms:modified>
</cp:coreProperties>
</file>