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04" w:rsidRPr="00376FD8" w:rsidRDefault="004C3E04" w:rsidP="00003640">
      <w:pPr>
        <w:wordWrap/>
        <w:spacing w:after="240"/>
      </w:pPr>
      <w:r w:rsidRPr="00376FD8">
        <w:rPr>
          <w:rFonts w:hint="eastAsia"/>
          <w:color w:val="000000" w:themeColor="text1"/>
          <w:lang w:eastAsia="zh-CN"/>
        </w:rPr>
        <w:t>様式第</w:t>
      </w:r>
      <w:r w:rsidR="00B02418" w:rsidRPr="00376FD8">
        <w:rPr>
          <w:rFonts w:hint="eastAsia"/>
          <w:color w:val="000000" w:themeColor="text1"/>
        </w:rPr>
        <w:t>８</w:t>
      </w:r>
      <w:r w:rsidRPr="00376FD8">
        <w:rPr>
          <w:rFonts w:hint="eastAsia"/>
          <w:color w:val="000000" w:themeColor="text1"/>
          <w:lang w:eastAsia="zh-CN"/>
        </w:rPr>
        <w:t>号</w:t>
      </w:r>
      <w:r w:rsidR="002955B2" w:rsidRPr="00376FD8">
        <w:rPr>
          <w:rFonts w:hint="eastAsia"/>
          <w:color w:val="000000" w:themeColor="text1"/>
        </w:rPr>
        <w:t>（第</w:t>
      </w:r>
      <w:r w:rsidR="00B02418" w:rsidRPr="00376FD8">
        <w:rPr>
          <w:rFonts w:hint="eastAsia"/>
          <w:color w:val="000000" w:themeColor="text1"/>
        </w:rPr>
        <w:t>１</w:t>
      </w:r>
      <w:r w:rsidR="001456C1" w:rsidRPr="00376FD8">
        <w:rPr>
          <w:rFonts w:hint="eastAsia"/>
          <w:color w:val="000000" w:themeColor="text1"/>
        </w:rPr>
        <w:t>１</w:t>
      </w:r>
      <w:r w:rsidR="002955B2" w:rsidRPr="00376FD8">
        <w:rPr>
          <w:rFonts w:hint="eastAsia"/>
          <w:color w:val="000000" w:themeColor="text1"/>
        </w:rPr>
        <w:t>条関係）</w:t>
      </w:r>
      <w:bookmarkStart w:id="0" w:name="_GoBack"/>
      <w:bookmarkEnd w:id="0"/>
    </w:p>
    <w:p w:rsidR="004C3E04" w:rsidRPr="00376FD8" w:rsidRDefault="004C3E04" w:rsidP="00003640">
      <w:pPr>
        <w:spacing w:after="240"/>
        <w:jc w:val="center"/>
        <w:rPr>
          <w:rFonts w:eastAsia="SimSun" w:hAnsi="Courier New"/>
          <w:lang w:eastAsia="zh-CN"/>
        </w:rPr>
      </w:pPr>
      <w:r w:rsidRPr="00376FD8">
        <w:rPr>
          <w:rFonts w:hAnsi="Courier New" w:hint="eastAsia"/>
          <w:color w:val="000000" w:themeColor="text1"/>
          <w:lang w:eastAsia="zh-CN"/>
        </w:rPr>
        <w:t>定期報告書</w:t>
      </w:r>
    </w:p>
    <w:p w:rsidR="002E607B" w:rsidRPr="00376FD8" w:rsidRDefault="004C3E04" w:rsidP="002E607B">
      <w:pPr>
        <w:jc w:val="right"/>
        <w:rPr>
          <w:rFonts w:eastAsia="SimSun" w:hAnsi="Courier New"/>
          <w:lang w:eastAsia="zh-CN"/>
        </w:rPr>
      </w:pPr>
      <w:r w:rsidRPr="00376FD8">
        <w:rPr>
          <w:rFonts w:hAnsi="Courier New" w:hint="eastAsia"/>
          <w:color w:val="000000" w:themeColor="text1"/>
          <w:lang w:eastAsia="zh-CN"/>
        </w:rPr>
        <w:t xml:space="preserve">年　　月　　日　</w:t>
      </w:r>
    </w:p>
    <w:p w:rsidR="004C3E04" w:rsidRPr="00376FD8" w:rsidRDefault="004C3E04" w:rsidP="002E607B">
      <w:pPr>
        <w:jc w:val="left"/>
        <w:rPr>
          <w:rFonts w:hAnsi="Courier New"/>
          <w:lang w:eastAsia="zh-CN"/>
        </w:rPr>
      </w:pPr>
      <w:r w:rsidRPr="00376FD8">
        <w:rPr>
          <w:rFonts w:hAnsi="Courier New" w:hint="eastAsia"/>
          <w:color w:val="000000" w:themeColor="text1"/>
          <w:lang w:eastAsia="zh-CN"/>
        </w:rPr>
        <w:t xml:space="preserve">　</w:t>
      </w:r>
      <w:r w:rsidRPr="00376FD8">
        <w:rPr>
          <w:rFonts w:hAnsi="Courier New"/>
          <w:color w:val="000000" w:themeColor="text1"/>
          <w:lang w:eastAsia="zh-CN"/>
        </w:rPr>
        <w:t>(</w:t>
      </w:r>
      <w:r w:rsidR="008E7153" w:rsidRPr="00376FD8">
        <w:rPr>
          <w:rFonts w:hAnsi="Courier New" w:hint="eastAsia"/>
          <w:color w:val="000000" w:themeColor="text1"/>
          <w:lang w:eastAsia="zh-CN"/>
        </w:rPr>
        <w:t>宛先</w:t>
      </w:r>
      <w:r w:rsidRPr="00376FD8">
        <w:rPr>
          <w:rFonts w:hAnsi="Courier New"/>
          <w:color w:val="000000" w:themeColor="text1"/>
          <w:lang w:eastAsia="zh-CN"/>
        </w:rPr>
        <w:t>)</w:t>
      </w:r>
      <w:r w:rsidRPr="00376FD8">
        <w:rPr>
          <w:rFonts w:hAnsi="Courier New" w:hint="eastAsia"/>
          <w:color w:val="000000" w:themeColor="text1"/>
          <w:lang w:eastAsia="zh-CN"/>
        </w:rPr>
        <w:t>南砺市長</w:t>
      </w:r>
    </w:p>
    <w:p w:rsidR="001858E3" w:rsidRPr="00376FD8" w:rsidRDefault="00DD1F8C">
      <w:pPr>
        <w:rPr>
          <w:rFonts w:eastAsia="SimSun" w:hAnsi="Courier New"/>
          <w:lang w:eastAsia="zh-CN"/>
        </w:rPr>
      </w:pPr>
      <w:r w:rsidRPr="00376FD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（申請者）</w:t>
      </w:r>
    </w:p>
    <w:p w:rsidR="00431B9A" w:rsidRPr="00376FD8" w:rsidRDefault="00431B9A" w:rsidP="00431B9A">
      <w:pPr>
        <w:spacing w:after="120"/>
        <w:jc w:val="right"/>
        <w:textAlignment w:val="center"/>
        <w:rPr>
          <w:lang w:eastAsia="zh-CN"/>
        </w:rPr>
      </w:pPr>
      <w:r w:rsidRPr="00376FD8">
        <w:rPr>
          <w:rFonts w:hint="eastAsia"/>
          <w:color w:val="000000" w:themeColor="text1"/>
          <w:lang w:eastAsia="zh-CN"/>
        </w:rPr>
        <w:t xml:space="preserve">事業所所在地　　</w:t>
      </w:r>
      <w:r w:rsidR="00003640" w:rsidRPr="00376FD8">
        <w:rPr>
          <w:rFonts w:hint="eastAsia"/>
          <w:color w:val="000000" w:themeColor="text1"/>
        </w:rPr>
        <w:t xml:space="preserve">　　　　</w:t>
      </w:r>
      <w:r w:rsidRPr="00376FD8">
        <w:rPr>
          <w:rFonts w:hint="eastAsia"/>
          <w:color w:val="000000" w:themeColor="text1"/>
          <w:lang w:eastAsia="zh-CN"/>
        </w:rPr>
        <w:t xml:space="preserve">　　　　　　　　　</w:t>
      </w:r>
    </w:p>
    <w:p w:rsidR="00431B9A" w:rsidRPr="00376FD8" w:rsidRDefault="00431B9A" w:rsidP="00431B9A">
      <w:pPr>
        <w:spacing w:after="120"/>
        <w:jc w:val="right"/>
        <w:textAlignment w:val="center"/>
        <w:rPr>
          <w:lang w:eastAsia="zh-CN"/>
        </w:rPr>
      </w:pPr>
      <w:r w:rsidRPr="00376FD8">
        <w:rPr>
          <w:rFonts w:hint="eastAsia"/>
          <w:color w:val="000000" w:themeColor="text1"/>
          <w:spacing w:val="70"/>
          <w:lang w:eastAsia="zh-CN"/>
        </w:rPr>
        <w:t>事業所</w:t>
      </w:r>
      <w:r w:rsidRPr="00376FD8">
        <w:rPr>
          <w:rFonts w:hint="eastAsia"/>
          <w:color w:val="000000" w:themeColor="text1"/>
          <w:lang w:eastAsia="zh-CN"/>
        </w:rPr>
        <w:t xml:space="preserve">名　　</w:t>
      </w:r>
      <w:r w:rsidR="00003640" w:rsidRPr="00376FD8">
        <w:rPr>
          <w:rFonts w:hint="eastAsia"/>
          <w:color w:val="000000" w:themeColor="text1"/>
        </w:rPr>
        <w:t xml:space="preserve">　　</w:t>
      </w:r>
      <w:r w:rsidRPr="00376FD8">
        <w:rPr>
          <w:rFonts w:hint="eastAsia"/>
          <w:color w:val="000000" w:themeColor="text1"/>
          <w:lang w:eastAsia="zh-CN"/>
        </w:rPr>
        <w:t xml:space="preserve">　</w:t>
      </w:r>
      <w:r w:rsidR="00003640" w:rsidRPr="00376FD8">
        <w:rPr>
          <w:rFonts w:hint="eastAsia"/>
          <w:color w:val="000000" w:themeColor="text1"/>
        </w:rPr>
        <w:t xml:space="preserve">　　</w:t>
      </w:r>
      <w:r w:rsidRPr="00376FD8">
        <w:rPr>
          <w:rFonts w:hint="eastAsia"/>
          <w:color w:val="000000" w:themeColor="text1"/>
          <w:lang w:eastAsia="zh-CN"/>
        </w:rPr>
        <w:t xml:space="preserve">　　　　　　　　</w:t>
      </w:r>
    </w:p>
    <w:p w:rsidR="00431B9A" w:rsidRPr="00376FD8" w:rsidRDefault="00431B9A" w:rsidP="00003640">
      <w:pPr>
        <w:jc w:val="right"/>
        <w:textAlignment w:val="center"/>
        <w:rPr>
          <w:rFonts w:eastAsia="SimSun"/>
          <w:lang w:eastAsia="zh-CN"/>
        </w:rPr>
      </w:pPr>
      <w:r w:rsidRPr="00376FD8">
        <w:rPr>
          <w:rFonts w:hint="eastAsia"/>
          <w:color w:val="000000" w:themeColor="text1"/>
          <w:spacing w:val="70"/>
          <w:lang w:eastAsia="zh-CN"/>
        </w:rPr>
        <w:t>代表者</w:t>
      </w:r>
      <w:r w:rsidRPr="00376FD8">
        <w:rPr>
          <w:rFonts w:hint="eastAsia"/>
          <w:color w:val="000000" w:themeColor="text1"/>
          <w:lang w:eastAsia="zh-CN"/>
        </w:rPr>
        <w:t xml:space="preserve">名　</w:t>
      </w:r>
      <w:r w:rsidR="00003640" w:rsidRPr="00376FD8">
        <w:rPr>
          <w:rFonts w:hint="eastAsia"/>
          <w:color w:val="000000" w:themeColor="text1"/>
        </w:rPr>
        <w:t xml:space="preserve">　　　　</w:t>
      </w:r>
      <w:r w:rsidRPr="00376FD8">
        <w:rPr>
          <w:rFonts w:hint="eastAsia"/>
          <w:color w:val="000000" w:themeColor="text1"/>
          <w:lang w:eastAsia="zh-CN"/>
        </w:rPr>
        <w:t xml:space="preserve">　　　　　　　　</w:t>
      </w:r>
      <w:r w:rsidR="002D4636" w:rsidRPr="00376FD8">
        <w:rPr>
          <w:rFonts w:hint="eastAsia"/>
          <w:color w:val="000000" w:themeColor="text1"/>
        </w:rPr>
        <w:t xml:space="preserve">　</w:t>
      </w:r>
      <w:r w:rsidRPr="00376FD8">
        <w:rPr>
          <w:rFonts w:hint="eastAsia"/>
          <w:color w:val="000000" w:themeColor="text1"/>
          <w:lang w:eastAsia="zh-CN"/>
        </w:rPr>
        <w:t xml:space="preserve">　</w:t>
      </w:r>
    </w:p>
    <w:p w:rsidR="00003640" w:rsidRPr="00376FD8" w:rsidRDefault="00003640" w:rsidP="0019567C">
      <w:pPr>
        <w:spacing w:after="240"/>
        <w:jc w:val="right"/>
        <w:textAlignment w:val="center"/>
        <w:rPr>
          <w:rFonts w:eastAsia="SimSun"/>
          <w:lang w:eastAsia="zh-CN"/>
        </w:rPr>
      </w:pPr>
    </w:p>
    <w:p w:rsidR="004C3E04" w:rsidRPr="00376FD8" w:rsidRDefault="004C3E04">
      <w:pPr>
        <w:rPr>
          <w:rFonts w:hAnsi="Courier New"/>
          <w:szCs w:val="21"/>
        </w:rPr>
      </w:pPr>
      <w:r w:rsidRPr="00376FD8">
        <w:rPr>
          <w:rFonts w:hAnsi="Courier New" w:hint="eastAsia"/>
          <w:color w:val="000000" w:themeColor="text1"/>
          <w:lang w:eastAsia="zh-CN"/>
        </w:rPr>
        <w:t xml:space="preserve">　</w:t>
      </w:r>
      <w:r w:rsidR="001456C1" w:rsidRPr="00376FD8">
        <w:rPr>
          <w:rFonts w:hAnsi="Courier New" w:hint="eastAsia"/>
          <w:color w:val="000000" w:themeColor="text1"/>
          <w:szCs w:val="21"/>
        </w:rPr>
        <w:t>南砺市企業立地振興条例施行規則第１１条の規定により</w:t>
      </w:r>
      <w:r w:rsidRPr="00376FD8">
        <w:rPr>
          <w:rFonts w:hAnsi="Courier New" w:hint="eastAsia"/>
          <w:color w:val="000000" w:themeColor="text1"/>
          <w:szCs w:val="21"/>
        </w:rPr>
        <w:t>、関係書類を添えて提出します。</w:t>
      </w:r>
    </w:p>
    <w:p w:rsidR="0019567C" w:rsidRPr="00376FD8" w:rsidRDefault="0019567C">
      <w:pPr>
        <w:rPr>
          <w:rFonts w:hAnsi="Courier New"/>
          <w:szCs w:val="21"/>
        </w:rPr>
      </w:pPr>
    </w:p>
    <w:p w:rsidR="004C3E04" w:rsidRPr="00376FD8" w:rsidRDefault="00B02418">
      <w:pPr>
        <w:rPr>
          <w:rFonts w:hAnsi="Courier New"/>
        </w:rPr>
      </w:pPr>
      <w:r w:rsidRPr="00376FD8">
        <w:rPr>
          <w:rFonts w:hAnsi="Courier New" w:hint="eastAsia"/>
          <w:color w:val="000000" w:themeColor="text1"/>
        </w:rPr>
        <w:t>１</w:t>
      </w:r>
      <w:r w:rsidR="004C3E04" w:rsidRPr="00376FD8">
        <w:rPr>
          <w:rFonts w:hAnsi="Courier New" w:hint="eastAsia"/>
          <w:color w:val="000000" w:themeColor="text1"/>
        </w:rPr>
        <w:t xml:space="preserve">　助成</w:t>
      </w:r>
      <w:r w:rsidR="001456C1" w:rsidRPr="00376FD8">
        <w:rPr>
          <w:rFonts w:hAnsi="Courier New" w:hint="eastAsia"/>
          <w:color w:val="000000" w:themeColor="text1"/>
        </w:rPr>
        <w:t>措置</w:t>
      </w:r>
      <w:r w:rsidR="004C3E04" w:rsidRPr="00376FD8">
        <w:rPr>
          <w:rFonts w:hAnsi="Courier New" w:hint="eastAsia"/>
          <w:color w:val="000000" w:themeColor="text1"/>
        </w:rPr>
        <w:t>の概要</w:t>
      </w:r>
    </w:p>
    <w:tbl>
      <w:tblPr>
        <w:tblW w:w="9983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1843"/>
        <w:gridCol w:w="6095"/>
      </w:tblGrid>
      <w:tr w:rsidR="00376FD8" w:rsidRPr="00376FD8" w:rsidTr="00003640">
        <w:trPr>
          <w:cantSplit/>
          <w:trHeight w:val="397"/>
        </w:trPr>
        <w:tc>
          <w:tcPr>
            <w:tcW w:w="2045" w:type="dxa"/>
            <w:vMerge w:val="restart"/>
            <w:vAlign w:val="center"/>
          </w:tcPr>
          <w:p w:rsidR="004C3E04" w:rsidRPr="00376FD8" w:rsidRDefault="001456C1" w:rsidP="001456C1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>助成措置を受けた</w:t>
            </w:r>
            <w:r w:rsidR="00A47398" w:rsidRPr="00376FD8">
              <w:rPr>
                <w:rFonts w:hAnsi="Courier New" w:hint="eastAsia"/>
                <w:color w:val="000000" w:themeColor="text1"/>
              </w:rPr>
              <w:t>施設</w:t>
            </w:r>
            <w:r w:rsidR="004C3E04" w:rsidRPr="00376FD8">
              <w:rPr>
                <w:rFonts w:hAnsi="Courier New" w:hint="eastAsia"/>
                <w:color w:val="000000" w:themeColor="text1"/>
              </w:rPr>
              <w:t>の概要</w:t>
            </w:r>
          </w:p>
        </w:tc>
        <w:tc>
          <w:tcPr>
            <w:tcW w:w="1843" w:type="dxa"/>
            <w:vAlign w:val="center"/>
          </w:tcPr>
          <w:p w:rsidR="004C3E04" w:rsidRPr="00376FD8" w:rsidRDefault="004C3E04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>所在地</w:t>
            </w:r>
          </w:p>
        </w:tc>
        <w:tc>
          <w:tcPr>
            <w:tcW w:w="6095" w:type="dxa"/>
            <w:vAlign w:val="center"/>
          </w:tcPr>
          <w:p w:rsidR="004C3E04" w:rsidRPr="00376FD8" w:rsidRDefault="004C3E04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>南砺市</w:t>
            </w:r>
          </w:p>
        </w:tc>
      </w:tr>
      <w:tr w:rsidR="00376FD8" w:rsidRPr="00376FD8" w:rsidTr="00003640">
        <w:trPr>
          <w:cantSplit/>
          <w:trHeight w:val="397"/>
        </w:trPr>
        <w:tc>
          <w:tcPr>
            <w:tcW w:w="2045" w:type="dxa"/>
            <w:vMerge/>
            <w:vAlign w:val="center"/>
          </w:tcPr>
          <w:p w:rsidR="004C3E04" w:rsidRPr="00376FD8" w:rsidRDefault="004C3E0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C3E04" w:rsidRPr="00376FD8" w:rsidRDefault="00775ECE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>名称</w:t>
            </w:r>
          </w:p>
        </w:tc>
        <w:tc>
          <w:tcPr>
            <w:tcW w:w="6095" w:type="dxa"/>
            <w:vAlign w:val="center"/>
          </w:tcPr>
          <w:p w:rsidR="004C3E04" w:rsidRPr="00376FD8" w:rsidRDefault="004C3E04">
            <w:pPr>
              <w:rPr>
                <w:rFonts w:hAnsi="Courier New"/>
              </w:rPr>
            </w:pPr>
            <w:r w:rsidRPr="00376FD8">
              <w:rPr>
                <w:rFonts w:hAnsi="Courier New" w:hint="eastAsia"/>
              </w:rPr>
              <w:t xml:space="preserve">　</w:t>
            </w:r>
          </w:p>
        </w:tc>
      </w:tr>
      <w:tr w:rsidR="00376FD8" w:rsidRPr="00376FD8" w:rsidTr="00003640">
        <w:trPr>
          <w:cantSplit/>
          <w:trHeight w:val="397"/>
        </w:trPr>
        <w:tc>
          <w:tcPr>
            <w:tcW w:w="2045" w:type="dxa"/>
            <w:vMerge/>
            <w:vAlign w:val="center"/>
          </w:tcPr>
          <w:p w:rsidR="004C3E04" w:rsidRPr="00376FD8" w:rsidRDefault="004C3E0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C3E04" w:rsidRPr="00376FD8" w:rsidRDefault="004C3E04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>代表者名</w:t>
            </w:r>
          </w:p>
        </w:tc>
        <w:tc>
          <w:tcPr>
            <w:tcW w:w="6095" w:type="dxa"/>
            <w:vAlign w:val="center"/>
          </w:tcPr>
          <w:p w:rsidR="004C3E04" w:rsidRPr="00376FD8" w:rsidRDefault="004C3E04">
            <w:pPr>
              <w:rPr>
                <w:rFonts w:hAnsi="Courier New"/>
              </w:rPr>
            </w:pPr>
            <w:r w:rsidRPr="00376FD8">
              <w:rPr>
                <w:rFonts w:hAnsi="Courier New" w:hint="eastAsia"/>
              </w:rPr>
              <w:t xml:space="preserve">　</w:t>
            </w:r>
          </w:p>
        </w:tc>
      </w:tr>
      <w:tr w:rsidR="00376FD8" w:rsidRPr="00376FD8" w:rsidTr="00003640">
        <w:trPr>
          <w:cantSplit/>
          <w:trHeight w:val="397"/>
        </w:trPr>
        <w:tc>
          <w:tcPr>
            <w:tcW w:w="2045" w:type="dxa"/>
            <w:vMerge/>
            <w:vAlign w:val="center"/>
          </w:tcPr>
          <w:p w:rsidR="00235D68" w:rsidRPr="00376FD8" w:rsidRDefault="00235D68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235D68" w:rsidRPr="00376FD8" w:rsidRDefault="001456C1" w:rsidP="005544CC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>操業</w:t>
            </w:r>
            <w:r w:rsidR="00235D68" w:rsidRPr="00376FD8">
              <w:rPr>
                <w:rFonts w:hAnsi="Courier New" w:hint="eastAsia"/>
                <w:color w:val="000000" w:themeColor="text1"/>
              </w:rPr>
              <w:t>開始年月日</w:t>
            </w:r>
          </w:p>
        </w:tc>
        <w:tc>
          <w:tcPr>
            <w:tcW w:w="6095" w:type="dxa"/>
            <w:vAlign w:val="center"/>
          </w:tcPr>
          <w:p w:rsidR="00235D68" w:rsidRPr="00376FD8" w:rsidRDefault="00235D68" w:rsidP="001456C1">
            <w:pPr>
              <w:ind w:firstLineChars="400" w:firstLine="840"/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 xml:space="preserve">　年　　月　　日</w:t>
            </w:r>
          </w:p>
        </w:tc>
      </w:tr>
      <w:tr w:rsidR="00376FD8" w:rsidRPr="00376FD8" w:rsidTr="00003640">
        <w:trPr>
          <w:cantSplit/>
          <w:trHeight w:hRule="exact" w:val="413"/>
        </w:trPr>
        <w:tc>
          <w:tcPr>
            <w:tcW w:w="2045" w:type="dxa"/>
            <w:vMerge/>
            <w:vAlign w:val="center"/>
          </w:tcPr>
          <w:p w:rsidR="001456C1" w:rsidRPr="00376FD8" w:rsidRDefault="001456C1" w:rsidP="001456C1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456C1" w:rsidRPr="00376FD8" w:rsidRDefault="001456C1" w:rsidP="001456C1">
            <w:pPr>
              <w:rPr>
                <w:rFonts w:hAnsi="Courier New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>適用区分</w:t>
            </w:r>
          </w:p>
          <w:p w:rsidR="001456C1" w:rsidRPr="00376FD8" w:rsidRDefault="001456C1" w:rsidP="001456C1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int="eastAsia"/>
                <w:color w:val="000000" w:themeColor="text1"/>
              </w:rPr>
              <w:t>（該当項目を〇で囲む</w:t>
            </w:r>
            <w:r w:rsidR="00CB7715" w:rsidRPr="00DA0073">
              <w:rPr>
                <w:rFonts w:hint="eastAsia"/>
              </w:rPr>
              <w:t>。</w:t>
            </w:r>
            <w:r w:rsidRPr="00376FD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095" w:type="dxa"/>
            <w:vAlign w:val="center"/>
          </w:tcPr>
          <w:p w:rsidR="001456C1" w:rsidRPr="00376FD8" w:rsidRDefault="001456C1" w:rsidP="001456C1">
            <w:pPr>
              <w:ind w:leftChars="100" w:left="210"/>
              <w:rPr>
                <w:color w:val="000000" w:themeColor="text1"/>
              </w:rPr>
            </w:pPr>
            <w:r w:rsidRPr="00376FD8">
              <w:rPr>
                <w:rFonts w:hint="eastAsia"/>
                <w:color w:val="000000" w:themeColor="text1"/>
              </w:rPr>
              <w:t>新規立地</w:t>
            </w:r>
            <w:r w:rsidRPr="00376FD8">
              <w:rPr>
                <w:color w:val="000000" w:themeColor="text1"/>
              </w:rPr>
              <w:t xml:space="preserve">  </w:t>
            </w:r>
            <w:r w:rsidRPr="00376FD8">
              <w:rPr>
                <w:rFonts w:hint="eastAsia"/>
                <w:color w:val="000000" w:themeColor="text1"/>
              </w:rPr>
              <w:t>・</w:t>
            </w:r>
            <w:r w:rsidRPr="00376FD8">
              <w:rPr>
                <w:color w:val="000000" w:themeColor="text1"/>
              </w:rPr>
              <w:t xml:space="preserve">  </w:t>
            </w:r>
            <w:r w:rsidRPr="00376FD8">
              <w:rPr>
                <w:rFonts w:hint="eastAsia"/>
                <w:color w:val="000000" w:themeColor="text1"/>
              </w:rPr>
              <w:t>増設</w:t>
            </w:r>
          </w:p>
        </w:tc>
      </w:tr>
      <w:tr w:rsidR="00376FD8" w:rsidRPr="00376FD8" w:rsidTr="00003640">
        <w:trPr>
          <w:cantSplit/>
          <w:trHeight w:hRule="exact" w:val="1752"/>
        </w:trPr>
        <w:tc>
          <w:tcPr>
            <w:tcW w:w="2045" w:type="dxa"/>
            <w:vMerge/>
            <w:vAlign w:val="center"/>
          </w:tcPr>
          <w:p w:rsidR="001456C1" w:rsidRPr="00376FD8" w:rsidRDefault="001456C1" w:rsidP="001456C1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1456C1" w:rsidRPr="00376FD8" w:rsidRDefault="001456C1" w:rsidP="001456C1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1456C1" w:rsidRPr="00376FD8" w:rsidRDefault="001456C1" w:rsidP="001456C1">
            <w:r w:rsidRPr="00376FD8">
              <w:rPr>
                <w:rFonts w:hint="eastAsia"/>
                <w:color w:val="000000" w:themeColor="text1"/>
              </w:rPr>
              <w:t xml:space="preserve">製造業　</w:t>
            </w:r>
            <w:r w:rsidRPr="00376FD8">
              <w:rPr>
                <w:color w:val="000000" w:themeColor="text1"/>
              </w:rPr>
              <w:t xml:space="preserve"> </w:t>
            </w:r>
            <w:r w:rsidRPr="00376FD8">
              <w:rPr>
                <w:rFonts w:hint="eastAsia"/>
                <w:color w:val="000000" w:themeColor="text1"/>
              </w:rPr>
              <w:t xml:space="preserve">ソフトウェア業　</w:t>
            </w:r>
            <w:r w:rsidRPr="00376FD8">
              <w:rPr>
                <w:color w:val="000000" w:themeColor="text1"/>
              </w:rPr>
              <w:t xml:space="preserve"> </w:t>
            </w:r>
            <w:r w:rsidRPr="00376FD8">
              <w:rPr>
                <w:rFonts w:hint="eastAsia"/>
                <w:color w:val="000000" w:themeColor="text1"/>
              </w:rPr>
              <w:t>情報処理サービス業</w:t>
            </w:r>
          </w:p>
          <w:p w:rsidR="00003640" w:rsidRPr="00376FD8" w:rsidRDefault="001456C1" w:rsidP="001456C1">
            <w:r w:rsidRPr="00376FD8">
              <w:rPr>
                <w:rFonts w:hint="eastAsia"/>
                <w:color w:val="000000" w:themeColor="text1"/>
              </w:rPr>
              <w:t xml:space="preserve">情報提供サービス業　</w:t>
            </w:r>
            <w:r w:rsidRPr="00376FD8">
              <w:rPr>
                <w:color w:val="000000" w:themeColor="text1"/>
              </w:rPr>
              <w:t xml:space="preserve"> </w:t>
            </w:r>
            <w:r w:rsidR="00003640" w:rsidRPr="00376FD8">
              <w:rPr>
                <w:rFonts w:hint="eastAsia"/>
                <w:color w:val="000000" w:themeColor="text1"/>
              </w:rPr>
              <w:t>デザイン業</w:t>
            </w:r>
          </w:p>
          <w:p w:rsidR="001456C1" w:rsidRPr="00376FD8" w:rsidRDefault="001456C1" w:rsidP="001456C1">
            <w:r w:rsidRPr="00376FD8">
              <w:rPr>
                <w:rFonts w:hint="eastAsia"/>
                <w:color w:val="000000" w:themeColor="text1"/>
              </w:rPr>
              <w:t xml:space="preserve">インターネット付随サービス業　</w:t>
            </w:r>
            <w:r w:rsidRPr="00376FD8">
              <w:rPr>
                <w:color w:val="000000" w:themeColor="text1"/>
              </w:rPr>
              <w:t xml:space="preserve"> </w:t>
            </w:r>
            <w:r w:rsidRPr="00376FD8">
              <w:rPr>
                <w:rFonts w:hint="eastAsia"/>
                <w:color w:val="000000" w:themeColor="text1"/>
              </w:rPr>
              <w:t>映像・音声・文字情報制作業</w:t>
            </w:r>
          </w:p>
          <w:p w:rsidR="00003640" w:rsidRPr="00376FD8" w:rsidRDefault="001456C1" w:rsidP="001456C1">
            <w:r w:rsidRPr="00376FD8">
              <w:rPr>
                <w:rFonts w:hint="eastAsia"/>
                <w:color w:val="000000" w:themeColor="text1"/>
              </w:rPr>
              <w:t xml:space="preserve">道路貨物運送業　</w:t>
            </w:r>
            <w:r w:rsidRPr="00376FD8">
              <w:rPr>
                <w:color w:val="000000" w:themeColor="text1"/>
              </w:rPr>
              <w:t xml:space="preserve"> </w:t>
            </w:r>
            <w:r w:rsidRPr="00376FD8">
              <w:rPr>
                <w:rFonts w:hint="eastAsia"/>
                <w:color w:val="000000" w:themeColor="text1"/>
              </w:rPr>
              <w:t xml:space="preserve">倉庫業　</w:t>
            </w:r>
            <w:r w:rsidRPr="00376FD8">
              <w:rPr>
                <w:color w:val="000000" w:themeColor="text1"/>
              </w:rPr>
              <w:t xml:space="preserve"> </w:t>
            </w:r>
            <w:r w:rsidRPr="00376FD8">
              <w:rPr>
                <w:rFonts w:hint="eastAsia"/>
                <w:color w:val="000000" w:themeColor="text1"/>
              </w:rPr>
              <w:t xml:space="preserve">こん包業　</w:t>
            </w:r>
            <w:r w:rsidR="00003640" w:rsidRPr="00376FD8">
              <w:rPr>
                <w:color w:val="000000" w:themeColor="text1"/>
              </w:rPr>
              <w:t xml:space="preserve"> </w:t>
            </w:r>
            <w:r w:rsidR="00003640" w:rsidRPr="00376FD8">
              <w:rPr>
                <w:rFonts w:hint="eastAsia"/>
                <w:color w:val="000000" w:themeColor="text1"/>
              </w:rPr>
              <w:t>卸売業・小売業</w:t>
            </w:r>
          </w:p>
          <w:p w:rsidR="001456C1" w:rsidRPr="00376FD8" w:rsidRDefault="001456C1" w:rsidP="001456C1">
            <w:r w:rsidRPr="00376FD8">
              <w:rPr>
                <w:rFonts w:hint="eastAsia"/>
                <w:color w:val="000000" w:themeColor="text1"/>
              </w:rPr>
              <w:t>本社機能施設等</w:t>
            </w:r>
          </w:p>
          <w:p w:rsidR="001456C1" w:rsidRPr="00376FD8" w:rsidRDefault="001456C1" w:rsidP="001456C1">
            <w:pPr>
              <w:rPr>
                <w:color w:val="000000" w:themeColor="text1"/>
              </w:rPr>
            </w:pPr>
            <w:r w:rsidRPr="00376FD8">
              <w:rPr>
                <w:rFonts w:hint="eastAsia"/>
                <w:color w:val="000000" w:themeColor="text1"/>
              </w:rPr>
              <w:t>その他（　　　　　　　　　　　　　　　）</w:t>
            </w:r>
          </w:p>
        </w:tc>
      </w:tr>
      <w:tr w:rsidR="00376FD8" w:rsidRPr="00376FD8" w:rsidTr="00003640">
        <w:trPr>
          <w:cantSplit/>
          <w:trHeight w:val="2885"/>
        </w:trPr>
        <w:tc>
          <w:tcPr>
            <w:tcW w:w="2045" w:type="dxa"/>
            <w:vAlign w:val="center"/>
          </w:tcPr>
          <w:p w:rsidR="004C3E04" w:rsidRPr="00376FD8" w:rsidRDefault="004C3E04" w:rsidP="001858E3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>受けた助成</w:t>
            </w:r>
            <w:r w:rsidR="00003640" w:rsidRPr="00376FD8">
              <w:rPr>
                <w:rFonts w:hAnsi="Courier New" w:hint="eastAsia"/>
                <w:color w:val="000000" w:themeColor="text1"/>
              </w:rPr>
              <w:t>措置</w:t>
            </w:r>
          </w:p>
        </w:tc>
        <w:tc>
          <w:tcPr>
            <w:tcW w:w="1843" w:type="dxa"/>
            <w:vAlign w:val="center"/>
          </w:tcPr>
          <w:p w:rsidR="004C3E04" w:rsidRPr="00376FD8" w:rsidRDefault="004C3E04" w:rsidP="00003640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>助成</w:t>
            </w:r>
            <w:r w:rsidR="00003640" w:rsidRPr="00376FD8">
              <w:rPr>
                <w:rFonts w:hAnsi="Courier New" w:hint="eastAsia"/>
                <w:color w:val="000000" w:themeColor="text1"/>
              </w:rPr>
              <w:t>措置</w:t>
            </w:r>
            <w:r w:rsidRPr="00376FD8">
              <w:rPr>
                <w:rFonts w:hAnsi="Courier New" w:hint="eastAsia"/>
                <w:color w:val="000000" w:themeColor="text1"/>
              </w:rPr>
              <w:t>名</w:t>
            </w:r>
          </w:p>
        </w:tc>
        <w:tc>
          <w:tcPr>
            <w:tcW w:w="6095" w:type="dxa"/>
            <w:vAlign w:val="bottom"/>
          </w:tcPr>
          <w:p w:rsidR="00003640" w:rsidRPr="00376FD8" w:rsidRDefault="00003640" w:rsidP="00003640">
            <w:pPr>
              <w:spacing w:line="276" w:lineRule="auto"/>
              <w:rPr>
                <w:rFonts w:hAnsi="Courier New"/>
                <w:lang w:eastAsia="zh-CN"/>
              </w:rPr>
            </w:pPr>
            <w:r w:rsidRPr="00376FD8">
              <w:rPr>
                <w:rFonts w:hAnsi="Courier New"/>
                <w:color w:val="000000" w:themeColor="text1"/>
                <w:lang w:eastAsia="zh-CN"/>
              </w:rPr>
              <w:t>1</w:t>
            </w:r>
            <w:r w:rsidRPr="00376FD8">
              <w:rPr>
                <w:rFonts w:hAnsi="Courier New" w:hint="eastAsia"/>
                <w:color w:val="000000" w:themeColor="text1"/>
                <w:lang w:eastAsia="zh-CN"/>
              </w:rPr>
              <w:t xml:space="preserve">　企業立地奨励事業</w:t>
            </w:r>
          </w:p>
          <w:p w:rsidR="00003640" w:rsidRPr="00376FD8" w:rsidRDefault="00003640" w:rsidP="00003640">
            <w:pPr>
              <w:spacing w:line="276" w:lineRule="auto"/>
              <w:rPr>
                <w:rFonts w:hAnsi="Courier New"/>
                <w:lang w:eastAsia="zh-CN"/>
              </w:rPr>
            </w:pPr>
            <w:r w:rsidRPr="00376FD8">
              <w:rPr>
                <w:rFonts w:hAnsi="Courier New"/>
                <w:color w:val="000000" w:themeColor="text1"/>
                <w:lang w:eastAsia="zh-CN"/>
              </w:rPr>
              <w:t>2</w:t>
            </w:r>
            <w:r w:rsidRPr="00376FD8">
              <w:rPr>
                <w:rFonts w:hAnsi="Courier New" w:hint="eastAsia"/>
                <w:color w:val="000000" w:themeColor="text1"/>
                <w:lang w:eastAsia="zh-CN"/>
              </w:rPr>
              <w:t xml:space="preserve">　物流業務施設立地奨励事業</w:t>
            </w:r>
          </w:p>
          <w:p w:rsidR="00003640" w:rsidRPr="00376FD8" w:rsidRDefault="00003640" w:rsidP="00003640">
            <w:pPr>
              <w:spacing w:line="276" w:lineRule="auto"/>
              <w:rPr>
                <w:rFonts w:hAnsi="Courier New"/>
              </w:rPr>
            </w:pPr>
            <w:r w:rsidRPr="00376FD8">
              <w:rPr>
                <w:rFonts w:hAnsi="Courier New"/>
                <w:color w:val="000000" w:themeColor="text1"/>
              </w:rPr>
              <w:t>3</w:t>
            </w:r>
            <w:r w:rsidRPr="00376FD8">
              <w:rPr>
                <w:rFonts w:hAnsi="Courier New" w:hint="eastAsia"/>
                <w:color w:val="000000" w:themeColor="text1"/>
              </w:rPr>
              <w:t xml:space="preserve">　工場環境等整備事業</w:t>
            </w:r>
          </w:p>
          <w:p w:rsidR="00003640" w:rsidRPr="00376FD8" w:rsidRDefault="00003640" w:rsidP="00003640">
            <w:pPr>
              <w:spacing w:line="276" w:lineRule="auto"/>
              <w:rPr>
                <w:rFonts w:hAnsi="Courier New"/>
              </w:rPr>
            </w:pPr>
            <w:r w:rsidRPr="00376FD8">
              <w:rPr>
                <w:rFonts w:hAnsi="Courier New"/>
                <w:color w:val="000000" w:themeColor="text1"/>
              </w:rPr>
              <w:t>4</w:t>
            </w:r>
            <w:r w:rsidRPr="00376FD8">
              <w:rPr>
                <w:rFonts w:hAnsi="Courier New" w:hint="eastAsia"/>
                <w:color w:val="000000" w:themeColor="text1"/>
              </w:rPr>
              <w:t xml:space="preserve">　利子補給事業</w:t>
            </w:r>
          </w:p>
          <w:p w:rsidR="00003640" w:rsidRPr="00376FD8" w:rsidRDefault="00003640" w:rsidP="00003640">
            <w:pPr>
              <w:spacing w:line="276" w:lineRule="auto"/>
              <w:rPr>
                <w:rFonts w:hAnsi="Courier New"/>
                <w:lang w:eastAsia="zh-CN"/>
              </w:rPr>
            </w:pPr>
            <w:r w:rsidRPr="00376FD8">
              <w:rPr>
                <w:rFonts w:hAnsi="Courier New"/>
                <w:color w:val="000000" w:themeColor="text1"/>
                <w:lang w:eastAsia="zh-CN"/>
              </w:rPr>
              <w:t>5</w:t>
            </w:r>
            <w:r w:rsidRPr="00376FD8">
              <w:rPr>
                <w:rFonts w:hAnsi="Courier New" w:hint="eastAsia"/>
                <w:color w:val="000000" w:themeColor="text1"/>
                <w:lang w:eastAsia="zh-CN"/>
              </w:rPr>
              <w:t xml:space="preserve">　雇用創出事業</w:t>
            </w:r>
          </w:p>
          <w:p w:rsidR="00003640" w:rsidRPr="00376FD8" w:rsidRDefault="00003640" w:rsidP="00003640">
            <w:pPr>
              <w:spacing w:line="276" w:lineRule="auto"/>
              <w:rPr>
                <w:rFonts w:hAnsi="Courier New"/>
                <w:lang w:eastAsia="zh-CN"/>
              </w:rPr>
            </w:pPr>
            <w:r w:rsidRPr="00376FD8">
              <w:rPr>
                <w:rFonts w:hAnsi="Courier New"/>
                <w:color w:val="000000" w:themeColor="text1"/>
                <w:lang w:eastAsia="zh-CN"/>
              </w:rPr>
              <w:t>6</w:t>
            </w:r>
            <w:r w:rsidRPr="00376FD8">
              <w:rPr>
                <w:rFonts w:hAnsi="Courier New" w:hint="eastAsia"/>
                <w:color w:val="000000" w:themeColor="text1"/>
                <w:lang w:eastAsia="zh-CN"/>
              </w:rPr>
              <w:t xml:space="preserve">　情報通信整備奨励事業</w:t>
            </w:r>
          </w:p>
          <w:p w:rsidR="00003640" w:rsidRPr="00376FD8" w:rsidRDefault="00003640" w:rsidP="00003640">
            <w:pPr>
              <w:spacing w:line="276" w:lineRule="auto"/>
              <w:rPr>
                <w:rFonts w:ascii="Century" w:hAnsi="ＭＳ 明朝" w:cs="ＭＳ 明朝"/>
              </w:rPr>
            </w:pPr>
            <w:r w:rsidRPr="00376FD8">
              <w:rPr>
                <w:rFonts w:hAnsi="Courier New"/>
                <w:color w:val="000000" w:themeColor="text1"/>
                <w:lang w:eastAsia="zh-CN"/>
              </w:rPr>
              <w:t>7</w:t>
            </w:r>
            <w:r w:rsidRPr="00376FD8">
              <w:rPr>
                <w:rFonts w:hAnsi="Courier New" w:hint="eastAsia"/>
                <w:color w:val="000000" w:themeColor="text1"/>
                <w:lang w:eastAsia="zh-CN"/>
              </w:rPr>
              <w:t xml:space="preserve">　</w:t>
            </w:r>
            <w:r w:rsidRPr="00376FD8">
              <w:rPr>
                <w:rFonts w:ascii="Century" w:hAnsi="ＭＳ 明朝" w:cs="ＭＳ 明朝" w:hint="eastAsia"/>
                <w:color w:val="000000" w:themeColor="text1"/>
              </w:rPr>
              <w:t>本社機能施設等移転奨励事業</w:t>
            </w:r>
          </w:p>
          <w:p w:rsidR="00003640" w:rsidRPr="00376FD8" w:rsidRDefault="00003640" w:rsidP="00003640">
            <w:pPr>
              <w:spacing w:line="276" w:lineRule="auto"/>
              <w:rPr>
                <w:rFonts w:hAnsi="Courier New"/>
                <w:lang w:eastAsia="zh-CN"/>
              </w:rPr>
            </w:pPr>
            <w:r w:rsidRPr="00376FD8">
              <w:rPr>
                <w:rFonts w:hAnsi="Courier New"/>
                <w:color w:val="000000" w:themeColor="text1"/>
                <w:lang w:eastAsia="zh-CN"/>
              </w:rPr>
              <w:t>8</w:t>
            </w:r>
            <w:r w:rsidRPr="00376FD8">
              <w:rPr>
                <w:rFonts w:hAnsi="Courier New" w:hint="eastAsia"/>
                <w:color w:val="000000" w:themeColor="text1"/>
              </w:rPr>
              <w:t xml:space="preserve">　</w:t>
            </w:r>
            <w:r w:rsidRPr="00376FD8">
              <w:rPr>
                <w:rFonts w:hAnsi="Courier New" w:hint="eastAsia"/>
                <w:color w:val="000000" w:themeColor="text1"/>
                <w:lang w:eastAsia="zh-CN"/>
              </w:rPr>
              <w:t>本社立地奨励事業</w:t>
            </w:r>
          </w:p>
          <w:p w:rsidR="00705C82" w:rsidRPr="00376FD8" w:rsidRDefault="00003640" w:rsidP="00003640">
            <w:pPr>
              <w:spacing w:line="276" w:lineRule="auto"/>
              <w:rPr>
                <w:rFonts w:eastAsia="SimSun" w:hAnsi="Courier New"/>
                <w:lang w:eastAsia="zh-CN"/>
              </w:rPr>
            </w:pPr>
            <w:r w:rsidRPr="00376FD8">
              <w:rPr>
                <w:rFonts w:hAnsi="Courier New"/>
                <w:color w:val="000000" w:themeColor="text1"/>
              </w:rPr>
              <w:t>9</w:t>
            </w:r>
            <w:r w:rsidRPr="00376FD8">
              <w:rPr>
                <w:rFonts w:hAnsi="Courier New" w:hint="eastAsia"/>
                <w:color w:val="000000" w:themeColor="text1"/>
                <w:lang w:eastAsia="zh-CN"/>
              </w:rPr>
              <w:t xml:space="preserve">　公有財産活用奨励事業</w:t>
            </w:r>
          </w:p>
          <w:p w:rsidR="002D4636" w:rsidRPr="00376FD8" w:rsidRDefault="002D4636" w:rsidP="00003640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00376FD8">
              <w:rPr>
                <w:rFonts w:eastAsiaTheme="minorEastAsia"/>
                <w:color w:val="000000" w:themeColor="text1"/>
              </w:rPr>
              <w:t>10</w:t>
            </w:r>
            <w:r w:rsidRPr="00376FD8">
              <w:rPr>
                <w:rFonts w:eastAsiaTheme="minorEastAsia" w:hint="eastAsia"/>
                <w:color w:val="000000" w:themeColor="text1"/>
              </w:rPr>
              <w:t xml:space="preserve">　</w:t>
            </w:r>
            <w:r w:rsidRPr="00376FD8">
              <w:rPr>
                <w:rFonts w:hint="eastAsia"/>
                <w:color w:val="000000" w:themeColor="text1"/>
              </w:rPr>
              <w:t>サプライチェーン再構築事業</w:t>
            </w:r>
          </w:p>
        </w:tc>
      </w:tr>
    </w:tbl>
    <w:p w:rsidR="002F3F0D" w:rsidRPr="00376FD8" w:rsidRDefault="004C3E04">
      <w:pPr>
        <w:rPr>
          <w:rFonts w:hAnsi="Courier New"/>
        </w:rPr>
      </w:pPr>
      <w:r w:rsidRPr="00376FD8">
        <w:rPr>
          <w:rFonts w:hAnsi="Courier New" w:hint="eastAsia"/>
          <w:color w:val="000000" w:themeColor="text1"/>
          <w:lang w:eastAsia="zh-CN"/>
        </w:rPr>
        <w:t xml:space="preserve">　</w:t>
      </w:r>
    </w:p>
    <w:p w:rsidR="004C3E04" w:rsidRPr="00376FD8" w:rsidRDefault="00B02418">
      <w:pPr>
        <w:rPr>
          <w:rFonts w:hAnsi="Courier New"/>
        </w:rPr>
      </w:pPr>
      <w:r w:rsidRPr="00376FD8">
        <w:rPr>
          <w:rFonts w:hAnsi="Courier New" w:hint="eastAsia"/>
          <w:color w:val="000000" w:themeColor="text1"/>
        </w:rPr>
        <w:t>２</w:t>
      </w:r>
      <w:r w:rsidR="004C3E04" w:rsidRPr="00376FD8">
        <w:rPr>
          <w:rFonts w:hAnsi="Courier New" w:hint="eastAsia"/>
          <w:color w:val="000000" w:themeColor="text1"/>
        </w:rPr>
        <w:t xml:space="preserve">　</w:t>
      </w:r>
      <w:r w:rsidR="00235D68" w:rsidRPr="00376FD8">
        <w:rPr>
          <w:rFonts w:hAnsi="Courier New" w:hint="eastAsia"/>
          <w:color w:val="000000" w:themeColor="text1"/>
        </w:rPr>
        <w:t>雇用</w:t>
      </w:r>
      <w:r w:rsidR="004C3E04" w:rsidRPr="00376FD8">
        <w:rPr>
          <w:rFonts w:hAnsi="Courier New" w:hint="eastAsia"/>
          <w:color w:val="000000" w:themeColor="text1"/>
        </w:rPr>
        <w:t>状況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518"/>
        <w:gridCol w:w="2551"/>
        <w:gridCol w:w="2551"/>
        <w:gridCol w:w="2411"/>
      </w:tblGrid>
      <w:tr w:rsidR="00376FD8" w:rsidRPr="00376FD8" w:rsidTr="001D4C24">
        <w:trPr>
          <w:trHeight w:val="227"/>
        </w:trPr>
        <w:tc>
          <w:tcPr>
            <w:tcW w:w="2518" w:type="dxa"/>
          </w:tcPr>
          <w:p w:rsidR="00B2398C" w:rsidRPr="00376FD8" w:rsidRDefault="00B2398C">
            <w:pPr>
              <w:rPr>
                <w:rFonts w:hAnsi="Courier New"/>
              </w:rPr>
            </w:pPr>
          </w:p>
        </w:tc>
        <w:tc>
          <w:tcPr>
            <w:tcW w:w="2551" w:type="dxa"/>
          </w:tcPr>
          <w:p w:rsidR="001D4C24" w:rsidRPr="00DA0073" w:rsidRDefault="001D4C24" w:rsidP="00B2398C">
            <w:pPr>
              <w:jc w:val="center"/>
            </w:pPr>
            <w:r w:rsidRPr="00DA0073">
              <w:rPr>
                <w:rFonts w:hint="eastAsia"/>
              </w:rPr>
              <w:t>操業開始１年後</w:t>
            </w:r>
            <w:r w:rsidR="00CB7715" w:rsidRPr="00DA0073">
              <w:rPr>
                <w:rFonts w:hint="eastAsia"/>
              </w:rPr>
              <w:t>又は</w:t>
            </w:r>
            <w:r w:rsidRPr="00DA0073">
              <w:rPr>
                <w:rFonts w:hint="eastAsia"/>
              </w:rPr>
              <w:t>申請時のいずれか早い日</w:t>
            </w:r>
          </w:p>
          <w:p w:rsidR="00B2398C" w:rsidRPr="00376FD8" w:rsidRDefault="00B2398C" w:rsidP="00B2398C">
            <w:pPr>
              <w:jc w:val="center"/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 xml:space="preserve">（　</w:t>
            </w:r>
            <w:r w:rsidR="0019567C"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 xml:space="preserve">　年</w:t>
            </w:r>
            <w:r w:rsidR="0019567C"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 xml:space="preserve">　月</w:t>
            </w:r>
            <w:r w:rsidR="0019567C"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 xml:space="preserve">　日）</w:t>
            </w:r>
          </w:p>
        </w:tc>
        <w:tc>
          <w:tcPr>
            <w:tcW w:w="2551" w:type="dxa"/>
            <w:vAlign w:val="center"/>
          </w:tcPr>
          <w:p w:rsidR="00B2398C" w:rsidRPr="00376FD8" w:rsidRDefault="00B2398C" w:rsidP="001D4C24">
            <w:pPr>
              <w:jc w:val="center"/>
              <w:rPr>
                <w:rFonts w:hAnsi="Courier New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>報告時</w:t>
            </w:r>
          </w:p>
          <w:p w:rsidR="00B2398C" w:rsidRPr="00376FD8" w:rsidRDefault="0019567C" w:rsidP="001D4C24">
            <w:pPr>
              <w:ind w:leftChars="-51" w:left="-107" w:rightChars="-51" w:right="-107"/>
              <w:jc w:val="center"/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>（操業</w:t>
            </w:r>
            <w:r w:rsidR="00790AF9" w:rsidRPr="00376FD8">
              <w:rPr>
                <w:rFonts w:hAnsi="Courier New" w:hint="eastAsia"/>
                <w:color w:val="000000" w:themeColor="text1"/>
              </w:rPr>
              <w:t>開始日の</w:t>
            </w:r>
            <w:r w:rsidR="00B2398C" w:rsidRPr="00376FD8">
              <w:rPr>
                <w:rFonts w:hAnsi="Courier New" w:hint="eastAsia"/>
                <w:color w:val="000000" w:themeColor="text1"/>
              </w:rPr>
              <w:t xml:space="preserve">　</w:t>
            </w:r>
            <w:r w:rsidRPr="00376FD8">
              <w:rPr>
                <w:rFonts w:hAnsi="Courier New"/>
                <w:color w:val="000000" w:themeColor="text1"/>
              </w:rPr>
              <w:t xml:space="preserve">  </w:t>
            </w:r>
            <w:r w:rsidR="00B2398C" w:rsidRPr="00376FD8">
              <w:rPr>
                <w:rFonts w:hAnsi="Courier New" w:hint="eastAsia"/>
                <w:color w:val="000000" w:themeColor="text1"/>
              </w:rPr>
              <w:t>年後）</w:t>
            </w:r>
          </w:p>
        </w:tc>
        <w:tc>
          <w:tcPr>
            <w:tcW w:w="2411" w:type="dxa"/>
            <w:vAlign w:val="center"/>
          </w:tcPr>
          <w:p w:rsidR="00B2398C" w:rsidRPr="00376FD8" w:rsidRDefault="00B2398C" w:rsidP="0019567C">
            <w:pPr>
              <w:jc w:val="center"/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>備考</w:t>
            </w:r>
          </w:p>
        </w:tc>
      </w:tr>
      <w:tr w:rsidR="00376FD8" w:rsidRPr="00376FD8" w:rsidTr="001D4C24">
        <w:trPr>
          <w:trHeight w:val="397"/>
        </w:trPr>
        <w:tc>
          <w:tcPr>
            <w:tcW w:w="2518" w:type="dxa"/>
            <w:vAlign w:val="center"/>
          </w:tcPr>
          <w:p w:rsidR="0019567C" w:rsidRPr="00376FD8" w:rsidRDefault="0019567C" w:rsidP="0019567C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int="eastAsia"/>
                <w:color w:val="000000" w:themeColor="text1"/>
              </w:rPr>
              <w:t>市内事業所の</w:t>
            </w:r>
            <w:r w:rsidRPr="00376FD8">
              <w:rPr>
                <w:rFonts w:hAnsi="Courier New" w:hint="eastAsia"/>
                <w:color w:val="000000" w:themeColor="text1"/>
              </w:rPr>
              <w:t>従業員数</w:t>
            </w:r>
          </w:p>
        </w:tc>
        <w:tc>
          <w:tcPr>
            <w:tcW w:w="2551" w:type="dxa"/>
            <w:vAlign w:val="center"/>
          </w:tcPr>
          <w:p w:rsidR="0019567C" w:rsidRPr="00376FD8" w:rsidRDefault="0019567C" w:rsidP="0019567C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 xml:space="preserve">男　　</w:t>
            </w:r>
            <w:r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>人、女</w:t>
            </w:r>
            <w:r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 xml:space="preserve">　　人</w:t>
            </w:r>
          </w:p>
        </w:tc>
        <w:tc>
          <w:tcPr>
            <w:tcW w:w="2551" w:type="dxa"/>
            <w:vAlign w:val="center"/>
          </w:tcPr>
          <w:p w:rsidR="0019567C" w:rsidRPr="00376FD8" w:rsidRDefault="0019567C" w:rsidP="0019567C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 xml:space="preserve">男　　</w:t>
            </w:r>
            <w:r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>人、女</w:t>
            </w:r>
            <w:r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 xml:space="preserve">　　人</w:t>
            </w:r>
          </w:p>
        </w:tc>
        <w:tc>
          <w:tcPr>
            <w:tcW w:w="2411" w:type="dxa"/>
          </w:tcPr>
          <w:p w:rsidR="0019567C" w:rsidRPr="00376FD8" w:rsidRDefault="0019567C" w:rsidP="0019567C">
            <w:pPr>
              <w:rPr>
                <w:rFonts w:hAnsi="Courier New"/>
              </w:rPr>
            </w:pPr>
          </w:p>
        </w:tc>
      </w:tr>
      <w:tr w:rsidR="00376FD8" w:rsidRPr="00376FD8" w:rsidTr="001D4C24">
        <w:trPr>
          <w:trHeight w:val="397"/>
        </w:trPr>
        <w:tc>
          <w:tcPr>
            <w:tcW w:w="2518" w:type="dxa"/>
            <w:vAlign w:val="center"/>
          </w:tcPr>
          <w:p w:rsidR="0019567C" w:rsidRPr="00376FD8" w:rsidRDefault="0019567C" w:rsidP="0019567C">
            <w:pPr>
              <w:ind w:firstLineChars="100" w:firstLine="210"/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>うち新規雇用者数</w:t>
            </w:r>
          </w:p>
        </w:tc>
        <w:tc>
          <w:tcPr>
            <w:tcW w:w="2551" w:type="dxa"/>
            <w:vAlign w:val="center"/>
          </w:tcPr>
          <w:p w:rsidR="0019567C" w:rsidRPr="00376FD8" w:rsidRDefault="0019567C" w:rsidP="0019567C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 xml:space="preserve">男　　</w:t>
            </w:r>
            <w:r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>人、女</w:t>
            </w:r>
            <w:r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 xml:space="preserve">　　人</w:t>
            </w:r>
          </w:p>
        </w:tc>
        <w:tc>
          <w:tcPr>
            <w:tcW w:w="2551" w:type="dxa"/>
            <w:vAlign w:val="center"/>
          </w:tcPr>
          <w:p w:rsidR="0019567C" w:rsidRPr="00376FD8" w:rsidRDefault="0019567C" w:rsidP="0019567C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 xml:space="preserve">男　　</w:t>
            </w:r>
            <w:r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>人、女</w:t>
            </w:r>
            <w:r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 xml:space="preserve">　　人</w:t>
            </w:r>
          </w:p>
        </w:tc>
        <w:tc>
          <w:tcPr>
            <w:tcW w:w="2411" w:type="dxa"/>
          </w:tcPr>
          <w:p w:rsidR="0019567C" w:rsidRPr="00376FD8" w:rsidRDefault="0019567C" w:rsidP="0019567C">
            <w:pPr>
              <w:rPr>
                <w:rFonts w:hAnsi="Courier New"/>
              </w:rPr>
            </w:pPr>
          </w:p>
        </w:tc>
      </w:tr>
      <w:tr w:rsidR="00376FD8" w:rsidRPr="00376FD8" w:rsidTr="001D4C24">
        <w:trPr>
          <w:trHeight w:val="397"/>
        </w:trPr>
        <w:tc>
          <w:tcPr>
            <w:tcW w:w="2518" w:type="dxa"/>
            <w:vAlign w:val="center"/>
          </w:tcPr>
          <w:p w:rsidR="0019567C" w:rsidRPr="00376FD8" w:rsidRDefault="0019567C" w:rsidP="0019567C">
            <w:pPr>
              <w:ind w:firstLineChars="200" w:firstLine="420"/>
              <w:rPr>
                <w:color w:val="000000" w:themeColor="text1"/>
              </w:rPr>
            </w:pPr>
            <w:r w:rsidRPr="00376FD8">
              <w:rPr>
                <w:rFonts w:hint="eastAsia"/>
                <w:color w:val="000000" w:themeColor="text1"/>
              </w:rPr>
              <w:t>うち市内在住</w:t>
            </w:r>
          </w:p>
        </w:tc>
        <w:tc>
          <w:tcPr>
            <w:tcW w:w="2551" w:type="dxa"/>
            <w:vAlign w:val="center"/>
          </w:tcPr>
          <w:p w:rsidR="0019567C" w:rsidRPr="00376FD8" w:rsidRDefault="0019567C" w:rsidP="0019567C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 xml:space="preserve">男　　</w:t>
            </w:r>
            <w:r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>人、女</w:t>
            </w:r>
            <w:r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 xml:space="preserve">　　人</w:t>
            </w:r>
          </w:p>
        </w:tc>
        <w:tc>
          <w:tcPr>
            <w:tcW w:w="2551" w:type="dxa"/>
            <w:vAlign w:val="center"/>
          </w:tcPr>
          <w:p w:rsidR="0019567C" w:rsidRPr="00376FD8" w:rsidRDefault="0019567C" w:rsidP="0019567C">
            <w:pPr>
              <w:rPr>
                <w:rFonts w:hAnsi="Courier New"/>
                <w:color w:val="000000" w:themeColor="text1"/>
              </w:rPr>
            </w:pPr>
            <w:r w:rsidRPr="00376FD8">
              <w:rPr>
                <w:rFonts w:hAnsi="Courier New" w:hint="eastAsia"/>
                <w:color w:val="000000" w:themeColor="text1"/>
              </w:rPr>
              <w:t xml:space="preserve">男　　</w:t>
            </w:r>
            <w:r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>人、女</w:t>
            </w:r>
            <w:r w:rsidRPr="00376FD8">
              <w:rPr>
                <w:rFonts w:hAnsi="Courier New"/>
                <w:color w:val="000000" w:themeColor="text1"/>
              </w:rPr>
              <w:t xml:space="preserve"> </w:t>
            </w:r>
            <w:r w:rsidRPr="00376FD8">
              <w:rPr>
                <w:rFonts w:hAnsi="Courier New" w:hint="eastAsia"/>
                <w:color w:val="000000" w:themeColor="text1"/>
              </w:rPr>
              <w:t xml:space="preserve">　　人</w:t>
            </w:r>
          </w:p>
        </w:tc>
        <w:tc>
          <w:tcPr>
            <w:tcW w:w="2411" w:type="dxa"/>
          </w:tcPr>
          <w:p w:rsidR="0019567C" w:rsidRPr="00376FD8" w:rsidRDefault="0019567C" w:rsidP="0019567C">
            <w:pPr>
              <w:rPr>
                <w:rFonts w:hAnsi="Courier New"/>
              </w:rPr>
            </w:pPr>
          </w:p>
        </w:tc>
      </w:tr>
    </w:tbl>
    <w:p w:rsidR="001D4C24" w:rsidRDefault="001D4C24">
      <w:pPr>
        <w:rPr>
          <w:rFonts w:hAnsi="Courier New"/>
          <w:color w:val="000000" w:themeColor="text1"/>
        </w:rPr>
      </w:pPr>
    </w:p>
    <w:p w:rsidR="00790AF9" w:rsidRPr="00376FD8" w:rsidRDefault="0019567C">
      <w:pPr>
        <w:rPr>
          <w:rFonts w:hAnsi="Courier New"/>
        </w:rPr>
      </w:pPr>
      <w:r w:rsidRPr="00376FD8">
        <w:rPr>
          <w:rFonts w:hAnsi="Courier New" w:hint="eastAsia"/>
          <w:color w:val="000000" w:themeColor="text1"/>
        </w:rPr>
        <w:t>＜</w:t>
      </w:r>
      <w:r w:rsidR="00790AF9" w:rsidRPr="00376FD8">
        <w:rPr>
          <w:rFonts w:hAnsi="Courier New" w:hint="eastAsia"/>
          <w:color w:val="000000" w:themeColor="text1"/>
        </w:rPr>
        <w:t>添付書類</w:t>
      </w:r>
      <w:r w:rsidRPr="00376FD8">
        <w:rPr>
          <w:rFonts w:hAnsi="Courier New" w:hint="eastAsia"/>
          <w:color w:val="000000" w:themeColor="text1"/>
        </w:rPr>
        <w:t>＞</w:t>
      </w:r>
    </w:p>
    <w:p w:rsidR="00790AF9" w:rsidRPr="00376FD8" w:rsidRDefault="0019567C" w:rsidP="001858E3">
      <w:pPr>
        <w:ind w:firstLineChars="100" w:firstLine="210"/>
        <w:rPr>
          <w:rFonts w:hAnsi="Courier New"/>
        </w:rPr>
      </w:pPr>
      <w:r w:rsidRPr="00376FD8">
        <w:rPr>
          <w:rFonts w:hAnsi="Courier New" w:hint="eastAsia"/>
          <w:color w:val="000000" w:themeColor="text1"/>
        </w:rPr>
        <w:t>・</w:t>
      </w:r>
      <w:r w:rsidR="0058730E" w:rsidRPr="00376FD8">
        <w:rPr>
          <w:rFonts w:hAnsi="Courier New" w:hint="eastAsia"/>
          <w:color w:val="000000" w:themeColor="text1"/>
        </w:rPr>
        <w:t>市内新規雇用者</w:t>
      </w:r>
      <w:r w:rsidR="00790AF9" w:rsidRPr="00376FD8">
        <w:rPr>
          <w:rFonts w:hAnsi="Courier New" w:hint="eastAsia"/>
          <w:color w:val="000000" w:themeColor="text1"/>
        </w:rPr>
        <w:t>リスト（別紙</w:t>
      </w:r>
      <w:r w:rsidR="00B02418" w:rsidRPr="00376FD8">
        <w:rPr>
          <w:rFonts w:hAnsi="Courier New" w:hint="eastAsia"/>
          <w:color w:val="000000" w:themeColor="text1"/>
        </w:rPr>
        <w:t>１</w:t>
      </w:r>
      <w:r w:rsidR="00790AF9" w:rsidRPr="00376FD8">
        <w:rPr>
          <w:rFonts w:hAnsi="Courier New" w:hint="eastAsia"/>
          <w:color w:val="000000" w:themeColor="text1"/>
        </w:rPr>
        <w:t>）</w:t>
      </w:r>
      <w:r w:rsidR="00790AF9" w:rsidRPr="00376FD8">
        <w:rPr>
          <w:rFonts w:hAnsi="Courier New"/>
          <w:color w:val="000000" w:themeColor="text1"/>
        </w:rPr>
        <w:br w:type="page"/>
      </w:r>
    </w:p>
    <w:p w:rsidR="00790AF9" w:rsidRPr="00376FD8" w:rsidRDefault="00790AF9">
      <w:pPr>
        <w:rPr>
          <w:rFonts w:hAnsi="Courier New"/>
        </w:rPr>
      </w:pPr>
      <w:r w:rsidRPr="00376FD8">
        <w:rPr>
          <w:rFonts w:hAnsi="Courier New" w:hint="eastAsia"/>
          <w:color w:val="000000" w:themeColor="text1"/>
        </w:rPr>
        <w:lastRenderedPageBreak/>
        <w:t>別紙</w:t>
      </w:r>
      <w:r w:rsidR="00B02418" w:rsidRPr="00376FD8">
        <w:rPr>
          <w:rFonts w:hAnsi="Courier New" w:hint="eastAsia"/>
          <w:color w:val="000000" w:themeColor="text1"/>
        </w:rPr>
        <w:t>１</w:t>
      </w:r>
    </w:p>
    <w:p w:rsidR="00790AF9" w:rsidRPr="00376FD8" w:rsidRDefault="00790AF9">
      <w:pPr>
        <w:rPr>
          <w:rFonts w:hAnsi="Courier New"/>
        </w:rPr>
      </w:pPr>
    </w:p>
    <w:p w:rsidR="00790AF9" w:rsidRPr="00376FD8" w:rsidRDefault="00790AF9" w:rsidP="006649DB">
      <w:pPr>
        <w:jc w:val="center"/>
        <w:rPr>
          <w:rFonts w:hAnsi="Courier New"/>
        </w:rPr>
      </w:pPr>
      <w:r w:rsidRPr="00376FD8">
        <w:rPr>
          <w:rFonts w:hAnsi="Courier New" w:hint="eastAsia"/>
          <w:color w:val="000000" w:themeColor="text1"/>
        </w:rPr>
        <w:t>市内</w:t>
      </w:r>
      <w:r w:rsidR="0058730E" w:rsidRPr="00376FD8">
        <w:rPr>
          <w:rFonts w:hAnsi="Courier New" w:hint="eastAsia"/>
          <w:color w:val="000000" w:themeColor="text1"/>
        </w:rPr>
        <w:t>新規雇用者</w:t>
      </w:r>
      <w:r w:rsidRPr="00376FD8">
        <w:rPr>
          <w:rFonts w:hAnsi="Courier New" w:hint="eastAsia"/>
          <w:color w:val="000000" w:themeColor="text1"/>
        </w:rPr>
        <w:t>リスト</w:t>
      </w:r>
    </w:p>
    <w:p w:rsidR="00790AF9" w:rsidRPr="00376FD8" w:rsidRDefault="00790AF9">
      <w:pPr>
        <w:rPr>
          <w:rFonts w:hAnsi="Courier New"/>
        </w:rPr>
      </w:pPr>
    </w:p>
    <w:p w:rsidR="00790AF9" w:rsidRPr="00376FD8" w:rsidRDefault="00790AF9" w:rsidP="008A6409">
      <w:pPr>
        <w:ind w:firstLineChars="300" w:firstLine="630"/>
        <w:rPr>
          <w:rFonts w:hAnsi="Courier New"/>
        </w:rPr>
      </w:pPr>
      <w:r w:rsidRPr="00376FD8">
        <w:rPr>
          <w:rFonts w:hAnsi="Courier New" w:hint="eastAsia"/>
          <w:color w:val="000000" w:themeColor="text1"/>
        </w:rPr>
        <w:t xml:space="preserve">年　</w:t>
      </w:r>
      <w:r w:rsidR="008A6409" w:rsidRPr="00376FD8">
        <w:rPr>
          <w:rFonts w:hAnsi="Courier New" w:hint="eastAsia"/>
          <w:color w:val="000000" w:themeColor="text1"/>
        </w:rPr>
        <w:t xml:space="preserve">　</w:t>
      </w:r>
      <w:r w:rsidRPr="00376FD8">
        <w:rPr>
          <w:rFonts w:hAnsi="Courier New" w:hint="eastAsia"/>
          <w:color w:val="000000" w:themeColor="text1"/>
        </w:rPr>
        <w:t xml:space="preserve">月　</w:t>
      </w:r>
      <w:r w:rsidR="008A6409" w:rsidRPr="00376FD8">
        <w:rPr>
          <w:rFonts w:hAnsi="Courier New" w:hint="eastAsia"/>
          <w:color w:val="000000" w:themeColor="text1"/>
        </w:rPr>
        <w:t xml:space="preserve">　</w:t>
      </w:r>
      <w:r w:rsidRPr="00376FD8">
        <w:rPr>
          <w:rFonts w:hAnsi="Courier New" w:hint="eastAsia"/>
          <w:color w:val="000000" w:themeColor="text1"/>
        </w:rPr>
        <w:t>日から</w:t>
      </w:r>
      <w:r w:rsidR="0058730E" w:rsidRPr="00376FD8">
        <w:rPr>
          <w:rFonts w:hAnsi="Courier New" w:hint="eastAsia"/>
          <w:color w:val="000000" w:themeColor="text1"/>
        </w:rPr>
        <w:t xml:space="preserve">　　年　　月　　日までの市内新規雇用</w:t>
      </w:r>
      <w:r w:rsidR="008A6409" w:rsidRPr="00376FD8">
        <w:rPr>
          <w:rFonts w:hAnsi="Courier New" w:hint="eastAsia"/>
          <w:color w:val="000000" w:themeColor="text1"/>
        </w:rPr>
        <w:t>者</w:t>
      </w:r>
      <w:r w:rsidRPr="00376FD8">
        <w:rPr>
          <w:rFonts w:hAnsi="Courier New" w:hint="eastAsia"/>
          <w:color w:val="000000" w:themeColor="text1"/>
        </w:rPr>
        <w:t>について、下記のとおり報告します。</w:t>
      </w:r>
    </w:p>
    <w:p w:rsidR="007A3258" w:rsidRPr="00376FD8" w:rsidRDefault="007A3258" w:rsidP="008A6409">
      <w:pPr>
        <w:ind w:firstLineChars="300" w:firstLine="630"/>
        <w:rPr>
          <w:rFonts w:hAnsi="Courier New"/>
        </w:rPr>
      </w:pPr>
    </w:p>
    <w:tbl>
      <w:tblPr>
        <w:tblStyle w:val="ab"/>
        <w:tblW w:w="9461" w:type="dxa"/>
        <w:tblInd w:w="-176" w:type="dxa"/>
        <w:tblLook w:val="04A0" w:firstRow="1" w:lastRow="0" w:firstColumn="1" w:lastColumn="0" w:noHBand="0" w:noVBand="1"/>
      </w:tblPr>
      <w:tblGrid>
        <w:gridCol w:w="753"/>
        <w:gridCol w:w="1480"/>
        <w:gridCol w:w="1417"/>
        <w:gridCol w:w="1417"/>
        <w:gridCol w:w="2835"/>
        <w:gridCol w:w="1559"/>
      </w:tblGrid>
      <w:tr w:rsidR="00376FD8" w:rsidRPr="00376FD8" w:rsidTr="00906961">
        <w:trPr>
          <w:trHeight w:val="567"/>
        </w:trPr>
        <w:tc>
          <w:tcPr>
            <w:tcW w:w="753" w:type="dxa"/>
            <w:vAlign w:val="center"/>
          </w:tcPr>
          <w:p w:rsidR="007A3258" w:rsidRPr="00376FD8" w:rsidRDefault="007A3258" w:rsidP="00906961">
            <w:pPr>
              <w:jc w:val="center"/>
            </w:pPr>
            <w:r w:rsidRPr="00376FD8">
              <w:rPr>
                <w:rFonts w:hint="eastAsia"/>
                <w:color w:val="000000" w:themeColor="text1"/>
              </w:rPr>
              <w:t>整理</w:t>
            </w:r>
          </w:p>
          <w:p w:rsidR="007A3258" w:rsidRPr="00376FD8" w:rsidRDefault="007A3258" w:rsidP="00906961">
            <w:pPr>
              <w:jc w:val="center"/>
              <w:rPr>
                <w:color w:val="000000" w:themeColor="text1"/>
              </w:rPr>
            </w:pPr>
            <w:r w:rsidRPr="00376FD8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480" w:type="dxa"/>
            <w:vAlign w:val="center"/>
          </w:tcPr>
          <w:p w:rsidR="007A3258" w:rsidRPr="00376FD8" w:rsidRDefault="007A3258" w:rsidP="00906961">
            <w:pPr>
              <w:jc w:val="center"/>
              <w:rPr>
                <w:color w:val="000000" w:themeColor="text1"/>
              </w:rPr>
            </w:pPr>
            <w:r w:rsidRPr="00376FD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  <w:rPr>
                <w:color w:val="000000" w:themeColor="text1"/>
              </w:rPr>
            </w:pPr>
            <w:r w:rsidRPr="00376FD8">
              <w:rPr>
                <w:rFonts w:hint="eastAsia"/>
                <w:color w:val="000000" w:themeColor="text1"/>
              </w:rPr>
              <w:t>入社年月日</w:t>
            </w:r>
          </w:p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center"/>
              <w:rPr>
                <w:color w:val="000000" w:themeColor="text1"/>
              </w:rPr>
            </w:pPr>
            <w:r w:rsidRPr="00376FD8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7A3258" w:rsidRPr="00376FD8" w:rsidRDefault="007A3258" w:rsidP="00906961">
            <w:pPr>
              <w:jc w:val="center"/>
              <w:rPr>
                <w:color w:val="000000" w:themeColor="text1"/>
              </w:rPr>
            </w:pPr>
            <w:r w:rsidRPr="00376FD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1559" w:type="dxa"/>
            <w:vAlign w:val="center"/>
          </w:tcPr>
          <w:p w:rsidR="007A3258" w:rsidRPr="00376FD8" w:rsidRDefault="007A3258" w:rsidP="00906961">
            <w:pPr>
              <w:jc w:val="center"/>
              <w:rPr>
                <w:color w:val="000000" w:themeColor="text1"/>
              </w:rPr>
            </w:pPr>
            <w:r w:rsidRPr="00376FD8">
              <w:rPr>
                <w:rFonts w:hint="eastAsia"/>
                <w:color w:val="000000" w:themeColor="text1"/>
              </w:rPr>
              <w:t>摘要</w:t>
            </w:r>
          </w:p>
        </w:tc>
      </w:tr>
      <w:tr w:rsidR="00376FD8" w:rsidRPr="00376FD8" w:rsidTr="00906961">
        <w:trPr>
          <w:trHeight w:val="567"/>
        </w:trPr>
        <w:tc>
          <w:tcPr>
            <w:tcW w:w="753" w:type="dxa"/>
            <w:vAlign w:val="center"/>
          </w:tcPr>
          <w:p w:rsidR="007A3258" w:rsidRPr="00376FD8" w:rsidRDefault="007A3258" w:rsidP="00906961"/>
        </w:tc>
        <w:tc>
          <w:tcPr>
            <w:tcW w:w="1480" w:type="dxa"/>
            <w:vAlign w:val="center"/>
          </w:tcPr>
          <w:p w:rsidR="007A3258" w:rsidRPr="00376FD8" w:rsidRDefault="007A3258" w:rsidP="00906961"/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ind w:right="-3"/>
              <w:jc w:val="right"/>
            </w:pPr>
          </w:p>
        </w:tc>
        <w:tc>
          <w:tcPr>
            <w:tcW w:w="2835" w:type="dxa"/>
            <w:vAlign w:val="center"/>
          </w:tcPr>
          <w:p w:rsidR="007A3258" w:rsidRPr="00376FD8" w:rsidRDefault="007A3258" w:rsidP="00906961"/>
        </w:tc>
        <w:tc>
          <w:tcPr>
            <w:tcW w:w="1559" w:type="dxa"/>
            <w:vAlign w:val="center"/>
          </w:tcPr>
          <w:p w:rsidR="007A3258" w:rsidRPr="00376FD8" w:rsidRDefault="007A3258" w:rsidP="00906961"/>
        </w:tc>
      </w:tr>
      <w:tr w:rsidR="00376FD8" w:rsidRPr="00376FD8" w:rsidTr="00906961">
        <w:trPr>
          <w:trHeight w:val="567"/>
        </w:trPr>
        <w:tc>
          <w:tcPr>
            <w:tcW w:w="753" w:type="dxa"/>
            <w:vAlign w:val="center"/>
          </w:tcPr>
          <w:p w:rsidR="007A3258" w:rsidRPr="00376FD8" w:rsidRDefault="007A3258" w:rsidP="00906961"/>
        </w:tc>
        <w:tc>
          <w:tcPr>
            <w:tcW w:w="1480" w:type="dxa"/>
            <w:vAlign w:val="center"/>
          </w:tcPr>
          <w:p w:rsidR="007A3258" w:rsidRPr="00376FD8" w:rsidRDefault="007A3258" w:rsidP="00906961"/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2835" w:type="dxa"/>
            <w:vAlign w:val="center"/>
          </w:tcPr>
          <w:p w:rsidR="007A3258" w:rsidRPr="00376FD8" w:rsidRDefault="007A3258" w:rsidP="00906961"/>
        </w:tc>
        <w:tc>
          <w:tcPr>
            <w:tcW w:w="1559" w:type="dxa"/>
            <w:vAlign w:val="center"/>
          </w:tcPr>
          <w:p w:rsidR="007A3258" w:rsidRPr="00376FD8" w:rsidRDefault="007A3258" w:rsidP="00906961"/>
        </w:tc>
      </w:tr>
      <w:tr w:rsidR="00376FD8" w:rsidRPr="00376FD8" w:rsidTr="00906961">
        <w:trPr>
          <w:trHeight w:val="567"/>
        </w:trPr>
        <w:tc>
          <w:tcPr>
            <w:tcW w:w="753" w:type="dxa"/>
            <w:vAlign w:val="center"/>
          </w:tcPr>
          <w:p w:rsidR="007A3258" w:rsidRPr="00376FD8" w:rsidRDefault="007A3258" w:rsidP="00906961"/>
        </w:tc>
        <w:tc>
          <w:tcPr>
            <w:tcW w:w="1480" w:type="dxa"/>
            <w:vAlign w:val="center"/>
          </w:tcPr>
          <w:p w:rsidR="007A3258" w:rsidRPr="00376FD8" w:rsidRDefault="007A3258" w:rsidP="00906961"/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2835" w:type="dxa"/>
            <w:vAlign w:val="center"/>
          </w:tcPr>
          <w:p w:rsidR="007A3258" w:rsidRPr="00376FD8" w:rsidRDefault="007A3258" w:rsidP="00906961"/>
        </w:tc>
        <w:tc>
          <w:tcPr>
            <w:tcW w:w="1559" w:type="dxa"/>
            <w:vAlign w:val="center"/>
          </w:tcPr>
          <w:p w:rsidR="007A3258" w:rsidRPr="00376FD8" w:rsidRDefault="007A3258" w:rsidP="00906961"/>
        </w:tc>
      </w:tr>
      <w:tr w:rsidR="00376FD8" w:rsidRPr="00376FD8" w:rsidTr="00906961">
        <w:trPr>
          <w:trHeight w:val="567"/>
        </w:trPr>
        <w:tc>
          <w:tcPr>
            <w:tcW w:w="753" w:type="dxa"/>
            <w:vAlign w:val="center"/>
          </w:tcPr>
          <w:p w:rsidR="007A3258" w:rsidRPr="00376FD8" w:rsidRDefault="007A3258" w:rsidP="00906961"/>
        </w:tc>
        <w:tc>
          <w:tcPr>
            <w:tcW w:w="1480" w:type="dxa"/>
            <w:vAlign w:val="center"/>
          </w:tcPr>
          <w:p w:rsidR="007A3258" w:rsidRPr="00376FD8" w:rsidRDefault="007A3258" w:rsidP="00906961"/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2835" w:type="dxa"/>
            <w:vAlign w:val="center"/>
          </w:tcPr>
          <w:p w:rsidR="007A3258" w:rsidRPr="00376FD8" w:rsidRDefault="007A3258" w:rsidP="00906961"/>
        </w:tc>
        <w:tc>
          <w:tcPr>
            <w:tcW w:w="1559" w:type="dxa"/>
            <w:vAlign w:val="center"/>
          </w:tcPr>
          <w:p w:rsidR="007A3258" w:rsidRPr="00376FD8" w:rsidRDefault="007A3258" w:rsidP="00906961"/>
        </w:tc>
      </w:tr>
      <w:tr w:rsidR="00376FD8" w:rsidRPr="00376FD8" w:rsidTr="00906961">
        <w:trPr>
          <w:trHeight w:val="567"/>
        </w:trPr>
        <w:tc>
          <w:tcPr>
            <w:tcW w:w="753" w:type="dxa"/>
            <w:vAlign w:val="center"/>
          </w:tcPr>
          <w:p w:rsidR="007A3258" w:rsidRPr="00376FD8" w:rsidRDefault="007A3258" w:rsidP="00906961"/>
        </w:tc>
        <w:tc>
          <w:tcPr>
            <w:tcW w:w="1480" w:type="dxa"/>
            <w:vAlign w:val="center"/>
          </w:tcPr>
          <w:p w:rsidR="007A3258" w:rsidRPr="00376FD8" w:rsidRDefault="007A3258" w:rsidP="00906961"/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2835" w:type="dxa"/>
            <w:vAlign w:val="center"/>
          </w:tcPr>
          <w:p w:rsidR="007A3258" w:rsidRPr="00376FD8" w:rsidRDefault="007A3258" w:rsidP="00906961"/>
        </w:tc>
        <w:tc>
          <w:tcPr>
            <w:tcW w:w="1559" w:type="dxa"/>
            <w:vAlign w:val="center"/>
          </w:tcPr>
          <w:p w:rsidR="007A3258" w:rsidRPr="00376FD8" w:rsidRDefault="007A3258" w:rsidP="00906961"/>
        </w:tc>
      </w:tr>
      <w:tr w:rsidR="00376FD8" w:rsidRPr="00376FD8" w:rsidTr="00906961">
        <w:trPr>
          <w:trHeight w:val="567"/>
        </w:trPr>
        <w:tc>
          <w:tcPr>
            <w:tcW w:w="753" w:type="dxa"/>
            <w:vAlign w:val="center"/>
          </w:tcPr>
          <w:p w:rsidR="007A3258" w:rsidRPr="00376FD8" w:rsidRDefault="007A3258" w:rsidP="00906961"/>
        </w:tc>
        <w:tc>
          <w:tcPr>
            <w:tcW w:w="1480" w:type="dxa"/>
            <w:vAlign w:val="center"/>
          </w:tcPr>
          <w:p w:rsidR="007A3258" w:rsidRPr="00376FD8" w:rsidRDefault="007A3258" w:rsidP="00906961"/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2835" w:type="dxa"/>
            <w:vAlign w:val="center"/>
          </w:tcPr>
          <w:p w:rsidR="007A3258" w:rsidRPr="00376FD8" w:rsidRDefault="007A3258" w:rsidP="00906961"/>
        </w:tc>
        <w:tc>
          <w:tcPr>
            <w:tcW w:w="1559" w:type="dxa"/>
            <w:vAlign w:val="center"/>
          </w:tcPr>
          <w:p w:rsidR="007A3258" w:rsidRPr="00376FD8" w:rsidRDefault="007A3258" w:rsidP="00906961"/>
        </w:tc>
      </w:tr>
      <w:tr w:rsidR="00376FD8" w:rsidRPr="00376FD8" w:rsidTr="00906961">
        <w:trPr>
          <w:trHeight w:val="567"/>
        </w:trPr>
        <w:tc>
          <w:tcPr>
            <w:tcW w:w="753" w:type="dxa"/>
            <w:vAlign w:val="center"/>
          </w:tcPr>
          <w:p w:rsidR="007A3258" w:rsidRPr="00376FD8" w:rsidRDefault="007A3258" w:rsidP="00906961"/>
        </w:tc>
        <w:tc>
          <w:tcPr>
            <w:tcW w:w="1480" w:type="dxa"/>
            <w:vAlign w:val="center"/>
          </w:tcPr>
          <w:p w:rsidR="007A3258" w:rsidRPr="00376FD8" w:rsidRDefault="007A3258" w:rsidP="00906961"/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2835" w:type="dxa"/>
            <w:vAlign w:val="center"/>
          </w:tcPr>
          <w:p w:rsidR="007A3258" w:rsidRPr="00376FD8" w:rsidRDefault="007A3258" w:rsidP="00906961"/>
        </w:tc>
        <w:tc>
          <w:tcPr>
            <w:tcW w:w="1559" w:type="dxa"/>
            <w:vAlign w:val="center"/>
          </w:tcPr>
          <w:p w:rsidR="007A3258" w:rsidRPr="00376FD8" w:rsidRDefault="007A3258" w:rsidP="00906961"/>
        </w:tc>
      </w:tr>
      <w:tr w:rsidR="00376FD8" w:rsidRPr="00376FD8" w:rsidTr="00906961">
        <w:trPr>
          <w:trHeight w:val="567"/>
        </w:trPr>
        <w:tc>
          <w:tcPr>
            <w:tcW w:w="753" w:type="dxa"/>
            <w:vAlign w:val="center"/>
          </w:tcPr>
          <w:p w:rsidR="007A3258" w:rsidRPr="00376FD8" w:rsidRDefault="007A3258" w:rsidP="00906961"/>
        </w:tc>
        <w:tc>
          <w:tcPr>
            <w:tcW w:w="1480" w:type="dxa"/>
            <w:vAlign w:val="center"/>
          </w:tcPr>
          <w:p w:rsidR="007A3258" w:rsidRPr="00376FD8" w:rsidRDefault="007A3258" w:rsidP="00906961"/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2835" w:type="dxa"/>
            <w:vAlign w:val="center"/>
          </w:tcPr>
          <w:p w:rsidR="007A3258" w:rsidRPr="00376FD8" w:rsidRDefault="007A3258" w:rsidP="00906961"/>
        </w:tc>
        <w:tc>
          <w:tcPr>
            <w:tcW w:w="1559" w:type="dxa"/>
            <w:vAlign w:val="center"/>
          </w:tcPr>
          <w:p w:rsidR="007A3258" w:rsidRPr="00376FD8" w:rsidRDefault="007A3258" w:rsidP="00906961"/>
        </w:tc>
      </w:tr>
      <w:tr w:rsidR="00376FD8" w:rsidRPr="00376FD8" w:rsidTr="00906961">
        <w:trPr>
          <w:trHeight w:val="567"/>
        </w:trPr>
        <w:tc>
          <w:tcPr>
            <w:tcW w:w="753" w:type="dxa"/>
            <w:vAlign w:val="center"/>
          </w:tcPr>
          <w:p w:rsidR="007A3258" w:rsidRPr="00376FD8" w:rsidRDefault="007A3258" w:rsidP="00906961"/>
        </w:tc>
        <w:tc>
          <w:tcPr>
            <w:tcW w:w="1480" w:type="dxa"/>
            <w:vAlign w:val="center"/>
          </w:tcPr>
          <w:p w:rsidR="007A3258" w:rsidRPr="00376FD8" w:rsidRDefault="007A3258" w:rsidP="00906961"/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2835" w:type="dxa"/>
            <w:vAlign w:val="center"/>
          </w:tcPr>
          <w:p w:rsidR="007A3258" w:rsidRPr="00376FD8" w:rsidRDefault="007A3258" w:rsidP="00906961"/>
        </w:tc>
        <w:tc>
          <w:tcPr>
            <w:tcW w:w="1559" w:type="dxa"/>
            <w:vAlign w:val="center"/>
          </w:tcPr>
          <w:p w:rsidR="007A3258" w:rsidRPr="00376FD8" w:rsidRDefault="007A3258" w:rsidP="00906961"/>
        </w:tc>
      </w:tr>
      <w:tr w:rsidR="00376FD8" w:rsidRPr="00376FD8" w:rsidTr="00906961">
        <w:trPr>
          <w:trHeight w:val="567"/>
        </w:trPr>
        <w:tc>
          <w:tcPr>
            <w:tcW w:w="753" w:type="dxa"/>
            <w:vAlign w:val="center"/>
          </w:tcPr>
          <w:p w:rsidR="007A3258" w:rsidRPr="00376FD8" w:rsidRDefault="007A3258" w:rsidP="00906961"/>
        </w:tc>
        <w:tc>
          <w:tcPr>
            <w:tcW w:w="1480" w:type="dxa"/>
            <w:vAlign w:val="center"/>
          </w:tcPr>
          <w:p w:rsidR="007A3258" w:rsidRPr="00376FD8" w:rsidRDefault="007A3258" w:rsidP="00906961"/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1417" w:type="dxa"/>
            <w:vAlign w:val="center"/>
          </w:tcPr>
          <w:p w:rsidR="007A3258" w:rsidRPr="00376FD8" w:rsidRDefault="007A3258" w:rsidP="00906961">
            <w:pPr>
              <w:jc w:val="right"/>
            </w:pPr>
          </w:p>
        </w:tc>
        <w:tc>
          <w:tcPr>
            <w:tcW w:w="2835" w:type="dxa"/>
            <w:vAlign w:val="center"/>
          </w:tcPr>
          <w:p w:rsidR="007A3258" w:rsidRPr="00376FD8" w:rsidRDefault="007A3258" w:rsidP="00906961"/>
        </w:tc>
        <w:tc>
          <w:tcPr>
            <w:tcW w:w="1559" w:type="dxa"/>
            <w:vAlign w:val="center"/>
          </w:tcPr>
          <w:p w:rsidR="007A3258" w:rsidRPr="00376FD8" w:rsidRDefault="007A3258" w:rsidP="00906961"/>
        </w:tc>
      </w:tr>
    </w:tbl>
    <w:p w:rsidR="00790AF9" w:rsidRPr="00376FD8" w:rsidRDefault="00790AF9">
      <w:pPr>
        <w:rPr>
          <w:rFonts w:hAnsi="Courier New"/>
        </w:rPr>
      </w:pPr>
    </w:p>
    <w:p w:rsidR="00A336EC" w:rsidRPr="00376FD8" w:rsidRDefault="00A336EC" w:rsidP="00790AF9">
      <w:r w:rsidRPr="00376FD8">
        <w:rPr>
          <w:rFonts w:hint="eastAsia"/>
          <w:color w:val="000000" w:themeColor="text1"/>
        </w:rPr>
        <w:t>※新たにリストに追加された者についてのみ、以下の書類を添付すること。</w:t>
      </w:r>
    </w:p>
    <w:p w:rsidR="006649DB" w:rsidRPr="00376FD8" w:rsidRDefault="006649DB" w:rsidP="00A336EC">
      <w:pPr>
        <w:ind w:leftChars="67" w:left="141"/>
      </w:pPr>
      <w:r w:rsidRPr="00376FD8">
        <w:rPr>
          <w:rFonts w:hint="eastAsia"/>
          <w:color w:val="000000" w:themeColor="text1"/>
        </w:rPr>
        <w:t xml:space="preserve">　</w:t>
      </w:r>
      <w:r w:rsidR="00B02418" w:rsidRPr="00376FD8">
        <w:rPr>
          <w:rFonts w:hint="eastAsia"/>
          <w:color w:val="000000" w:themeColor="text1"/>
        </w:rPr>
        <w:t>（１）</w:t>
      </w:r>
      <w:r w:rsidRPr="00376FD8">
        <w:rPr>
          <w:rFonts w:hint="eastAsia"/>
          <w:color w:val="000000" w:themeColor="text1"/>
        </w:rPr>
        <w:t>雇用保険被保険者証の写し</w:t>
      </w:r>
    </w:p>
    <w:p w:rsidR="00A336EC" w:rsidRDefault="006649DB" w:rsidP="00B02418">
      <w:pPr>
        <w:ind w:leftChars="67" w:left="773" w:hangingChars="301" w:hanging="632"/>
        <w:rPr>
          <w:color w:val="000000" w:themeColor="text1"/>
        </w:rPr>
      </w:pPr>
      <w:r w:rsidRPr="00376FD8">
        <w:rPr>
          <w:rFonts w:hint="eastAsia"/>
          <w:color w:val="000000" w:themeColor="text1"/>
        </w:rPr>
        <w:t xml:space="preserve">　</w:t>
      </w:r>
      <w:r w:rsidR="00B02418" w:rsidRPr="00376FD8">
        <w:rPr>
          <w:rFonts w:hint="eastAsia"/>
          <w:color w:val="000000" w:themeColor="text1"/>
        </w:rPr>
        <w:t>（２）</w:t>
      </w:r>
      <w:r w:rsidR="00A336EC" w:rsidRPr="00376FD8">
        <w:rPr>
          <w:rFonts w:hint="eastAsia"/>
          <w:color w:val="000000" w:themeColor="text1"/>
        </w:rPr>
        <w:t>市内在住であることがわかる資料</w:t>
      </w:r>
      <w:r w:rsidR="00A336EC" w:rsidRPr="00376FD8">
        <w:rPr>
          <w:color w:val="000000" w:themeColor="text1"/>
        </w:rPr>
        <w:t>(</w:t>
      </w:r>
      <w:r w:rsidR="00A336EC" w:rsidRPr="00376FD8">
        <w:rPr>
          <w:rFonts w:hint="eastAsia"/>
          <w:color w:val="000000" w:themeColor="text1"/>
        </w:rPr>
        <w:t>例：住民票の写し、厚生年金保険被保険者・国民年金第３号被保険者住所一覧表</w:t>
      </w:r>
      <w:r w:rsidR="00A336EC" w:rsidRPr="00376FD8">
        <w:rPr>
          <w:color w:val="000000" w:themeColor="text1"/>
        </w:rPr>
        <w:t xml:space="preserve"> </w:t>
      </w:r>
      <w:r w:rsidR="00A336EC" w:rsidRPr="00376FD8">
        <w:rPr>
          <w:rFonts w:hint="eastAsia"/>
          <w:color w:val="000000" w:themeColor="text1"/>
        </w:rPr>
        <w:t>等</w:t>
      </w:r>
      <w:r w:rsidR="00A336EC" w:rsidRPr="00376FD8">
        <w:rPr>
          <w:color w:val="000000" w:themeColor="text1"/>
        </w:rPr>
        <w:t>)</w:t>
      </w:r>
    </w:p>
    <w:p w:rsidR="00CB7715" w:rsidRPr="00376FD8" w:rsidRDefault="00CB7715" w:rsidP="00CB7715"/>
    <w:p w:rsidR="00A336EC" w:rsidRDefault="00DB3AF5" w:rsidP="00CB7715">
      <w:r w:rsidRPr="00CB7715">
        <w:rPr>
          <w:rFonts w:hint="eastAsia"/>
        </w:rPr>
        <w:t>※退職又は市外に転居した者</w:t>
      </w:r>
      <w:r w:rsidR="00A336EC" w:rsidRPr="00CB7715">
        <w:rPr>
          <w:rFonts w:hint="eastAsia"/>
        </w:rPr>
        <w:t>がいる場合</w:t>
      </w:r>
      <w:r w:rsidR="00CB7715" w:rsidRPr="00DA0073">
        <w:rPr>
          <w:rFonts w:hint="eastAsia"/>
        </w:rPr>
        <w:t>は</w:t>
      </w:r>
      <w:r w:rsidR="00A336EC" w:rsidRPr="00CB7715">
        <w:rPr>
          <w:rFonts w:hint="eastAsia"/>
        </w:rPr>
        <w:t>、摘要欄に退職</w:t>
      </w:r>
      <w:r w:rsidRPr="00CB7715">
        <w:rPr>
          <w:rFonts w:hint="eastAsia"/>
        </w:rPr>
        <w:t>又は転居年月</w:t>
      </w:r>
      <w:r w:rsidR="00A336EC" w:rsidRPr="00CB7715">
        <w:rPr>
          <w:rFonts w:hint="eastAsia"/>
        </w:rPr>
        <w:t>を記入すること。</w:t>
      </w:r>
    </w:p>
    <w:p w:rsidR="00CB7715" w:rsidRPr="00CB7715" w:rsidRDefault="00CB7715" w:rsidP="00CB7715"/>
    <w:p w:rsidR="00C56892" w:rsidRPr="00CB7715" w:rsidRDefault="00C56892" w:rsidP="007F00B1">
      <w:pPr>
        <w:ind w:left="210" w:hangingChars="100" w:hanging="210"/>
      </w:pPr>
      <w:r w:rsidRPr="00CB7715">
        <w:rPr>
          <w:rFonts w:hint="eastAsia"/>
        </w:rPr>
        <w:t>※</w:t>
      </w:r>
      <w:r w:rsidR="0058730E" w:rsidRPr="00CB7715">
        <w:rPr>
          <w:rFonts w:hint="eastAsia"/>
        </w:rPr>
        <w:t>市内新規雇用者とは、雇用保険</w:t>
      </w:r>
      <w:r w:rsidRPr="00CB7715">
        <w:rPr>
          <w:rFonts w:hint="eastAsia"/>
        </w:rPr>
        <w:t>の被保険者かつ雇用期間の定めがない従業員（パートタイマー、アルバイト等の短時間労働者を除く</w:t>
      </w:r>
      <w:r w:rsidR="00CB7715" w:rsidRPr="00DA0073">
        <w:rPr>
          <w:rFonts w:hint="eastAsia"/>
        </w:rPr>
        <w:t>。</w:t>
      </w:r>
      <w:r w:rsidRPr="00CB7715">
        <w:rPr>
          <w:rFonts w:hint="eastAsia"/>
        </w:rPr>
        <w:t>）のうち、以下のいずれかに該当する者を</w:t>
      </w:r>
      <w:r w:rsidR="005E5366" w:rsidRPr="00DA0073">
        <w:rPr>
          <w:rFonts w:hint="eastAsia"/>
        </w:rPr>
        <w:t>い</w:t>
      </w:r>
      <w:r w:rsidR="00CB7715" w:rsidRPr="00DA0073">
        <w:rPr>
          <w:rFonts w:hint="eastAsia"/>
        </w:rPr>
        <w:t>う</w:t>
      </w:r>
      <w:r w:rsidRPr="00CB7715">
        <w:rPr>
          <w:rFonts w:hint="eastAsia"/>
        </w:rPr>
        <w:t>。</w:t>
      </w:r>
    </w:p>
    <w:p w:rsidR="0058730E" w:rsidRPr="00376FD8" w:rsidRDefault="00B02418" w:rsidP="002E607B">
      <w:pPr>
        <w:spacing w:line="360" w:lineRule="atLeast"/>
        <w:ind w:leftChars="202" w:left="915" w:hangingChars="234" w:hanging="491"/>
      </w:pPr>
      <w:r w:rsidRPr="00376FD8">
        <w:rPr>
          <w:rFonts w:hint="eastAsia"/>
          <w:color w:val="000000" w:themeColor="text1"/>
        </w:rPr>
        <w:t>（１）</w:t>
      </w:r>
      <w:r w:rsidR="00493F3E" w:rsidRPr="00376FD8">
        <w:rPr>
          <w:rFonts w:hint="eastAsia"/>
          <w:color w:val="000000" w:themeColor="text1"/>
        </w:rPr>
        <w:t>操業開始１年前</w:t>
      </w:r>
      <w:r w:rsidR="00DA7C05" w:rsidRPr="00376FD8">
        <w:rPr>
          <w:rFonts w:hint="eastAsia"/>
          <w:color w:val="000000" w:themeColor="text1"/>
        </w:rPr>
        <w:t>又は南砺市との雇用に関する協定の締結日</w:t>
      </w:r>
      <w:r w:rsidR="00493F3E" w:rsidRPr="00376FD8">
        <w:rPr>
          <w:rFonts w:hint="eastAsia"/>
          <w:color w:val="000000" w:themeColor="text1"/>
        </w:rPr>
        <w:t>から定期報告時まで</w:t>
      </w:r>
      <w:r w:rsidR="00C56892" w:rsidRPr="00376FD8">
        <w:rPr>
          <w:rFonts w:hint="eastAsia"/>
          <w:color w:val="000000" w:themeColor="text1"/>
        </w:rPr>
        <w:t>に</w:t>
      </w:r>
      <w:r w:rsidR="00C56892" w:rsidRPr="00376FD8">
        <w:rPr>
          <w:rFonts w:ascii="Century" w:hAnsi="ＭＳ 明朝" w:cs="ＭＳ 明朝" w:hint="eastAsia"/>
          <w:color w:val="000000" w:themeColor="text1"/>
        </w:rPr>
        <w:t>新たに雇用され、かつ</w:t>
      </w:r>
      <w:r w:rsidR="00616489" w:rsidRPr="00376FD8">
        <w:rPr>
          <w:rFonts w:ascii="Century" w:hAnsi="ＭＳ 明朝" w:cs="ＭＳ 明朝" w:hint="eastAsia"/>
          <w:color w:val="000000" w:themeColor="text1"/>
        </w:rPr>
        <w:t>、</w:t>
      </w:r>
      <w:r w:rsidR="00C56892" w:rsidRPr="00376FD8">
        <w:rPr>
          <w:rFonts w:ascii="Century" w:hAnsi="ＭＳ 明朝" w:cs="ＭＳ 明朝" w:hint="eastAsia"/>
          <w:color w:val="000000" w:themeColor="text1"/>
        </w:rPr>
        <w:t>市内に住所を有する者</w:t>
      </w:r>
    </w:p>
    <w:p w:rsidR="0058730E" w:rsidRPr="00376FD8" w:rsidRDefault="00B02418" w:rsidP="002E607B">
      <w:pPr>
        <w:spacing w:line="360" w:lineRule="atLeast"/>
        <w:ind w:leftChars="201" w:left="915" w:hangingChars="235" w:hanging="493"/>
        <w:rPr>
          <w:rFonts w:ascii="Century" w:hAnsi="ＭＳ 明朝" w:cs="ＭＳ 明朝"/>
        </w:rPr>
      </w:pPr>
      <w:r w:rsidRPr="00376FD8">
        <w:rPr>
          <w:rFonts w:asciiTheme="minorEastAsia" w:eastAsiaTheme="minorEastAsia" w:hAnsiTheme="minorEastAsia" w:cs="ＭＳ 明朝" w:hint="eastAsia"/>
          <w:color w:val="000000" w:themeColor="text1"/>
        </w:rPr>
        <w:t>（２）</w:t>
      </w:r>
      <w:r w:rsidR="00DA7C05" w:rsidRPr="00376FD8">
        <w:rPr>
          <w:rFonts w:hint="eastAsia"/>
          <w:color w:val="000000" w:themeColor="text1"/>
        </w:rPr>
        <w:t>操業開始１年前又は南砺市との雇用に関する協定の締結日から</w:t>
      </w:r>
      <w:r w:rsidR="00493F3E" w:rsidRPr="00376FD8">
        <w:rPr>
          <w:rFonts w:hint="eastAsia"/>
          <w:color w:val="000000" w:themeColor="text1"/>
        </w:rPr>
        <w:t>定期報告時まで</w:t>
      </w:r>
      <w:r w:rsidR="00C56892" w:rsidRPr="00376FD8">
        <w:rPr>
          <w:rFonts w:asciiTheme="minorEastAsia" w:eastAsiaTheme="minorEastAsia" w:hAnsiTheme="minorEastAsia" w:cs="ＭＳ 明朝" w:hint="eastAsia"/>
          <w:color w:val="000000" w:themeColor="text1"/>
        </w:rPr>
        <w:t>に市内に転入し、かつ</w:t>
      </w:r>
      <w:r w:rsidR="00616489" w:rsidRPr="00376FD8">
        <w:rPr>
          <w:rFonts w:asciiTheme="minorEastAsia" w:eastAsiaTheme="minorEastAsia" w:hAnsiTheme="minorEastAsia" w:cs="ＭＳ 明朝" w:hint="eastAsia"/>
          <w:color w:val="000000" w:themeColor="text1"/>
        </w:rPr>
        <w:t>、</w:t>
      </w:r>
      <w:r w:rsidR="00C56892" w:rsidRPr="00376FD8">
        <w:rPr>
          <w:rFonts w:asciiTheme="minorEastAsia" w:eastAsiaTheme="minorEastAsia" w:hAnsiTheme="minorEastAsia" w:cs="ＭＳ 明朝" w:hint="eastAsia"/>
          <w:color w:val="000000" w:themeColor="text1"/>
        </w:rPr>
        <w:t>転入の日前５年間において市内に住所を有していなかった</w:t>
      </w:r>
      <w:r w:rsidR="0058730E" w:rsidRPr="00376FD8">
        <w:rPr>
          <w:rFonts w:ascii="Century" w:hAnsi="ＭＳ 明朝" w:cs="ＭＳ 明朝" w:hint="eastAsia"/>
          <w:color w:val="000000" w:themeColor="text1"/>
        </w:rPr>
        <w:t>既雇用従業員</w:t>
      </w:r>
    </w:p>
    <w:sectPr w:rsidR="0058730E" w:rsidRPr="00376FD8" w:rsidSect="00B35BB2">
      <w:headerReference w:type="default" r:id="rId7"/>
      <w:pgSz w:w="11906" w:h="16838" w:code="9"/>
      <w:pgMar w:top="567" w:right="1361" w:bottom="28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533" w:rsidRDefault="00052533" w:rsidP="00127556">
      <w:r>
        <w:separator/>
      </w:r>
    </w:p>
  </w:endnote>
  <w:endnote w:type="continuationSeparator" w:id="0">
    <w:p w:rsidR="00052533" w:rsidRDefault="00052533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533" w:rsidRDefault="00052533" w:rsidP="00127556">
      <w:r>
        <w:separator/>
      </w:r>
    </w:p>
  </w:footnote>
  <w:footnote w:type="continuationSeparator" w:id="0">
    <w:p w:rsidR="00052533" w:rsidRDefault="00052533" w:rsidP="0012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B2" w:rsidRDefault="00B35BB2" w:rsidP="00B35BB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04"/>
    <w:rsid w:val="00003640"/>
    <w:rsid w:val="00052533"/>
    <w:rsid w:val="000531A6"/>
    <w:rsid w:val="00065F8F"/>
    <w:rsid w:val="00066C2A"/>
    <w:rsid w:val="00127556"/>
    <w:rsid w:val="001456C1"/>
    <w:rsid w:val="001858E3"/>
    <w:rsid w:val="0019567C"/>
    <w:rsid w:val="001D4C24"/>
    <w:rsid w:val="001F40B5"/>
    <w:rsid w:val="00234FE9"/>
    <w:rsid w:val="00235D68"/>
    <w:rsid w:val="0028472D"/>
    <w:rsid w:val="00294B29"/>
    <w:rsid w:val="002955B2"/>
    <w:rsid w:val="002C417F"/>
    <w:rsid w:val="002D4636"/>
    <w:rsid w:val="002E607B"/>
    <w:rsid w:val="002F3F0D"/>
    <w:rsid w:val="00340C4B"/>
    <w:rsid w:val="00376FD8"/>
    <w:rsid w:val="003A490E"/>
    <w:rsid w:val="003B0BD5"/>
    <w:rsid w:val="003D1B3E"/>
    <w:rsid w:val="00420F14"/>
    <w:rsid w:val="00431B9A"/>
    <w:rsid w:val="0043350E"/>
    <w:rsid w:val="0046712A"/>
    <w:rsid w:val="004759EB"/>
    <w:rsid w:val="00493F3E"/>
    <w:rsid w:val="004C3E04"/>
    <w:rsid w:val="00501604"/>
    <w:rsid w:val="00511EF6"/>
    <w:rsid w:val="00536AFA"/>
    <w:rsid w:val="005401FD"/>
    <w:rsid w:val="00541CD1"/>
    <w:rsid w:val="005541FE"/>
    <w:rsid w:val="005544CC"/>
    <w:rsid w:val="00562684"/>
    <w:rsid w:val="005768C1"/>
    <w:rsid w:val="0058730E"/>
    <w:rsid w:val="005A7A54"/>
    <w:rsid w:val="005E5366"/>
    <w:rsid w:val="00616489"/>
    <w:rsid w:val="006560D3"/>
    <w:rsid w:val="006649DB"/>
    <w:rsid w:val="0068248E"/>
    <w:rsid w:val="00705C82"/>
    <w:rsid w:val="00775ECE"/>
    <w:rsid w:val="00790AF9"/>
    <w:rsid w:val="007A3258"/>
    <w:rsid w:val="007B51D3"/>
    <w:rsid w:val="007F00B1"/>
    <w:rsid w:val="008A05A1"/>
    <w:rsid w:val="008A6409"/>
    <w:rsid w:val="008E7153"/>
    <w:rsid w:val="008F02D1"/>
    <w:rsid w:val="00906961"/>
    <w:rsid w:val="00936E40"/>
    <w:rsid w:val="009E0FE5"/>
    <w:rsid w:val="00A336EC"/>
    <w:rsid w:val="00A411E2"/>
    <w:rsid w:val="00A461D1"/>
    <w:rsid w:val="00A47398"/>
    <w:rsid w:val="00A65813"/>
    <w:rsid w:val="00A72E5D"/>
    <w:rsid w:val="00B02418"/>
    <w:rsid w:val="00B16FF8"/>
    <w:rsid w:val="00B2398C"/>
    <w:rsid w:val="00B35BB2"/>
    <w:rsid w:val="00B87517"/>
    <w:rsid w:val="00BC032B"/>
    <w:rsid w:val="00C56892"/>
    <w:rsid w:val="00C65F56"/>
    <w:rsid w:val="00C66D8A"/>
    <w:rsid w:val="00C744E6"/>
    <w:rsid w:val="00CA6FE4"/>
    <w:rsid w:val="00CB7715"/>
    <w:rsid w:val="00CC5E08"/>
    <w:rsid w:val="00CC7540"/>
    <w:rsid w:val="00D47DBB"/>
    <w:rsid w:val="00D534CF"/>
    <w:rsid w:val="00D958FB"/>
    <w:rsid w:val="00DA0073"/>
    <w:rsid w:val="00DA4BC4"/>
    <w:rsid w:val="00DA7C05"/>
    <w:rsid w:val="00DB3AF5"/>
    <w:rsid w:val="00DD1F8C"/>
    <w:rsid w:val="00DF037D"/>
    <w:rsid w:val="00DF2996"/>
    <w:rsid w:val="00E30C2A"/>
    <w:rsid w:val="00E77CE3"/>
    <w:rsid w:val="00F13129"/>
    <w:rsid w:val="00FC6050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BEDD46-42A4-4C3D-AB5F-ADB8F4B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5A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A05A1"/>
    <w:pPr>
      <w:jc w:val="distribute"/>
    </w:pPr>
  </w:style>
  <w:style w:type="character" w:customStyle="1" w:styleId="a4">
    <w:name w:val="本文 (文字)"/>
    <w:basedOn w:val="a0"/>
    <w:link w:val="a3"/>
    <w:uiPriority w:val="99"/>
    <w:semiHidden/>
    <w:locked/>
    <w:rsid w:val="008A05A1"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rsid w:val="008A0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05A1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8A0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8A05A1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65F8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65F8F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3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90AF9"/>
    <w:pPr>
      <w:jc w:val="center"/>
    </w:pPr>
    <w:rPr>
      <w:rFonts w:hAnsi="Courier New"/>
    </w:rPr>
  </w:style>
  <w:style w:type="character" w:customStyle="1" w:styleId="ad">
    <w:name w:val="記 (文字)"/>
    <w:basedOn w:val="a0"/>
    <w:link w:val="ac"/>
    <w:uiPriority w:val="99"/>
    <w:locked/>
    <w:rsid w:val="00790AF9"/>
    <w:rPr>
      <w:rFonts w:ascii="ＭＳ 明朝" w:hAnsi="Courier New" w:cs="Times New Roman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790AF9"/>
    <w:pPr>
      <w:jc w:val="right"/>
    </w:pPr>
    <w:rPr>
      <w:rFonts w:hAnsi="Courier New"/>
    </w:rPr>
  </w:style>
  <w:style w:type="character" w:customStyle="1" w:styleId="af">
    <w:name w:val="結語 (文字)"/>
    <w:basedOn w:val="a0"/>
    <w:link w:val="ae"/>
    <w:uiPriority w:val="99"/>
    <w:locked/>
    <w:rsid w:val="00790AF9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(2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3428C-D477-40B9-8C95-FC8FB645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Normal(2)</Template>
  <TotalTime>13</TotalTime>
  <Pages>2</Pages>
  <Words>922</Words>
  <Characters>364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8</cp:revision>
  <cp:lastPrinted>2022-02-18T04:58:00Z</cp:lastPrinted>
  <dcterms:created xsi:type="dcterms:W3CDTF">2022-02-18T04:57:00Z</dcterms:created>
  <dcterms:modified xsi:type="dcterms:W3CDTF">2022-04-01T06:36:00Z</dcterms:modified>
</cp:coreProperties>
</file>