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BD" w:rsidRPr="008141BD" w:rsidRDefault="005D58BD" w:rsidP="00003E72">
      <w:pPr>
        <w:jc w:val="left"/>
      </w:pPr>
      <w:r w:rsidRPr="008141BD">
        <w:rPr>
          <w:rFonts w:hint="eastAsia"/>
          <w:color w:val="000000" w:themeColor="text1"/>
        </w:rPr>
        <w:t>様式第</w:t>
      </w:r>
      <w:r w:rsidR="00BD5214" w:rsidRPr="008141BD">
        <w:rPr>
          <w:rFonts w:hint="eastAsia"/>
          <w:color w:val="000000" w:themeColor="text1"/>
        </w:rPr>
        <w:t>１</w:t>
      </w:r>
      <w:r w:rsidRPr="008141BD">
        <w:rPr>
          <w:rFonts w:hint="eastAsia"/>
          <w:color w:val="000000" w:themeColor="text1"/>
        </w:rPr>
        <w:t>号</w:t>
      </w:r>
      <w:r w:rsidRPr="008141BD">
        <w:rPr>
          <w:color w:val="000000" w:themeColor="text1"/>
        </w:rPr>
        <w:t>(</w:t>
      </w:r>
      <w:r w:rsidRPr="008141BD">
        <w:rPr>
          <w:rFonts w:hint="eastAsia"/>
          <w:color w:val="000000" w:themeColor="text1"/>
        </w:rPr>
        <w:t>第</w:t>
      </w:r>
      <w:r w:rsidR="00C824A9" w:rsidRPr="008141BD">
        <w:rPr>
          <w:rFonts w:hint="eastAsia"/>
          <w:color w:val="000000" w:themeColor="text1"/>
        </w:rPr>
        <w:t>４</w:t>
      </w:r>
      <w:r w:rsidRPr="008141BD">
        <w:rPr>
          <w:rFonts w:hint="eastAsia"/>
          <w:color w:val="000000" w:themeColor="text1"/>
        </w:rPr>
        <w:t>条関係</w:t>
      </w:r>
      <w:r w:rsidRPr="008141BD">
        <w:rPr>
          <w:color w:val="000000" w:themeColor="text1"/>
        </w:rPr>
        <w:t>)</w:t>
      </w:r>
    </w:p>
    <w:p w:rsidR="00C824A9" w:rsidRPr="008141BD" w:rsidRDefault="00C824A9" w:rsidP="00003E72">
      <w:pPr>
        <w:jc w:val="left"/>
      </w:pPr>
    </w:p>
    <w:p w:rsidR="005D58BD" w:rsidRPr="008141BD" w:rsidRDefault="00BD5214" w:rsidP="00003E72">
      <w:pPr>
        <w:jc w:val="center"/>
      </w:pPr>
      <w:r w:rsidRPr="009714D8">
        <w:rPr>
          <w:rFonts w:hint="eastAsia"/>
          <w:color w:val="000000" w:themeColor="text1"/>
        </w:rPr>
        <w:t>死者</w:t>
      </w:r>
      <w:r w:rsidR="005D58BD" w:rsidRPr="009714D8">
        <w:rPr>
          <w:rFonts w:hint="eastAsia"/>
          <w:color w:val="000000" w:themeColor="text1"/>
        </w:rPr>
        <w:t>情報開示請求書</w:t>
      </w:r>
    </w:p>
    <w:p w:rsidR="005D58BD" w:rsidRPr="008141BD" w:rsidRDefault="005D58BD" w:rsidP="00003E72">
      <w:pPr>
        <w:jc w:val="right"/>
      </w:pPr>
      <w:r w:rsidRPr="009714D8">
        <w:rPr>
          <w:rFonts w:hint="eastAsia"/>
          <w:color w:val="000000" w:themeColor="text1"/>
        </w:rPr>
        <w:t xml:space="preserve">年　　月　　日　</w:t>
      </w:r>
    </w:p>
    <w:p w:rsidR="005D58BD" w:rsidRPr="008141BD" w:rsidRDefault="005D58BD" w:rsidP="00003E72">
      <w:pPr>
        <w:jc w:val="left"/>
      </w:pPr>
      <w:r w:rsidRPr="009714D8">
        <w:rPr>
          <w:rFonts w:hint="eastAsia"/>
          <w:color w:val="000000" w:themeColor="text1"/>
        </w:rPr>
        <w:t xml:space="preserve">　　</w:t>
      </w:r>
      <w:r w:rsidR="00587DB2" w:rsidRPr="009714D8">
        <w:rPr>
          <w:color w:val="000000" w:themeColor="text1"/>
        </w:rPr>
        <w:t>(</w:t>
      </w:r>
      <w:r w:rsidR="00587DB2" w:rsidRPr="009714D8">
        <w:rPr>
          <w:rFonts w:hint="eastAsia"/>
          <w:color w:val="000000" w:themeColor="text1"/>
        </w:rPr>
        <w:t>宛先</w:t>
      </w:r>
      <w:r w:rsidR="00587DB2" w:rsidRPr="009714D8">
        <w:rPr>
          <w:color w:val="000000" w:themeColor="text1"/>
        </w:rPr>
        <w:t>)</w:t>
      </w:r>
      <w:r w:rsidRPr="009714D8">
        <w:rPr>
          <w:color w:val="000000" w:themeColor="text1"/>
        </w:rPr>
        <w:t>(</w:t>
      </w:r>
      <w:r w:rsidRPr="009714D8">
        <w:rPr>
          <w:rFonts w:hint="eastAsia"/>
          <w:color w:val="000000" w:themeColor="text1"/>
        </w:rPr>
        <w:t>実施機関名</w:t>
      </w:r>
      <w:r w:rsidRPr="009714D8">
        <w:rPr>
          <w:color w:val="000000" w:themeColor="text1"/>
        </w:rPr>
        <w:t>)</w:t>
      </w:r>
    </w:p>
    <w:p w:rsidR="009763D9" w:rsidRPr="008141BD" w:rsidRDefault="009763D9" w:rsidP="00003E72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4110"/>
      </w:tblGrid>
      <w:tr w:rsidR="005D58BD" w:rsidRPr="009714D8" w:rsidTr="009763D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5D58BD" w:rsidRPr="008141BD" w:rsidRDefault="005D58BD" w:rsidP="00003E72">
            <w:pPr>
              <w:jc w:val="left"/>
            </w:pPr>
            <w:r w:rsidRPr="008141BD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5D58BD" w:rsidRPr="009714D8" w:rsidRDefault="00003E72" w:rsidP="00003E72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請求者区分</w:t>
            </w:r>
          </w:p>
        </w:tc>
        <w:tc>
          <w:tcPr>
            <w:tcW w:w="4110" w:type="dxa"/>
          </w:tcPr>
          <w:p w:rsidR="00003E72" w:rsidRPr="008141BD" w:rsidRDefault="00003E72" w:rsidP="00003E72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>□遺族</w:t>
            </w:r>
          </w:p>
          <w:p w:rsidR="005D58BD" w:rsidRPr="008141BD" w:rsidRDefault="00003E72" w:rsidP="00003E72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>□</w:t>
            </w:r>
            <w:r w:rsidR="00513A88" w:rsidRPr="009714D8">
              <w:rPr>
                <w:rFonts w:hint="eastAsia"/>
                <w:color w:val="000000" w:themeColor="text1"/>
              </w:rPr>
              <w:t>遺族</w:t>
            </w:r>
            <w:r w:rsidR="003A647F" w:rsidRPr="009714D8">
              <w:rPr>
                <w:rFonts w:hint="eastAsia"/>
                <w:color w:val="000000" w:themeColor="text1"/>
              </w:rPr>
              <w:t>全員</w:t>
            </w:r>
            <w:r w:rsidRPr="009714D8">
              <w:rPr>
                <w:rFonts w:hint="eastAsia"/>
                <w:color w:val="000000" w:themeColor="text1"/>
              </w:rPr>
              <w:t>の委任を受けた代理人</w:t>
            </w:r>
          </w:p>
          <w:p w:rsidR="001047BE" w:rsidRPr="009714D8" w:rsidRDefault="001047BE" w:rsidP="00003E72">
            <w:pPr>
              <w:jc w:val="left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□</w:t>
            </w:r>
            <w:r w:rsidR="003A647F" w:rsidRPr="009714D8">
              <w:rPr>
                <w:rFonts w:hint="eastAsia"/>
                <w:color w:val="000000" w:themeColor="text1"/>
              </w:rPr>
              <w:t>遺族全員の同意を得た者で実施機関が認めるもの</w:t>
            </w:r>
          </w:p>
        </w:tc>
      </w:tr>
      <w:tr w:rsidR="00003E72" w:rsidRPr="009714D8" w:rsidTr="009763D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</w:tcPr>
          <w:p w:rsidR="00003E72" w:rsidRPr="009714D8" w:rsidRDefault="00003E72" w:rsidP="00003E7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03E72" w:rsidRPr="009714D8" w:rsidRDefault="00003E72" w:rsidP="00003E72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110" w:type="dxa"/>
          </w:tcPr>
          <w:p w:rsidR="00003E72" w:rsidRPr="008141BD" w:rsidRDefault="00003E72" w:rsidP="00003E72">
            <w:pPr>
              <w:jc w:val="left"/>
            </w:pPr>
          </w:p>
        </w:tc>
      </w:tr>
      <w:tr w:rsidR="005D58BD" w:rsidRPr="009714D8" w:rsidTr="009763D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5D58BD" w:rsidRPr="009714D8" w:rsidRDefault="005D58BD" w:rsidP="00003E7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D58BD" w:rsidRPr="009714D8" w:rsidRDefault="005D58BD" w:rsidP="00003E72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住所</w:t>
            </w:r>
            <w:r w:rsidR="0079017A" w:rsidRPr="00E23509">
              <w:rPr>
                <w:rFonts w:hint="eastAsia"/>
              </w:rPr>
              <w:t>又は</w:t>
            </w:r>
            <w:r w:rsidR="004D1428" w:rsidRPr="009714D8">
              <w:rPr>
                <w:rFonts w:hint="eastAsia"/>
                <w:color w:val="000000" w:themeColor="text1"/>
              </w:rPr>
              <w:t>居所</w:t>
            </w:r>
          </w:p>
        </w:tc>
        <w:tc>
          <w:tcPr>
            <w:tcW w:w="4110" w:type="dxa"/>
          </w:tcPr>
          <w:p w:rsidR="005D58BD" w:rsidRPr="008141BD" w:rsidRDefault="00BD5214" w:rsidP="00003E72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>〒</w:t>
            </w:r>
          </w:p>
          <w:p w:rsidR="00003E72" w:rsidRPr="008141BD" w:rsidRDefault="00003E72" w:rsidP="00003E72">
            <w:pPr>
              <w:jc w:val="left"/>
            </w:pPr>
          </w:p>
          <w:p w:rsidR="004D1428" w:rsidRPr="008141BD" w:rsidRDefault="004D1428" w:rsidP="00003E72">
            <w:pPr>
              <w:jc w:val="left"/>
              <w:rPr>
                <w:strike/>
                <w:shd w:val="pct15" w:color="auto" w:fill="FFFFFF"/>
              </w:rPr>
            </w:pPr>
          </w:p>
          <w:p w:rsidR="004D1428" w:rsidRPr="009714D8" w:rsidRDefault="004D1428" w:rsidP="00003E72">
            <w:pPr>
              <w:jc w:val="left"/>
              <w:rPr>
                <w:color w:val="000000" w:themeColor="text1"/>
              </w:rPr>
            </w:pPr>
          </w:p>
        </w:tc>
      </w:tr>
      <w:tr w:rsidR="005D58BD" w:rsidRPr="009714D8" w:rsidTr="009763D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5D58BD" w:rsidRPr="009714D8" w:rsidRDefault="005D58BD" w:rsidP="00003E7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D58BD" w:rsidRPr="009714D8" w:rsidRDefault="005D58BD" w:rsidP="00003E72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4110" w:type="dxa"/>
            <w:vAlign w:val="bottom"/>
          </w:tcPr>
          <w:p w:rsidR="005D58BD" w:rsidRPr="008141BD" w:rsidRDefault="005D58BD" w:rsidP="00003E72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>電話番号</w:t>
            </w:r>
            <w:r w:rsidR="00BD5214" w:rsidRPr="009714D8">
              <w:rPr>
                <w:rFonts w:hint="eastAsia"/>
                <w:color w:val="000000" w:themeColor="text1"/>
              </w:rPr>
              <w:t xml:space="preserve">　　　：</w:t>
            </w:r>
            <w:r w:rsidRPr="009714D8">
              <w:rPr>
                <w:color w:val="000000" w:themeColor="text1"/>
              </w:rPr>
              <w:t>(</w:t>
            </w:r>
            <w:r w:rsidRPr="009714D8">
              <w:rPr>
                <w:rFonts w:hint="eastAsia"/>
                <w:color w:val="000000" w:themeColor="text1"/>
              </w:rPr>
              <w:t xml:space="preserve">　</w:t>
            </w:r>
            <w:r w:rsidR="00BD5214" w:rsidRPr="009714D8">
              <w:rPr>
                <w:rFonts w:hint="eastAsia"/>
                <w:color w:val="000000" w:themeColor="text1"/>
              </w:rPr>
              <w:t xml:space="preserve">　</w:t>
            </w:r>
            <w:r w:rsidRPr="009714D8">
              <w:rPr>
                <w:rFonts w:hint="eastAsia"/>
                <w:color w:val="000000" w:themeColor="text1"/>
              </w:rPr>
              <w:t xml:space="preserve">　</w:t>
            </w:r>
            <w:r w:rsidRPr="009714D8">
              <w:rPr>
                <w:color w:val="000000" w:themeColor="text1"/>
              </w:rPr>
              <w:t>)</w:t>
            </w:r>
            <w:r w:rsidRPr="009714D8">
              <w:rPr>
                <w:rFonts w:hint="eastAsia"/>
                <w:color w:val="000000" w:themeColor="text1"/>
              </w:rPr>
              <w:t xml:space="preserve">　　</w:t>
            </w:r>
            <w:r w:rsidR="00BD5214" w:rsidRPr="009714D8">
              <w:rPr>
                <w:rFonts w:hint="eastAsia"/>
                <w:color w:val="000000" w:themeColor="text1"/>
              </w:rPr>
              <w:t>－</w:t>
            </w:r>
          </w:p>
          <w:p w:rsidR="00BD5214" w:rsidRPr="009714D8" w:rsidRDefault="00BD5214" w:rsidP="00003E72">
            <w:pPr>
              <w:jc w:val="left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メールアドレス：</w:t>
            </w:r>
          </w:p>
        </w:tc>
      </w:tr>
    </w:tbl>
    <w:p w:rsidR="00CF57AE" w:rsidRPr="008141BD" w:rsidRDefault="00CF57AE" w:rsidP="00003E72">
      <w:pPr>
        <w:spacing w:before="120" w:after="120"/>
        <w:jc w:val="left"/>
      </w:pPr>
    </w:p>
    <w:p w:rsidR="009669DA" w:rsidRPr="008141BD" w:rsidRDefault="005D58BD" w:rsidP="00003E72">
      <w:pPr>
        <w:spacing w:before="120" w:after="120"/>
        <w:jc w:val="left"/>
      </w:pPr>
      <w:r w:rsidRPr="009714D8">
        <w:rPr>
          <w:rFonts w:hint="eastAsia"/>
          <w:color w:val="000000" w:themeColor="text1"/>
        </w:rPr>
        <w:t xml:space="preserve">　南砺市</w:t>
      </w:r>
      <w:r w:rsidR="00BD5214" w:rsidRPr="009714D8">
        <w:rPr>
          <w:rFonts w:hint="eastAsia"/>
          <w:color w:val="000000" w:themeColor="text1"/>
        </w:rPr>
        <w:t>死者情報</w:t>
      </w:r>
      <w:r w:rsidR="00607490" w:rsidRPr="009714D8">
        <w:rPr>
          <w:rFonts w:hint="eastAsia"/>
          <w:color w:val="000000" w:themeColor="text1"/>
        </w:rPr>
        <w:t>の取扱い</w:t>
      </w:r>
      <w:r w:rsidR="006C27ED" w:rsidRPr="009714D8">
        <w:rPr>
          <w:rFonts w:hint="eastAsia"/>
          <w:color w:val="000000" w:themeColor="text1"/>
        </w:rPr>
        <w:t>に関する</w:t>
      </w:r>
      <w:r w:rsidR="00BD5214" w:rsidRPr="009714D8">
        <w:rPr>
          <w:rFonts w:hint="eastAsia"/>
          <w:color w:val="000000" w:themeColor="text1"/>
        </w:rPr>
        <w:t>要綱第</w:t>
      </w:r>
      <w:r w:rsidR="00C824A9" w:rsidRPr="009714D8">
        <w:rPr>
          <w:rFonts w:hint="eastAsia"/>
          <w:color w:val="000000" w:themeColor="text1"/>
        </w:rPr>
        <w:t>４条</w:t>
      </w:r>
      <w:r w:rsidRPr="009714D8">
        <w:rPr>
          <w:rFonts w:hint="eastAsia"/>
          <w:color w:val="000000" w:themeColor="text1"/>
        </w:rPr>
        <w:t>の規定により、次のとおり</w:t>
      </w:r>
      <w:r w:rsidR="00BD5214" w:rsidRPr="009714D8">
        <w:rPr>
          <w:rFonts w:hint="eastAsia"/>
          <w:color w:val="000000" w:themeColor="text1"/>
        </w:rPr>
        <w:t>死者</w:t>
      </w:r>
      <w:r w:rsidRPr="009714D8">
        <w:rPr>
          <w:rFonts w:hint="eastAsia"/>
          <w:color w:val="000000" w:themeColor="text1"/>
        </w:rPr>
        <w:t>情報の開示を請求します。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268"/>
        <w:gridCol w:w="1418"/>
        <w:gridCol w:w="1597"/>
      </w:tblGrid>
      <w:tr w:rsidR="009669DA" w:rsidRPr="009714D8" w:rsidTr="006677F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843" w:type="dxa"/>
            <w:vAlign w:val="center"/>
          </w:tcPr>
          <w:p w:rsidR="009669DA" w:rsidRPr="009714D8" w:rsidRDefault="009669DA" w:rsidP="00831496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開示を請求する死者情報</w:t>
            </w:r>
          </w:p>
        </w:tc>
        <w:tc>
          <w:tcPr>
            <w:tcW w:w="6842" w:type="dxa"/>
            <w:gridSpan w:val="4"/>
          </w:tcPr>
          <w:p w:rsidR="009669DA" w:rsidRPr="008141BD" w:rsidRDefault="009669DA" w:rsidP="00831496">
            <w:pPr>
              <w:jc w:val="left"/>
            </w:pPr>
          </w:p>
        </w:tc>
      </w:tr>
      <w:tr w:rsidR="00D63AF1" w:rsidRPr="009714D8" w:rsidTr="006677F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vAlign w:val="center"/>
          </w:tcPr>
          <w:p w:rsidR="00D63AF1" w:rsidRPr="009714D8" w:rsidRDefault="00D63AF1" w:rsidP="00831496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死者情報の利用目的</w:t>
            </w:r>
          </w:p>
        </w:tc>
        <w:tc>
          <w:tcPr>
            <w:tcW w:w="6842" w:type="dxa"/>
            <w:gridSpan w:val="4"/>
          </w:tcPr>
          <w:p w:rsidR="00D63AF1" w:rsidRPr="008141BD" w:rsidRDefault="00D63AF1" w:rsidP="00831496">
            <w:pPr>
              <w:jc w:val="left"/>
            </w:pPr>
          </w:p>
        </w:tc>
      </w:tr>
      <w:tr w:rsidR="009669DA" w:rsidRPr="009714D8" w:rsidTr="006677FD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1843" w:type="dxa"/>
            <w:vAlign w:val="center"/>
          </w:tcPr>
          <w:p w:rsidR="009669DA" w:rsidRPr="009714D8" w:rsidRDefault="009669DA" w:rsidP="00831496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開示の方法</w:t>
            </w:r>
          </w:p>
        </w:tc>
        <w:tc>
          <w:tcPr>
            <w:tcW w:w="6842" w:type="dxa"/>
            <w:gridSpan w:val="4"/>
          </w:tcPr>
          <w:p w:rsidR="009669DA" w:rsidRPr="008141BD" w:rsidRDefault="009669DA" w:rsidP="00831496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>１　文書又は図画の場合</w:t>
            </w:r>
          </w:p>
          <w:p w:rsidR="009669DA" w:rsidRPr="008141BD" w:rsidRDefault="009669DA" w:rsidP="00831496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 xml:space="preserve">　　　□閲覧　□写しの交付</w:t>
            </w:r>
          </w:p>
          <w:p w:rsidR="009669DA" w:rsidRPr="008141BD" w:rsidRDefault="009669DA" w:rsidP="00831496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>２　電磁的記録の場合</w:t>
            </w:r>
          </w:p>
          <w:p w:rsidR="009669DA" w:rsidRPr="008141BD" w:rsidRDefault="009669DA" w:rsidP="00831496">
            <w:pPr>
              <w:ind w:firstLineChars="100" w:firstLine="207"/>
              <w:jc w:val="left"/>
            </w:pPr>
            <w:r w:rsidRPr="009714D8">
              <w:rPr>
                <w:rFonts w:hint="eastAsia"/>
                <w:color w:val="000000" w:themeColor="text1"/>
              </w:rPr>
              <w:t xml:space="preserve">　　□用紙に出力したものの閲覧</w:t>
            </w:r>
          </w:p>
          <w:p w:rsidR="009669DA" w:rsidRPr="008141BD" w:rsidRDefault="009669DA" w:rsidP="00831496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 xml:space="preserve">　　　□用紙に出力したものの交付</w:t>
            </w:r>
          </w:p>
          <w:p w:rsidR="009669DA" w:rsidRPr="008141BD" w:rsidRDefault="009669DA" w:rsidP="00831496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 xml:space="preserve">　　　□専用機器による閲覧、聴取又は視聴</w:t>
            </w:r>
          </w:p>
          <w:p w:rsidR="009669DA" w:rsidRPr="009714D8" w:rsidRDefault="009669DA" w:rsidP="00831496">
            <w:pPr>
              <w:jc w:val="left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 xml:space="preserve">　　　□写しの交付</w:t>
            </w:r>
          </w:p>
        </w:tc>
      </w:tr>
      <w:tr w:rsidR="009669DA" w:rsidRPr="009714D8" w:rsidTr="006677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43" w:type="dxa"/>
            <w:vAlign w:val="center"/>
          </w:tcPr>
          <w:p w:rsidR="009669DA" w:rsidRPr="009714D8" w:rsidRDefault="009669DA" w:rsidP="00831496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死者情報の本人の氏名</w:t>
            </w:r>
            <w:r w:rsidR="00685680" w:rsidRPr="009714D8">
              <w:rPr>
                <w:rFonts w:hint="eastAsia"/>
                <w:color w:val="000000" w:themeColor="text1"/>
              </w:rPr>
              <w:t>・生年月日</w:t>
            </w:r>
          </w:p>
        </w:tc>
        <w:tc>
          <w:tcPr>
            <w:tcW w:w="6842" w:type="dxa"/>
            <w:gridSpan w:val="4"/>
          </w:tcPr>
          <w:p w:rsidR="009669DA" w:rsidRPr="008141BD" w:rsidRDefault="009669DA" w:rsidP="00831496">
            <w:pPr>
              <w:jc w:val="left"/>
            </w:pPr>
          </w:p>
        </w:tc>
      </w:tr>
      <w:tr w:rsidR="009669DA" w:rsidRPr="009714D8" w:rsidTr="006677F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843" w:type="dxa"/>
            <w:vAlign w:val="center"/>
          </w:tcPr>
          <w:p w:rsidR="009669DA" w:rsidRPr="009714D8" w:rsidRDefault="009669DA" w:rsidP="00831496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死者情報の本人の死亡時の住所</w:t>
            </w:r>
          </w:p>
        </w:tc>
        <w:tc>
          <w:tcPr>
            <w:tcW w:w="6842" w:type="dxa"/>
            <w:gridSpan w:val="4"/>
          </w:tcPr>
          <w:p w:rsidR="009669DA" w:rsidRPr="008141BD" w:rsidRDefault="009669DA" w:rsidP="00831496">
            <w:pPr>
              <w:jc w:val="left"/>
            </w:pPr>
          </w:p>
        </w:tc>
      </w:tr>
      <w:tr w:rsidR="009669DA" w:rsidRPr="009714D8" w:rsidTr="006677F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843" w:type="dxa"/>
            <w:vAlign w:val="center"/>
          </w:tcPr>
          <w:p w:rsidR="009669DA" w:rsidRPr="009714D8" w:rsidRDefault="00DC34FD" w:rsidP="00831496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開示請求を行う者と</w:t>
            </w:r>
            <w:r w:rsidR="009669DA" w:rsidRPr="009714D8">
              <w:rPr>
                <w:rFonts w:hint="eastAsia"/>
                <w:color w:val="000000" w:themeColor="text1"/>
              </w:rPr>
              <w:t>死者情報の本人との関係</w:t>
            </w:r>
          </w:p>
        </w:tc>
        <w:tc>
          <w:tcPr>
            <w:tcW w:w="6842" w:type="dxa"/>
            <w:gridSpan w:val="4"/>
          </w:tcPr>
          <w:p w:rsidR="009669DA" w:rsidRPr="008141BD" w:rsidRDefault="001047BE" w:rsidP="0079017A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>１　遺族</w:t>
            </w:r>
            <w:r w:rsidR="0079017A">
              <w:rPr>
                <w:rFonts w:hint="eastAsia"/>
                <w:color w:val="000000" w:themeColor="text1"/>
              </w:rPr>
              <w:t xml:space="preserve">　</w:t>
            </w:r>
            <w:r w:rsidR="009669DA" w:rsidRPr="009714D8">
              <w:rPr>
                <w:rFonts w:hint="eastAsia"/>
                <w:color w:val="000000" w:themeColor="text1"/>
              </w:rPr>
              <w:t>□配偶者</w:t>
            </w:r>
          </w:p>
          <w:p w:rsidR="009669DA" w:rsidRPr="008141BD" w:rsidRDefault="0079017A" w:rsidP="001047BE">
            <w:pPr>
              <w:ind w:leftChars="100" w:left="207" w:firstLineChars="200" w:firstLine="415"/>
              <w:jc w:val="left"/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9669DA" w:rsidRPr="009714D8">
              <w:rPr>
                <w:rFonts w:hint="eastAsia"/>
                <w:color w:val="000000" w:themeColor="text1"/>
              </w:rPr>
              <w:t xml:space="preserve">□子及び父母（本人との続柄：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9669DA" w:rsidRPr="009714D8">
              <w:rPr>
                <w:rFonts w:hint="eastAsia"/>
                <w:color w:val="000000" w:themeColor="text1"/>
              </w:rPr>
              <w:t xml:space="preserve">　</w:t>
            </w:r>
            <w:r w:rsidR="00DC34FD" w:rsidRPr="009714D8">
              <w:rPr>
                <w:rFonts w:hint="eastAsia"/>
                <w:color w:val="000000" w:themeColor="text1"/>
              </w:rPr>
              <w:t xml:space="preserve">　　　　　　　</w:t>
            </w:r>
            <w:r w:rsidR="009669DA" w:rsidRPr="009714D8">
              <w:rPr>
                <w:rFonts w:hint="eastAsia"/>
                <w:color w:val="000000" w:themeColor="text1"/>
              </w:rPr>
              <w:t xml:space="preserve">　）</w:t>
            </w:r>
          </w:p>
          <w:p w:rsidR="009669DA" w:rsidRPr="008141BD" w:rsidRDefault="0079017A" w:rsidP="001047BE">
            <w:pPr>
              <w:ind w:leftChars="100" w:left="207" w:firstLineChars="200" w:firstLine="415"/>
              <w:jc w:val="left"/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9669DA" w:rsidRPr="009714D8">
              <w:rPr>
                <w:rFonts w:hint="eastAsia"/>
                <w:color w:val="000000" w:themeColor="text1"/>
              </w:rPr>
              <w:t>□２親等の血族</w:t>
            </w:r>
            <w:r w:rsidR="003A647F" w:rsidRPr="009714D8">
              <w:rPr>
                <w:rFonts w:hint="eastAsia"/>
                <w:color w:val="000000" w:themeColor="text1"/>
              </w:rPr>
              <w:t>又は１親等の姻族</w:t>
            </w:r>
          </w:p>
          <w:p w:rsidR="009763D9" w:rsidRPr="008141BD" w:rsidRDefault="009763D9" w:rsidP="001047BE">
            <w:pPr>
              <w:ind w:leftChars="100" w:left="207" w:firstLineChars="200" w:firstLine="415"/>
              <w:jc w:val="left"/>
            </w:pPr>
            <w:r w:rsidRPr="009714D8">
              <w:rPr>
                <w:rFonts w:hint="eastAsia"/>
                <w:color w:val="000000" w:themeColor="text1"/>
              </w:rPr>
              <w:t xml:space="preserve">　</w:t>
            </w:r>
            <w:r w:rsidR="0079017A">
              <w:rPr>
                <w:rFonts w:hint="eastAsia"/>
                <w:color w:val="000000" w:themeColor="text1"/>
              </w:rPr>
              <w:t xml:space="preserve">　</w:t>
            </w:r>
            <w:r w:rsidRPr="009714D8">
              <w:rPr>
                <w:rFonts w:hint="eastAsia"/>
                <w:color w:val="000000" w:themeColor="text1"/>
              </w:rPr>
              <w:t xml:space="preserve">　　　　（本人との続柄：　　　　　　　　　　　　　）</w:t>
            </w:r>
          </w:p>
          <w:p w:rsidR="001047BE" w:rsidRPr="008141BD" w:rsidRDefault="001047BE" w:rsidP="00831496">
            <w:pPr>
              <w:jc w:val="left"/>
            </w:pPr>
            <w:r w:rsidRPr="009714D8">
              <w:rPr>
                <w:rFonts w:hint="eastAsia"/>
                <w:color w:val="000000" w:themeColor="text1"/>
              </w:rPr>
              <w:t xml:space="preserve">２　</w:t>
            </w:r>
            <w:r w:rsidR="006175BB">
              <w:rPr>
                <w:rFonts w:hint="eastAsia"/>
                <w:color w:val="000000" w:themeColor="text1"/>
              </w:rPr>
              <w:t>□遺族全員の委任を受けた代理人</w:t>
            </w:r>
          </w:p>
          <w:p w:rsidR="009A0DB3" w:rsidRPr="008141BD" w:rsidRDefault="006175BB" w:rsidP="00831496">
            <w:pPr>
              <w:jc w:val="left"/>
            </w:pPr>
            <w:r>
              <w:rPr>
                <w:rFonts w:hint="eastAsia"/>
                <w:color w:val="000000" w:themeColor="text1"/>
              </w:rPr>
              <w:t>３　□遺族全員から死者情報の開示について同意を得た者であって、　　　死者と密接な関係があったと実施機関が認める者</w:t>
            </w:r>
          </w:p>
          <w:p w:rsidR="00DC34FD" w:rsidRDefault="00DC34FD" w:rsidP="00831496">
            <w:pPr>
              <w:jc w:val="left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 xml:space="preserve">　</w:t>
            </w:r>
            <w:r w:rsidR="009A0DB3" w:rsidRPr="009714D8">
              <w:rPr>
                <w:rFonts w:hint="eastAsia"/>
                <w:color w:val="000000" w:themeColor="text1"/>
              </w:rPr>
              <w:t xml:space="preserve">　　　　　　　　　（</w:t>
            </w:r>
            <w:r w:rsidRPr="009714D8">
              <w:rPr>
                <w:rFonts w:hint="eastAsia"/>
                <w:color w:val="000000" w:themeColor="text1"/>
              </w:rPr>
              <w:t>死者情報の本人との関係：　　　　　　　　）</w:t>
            </w:r>
          </w:p>
          <w:p w:rsidR="00D50CB3" w:rsidRPr="009714D8" w:rsidRDefault="00D50CB3" w:rsidP="00831496">
            <w:pPr>
              <w:jc w:val="left"/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43" w:type="dxa"/>
            <w:vMerge w:val="restart"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開示請求を行う</w:t>
            </w:r>
            <w:r w:rsidRPr="009714D8">
              <w:rPr>
                <w:rFonts w:hint="eastAsia"/>
                <w:color w:val="000000" w:themeColor="text1"/>
              </w:rPr>
              <w:lastRenderedPageBreak/>
              <w:t>者以外の全ての遺族</w:t>
            </w:r>
          </w:p>
        </w:tc>
        <w:tc>
          <w:tcPr>
            <w:tcW w:w="1559" w:type="dxa"/>
            <w:vAlign w:val="center"/>
          </w:tcPr>
          <w:p w:rsidR="00B736DB" w:rsidRPr="009714D8" w:rsidRDefault="00B736DB" w:rsidP="00831496">
            <w:pPr>
              <w:jc w:val="center"/>
              <w:rPr>
                <w:color w:val="000000" w:themeColor="text1"/>
                <w:sz w:val="20"/>
              </w:rPr>
            </w:pPr>
            <w:r w:rsidRPr="009714D8">
              <w:rPr>
                <w:rFonts w:hint="eastAsia"/>
                <w:color w:val="000000" w:themeColor="text1"/>
                <w:sz w:val="20"/>
              </w:rPr>
              <w:lastRenderedPageBreak/>
              <w:t>氏名</w:t>
            </w:r>
          </w:p>
        </w:tc>
        <w:tc>
          <w:tcPr>
            <w:tcW w:w="2268" w:type="dxa"/>
            <w:vAlign w:val="center"/>
          </w:tcPr>
          <w:p w:rsidR="00B736DB" w:rsidRPr="009714D8" w:rsidRDefault="00B736DB" w:rsidP="00831496">
            <w:pPr>
              <w:ind w:left="420" w:hanging="420"/>
              <w:jc w:val="center"/>
              <w:rPr>
                <w:color w:val="000000" w:themeColor="text1"/>
                <w:sz w:val="20"/>
              </w:rPr>
            </w:pPr>
            <w:r w:rsidRPr="009714D8"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B736DB" w:rsidRPr="009714D8" w:rsidRDefault="00B736DB" w:rsidP="00831496">
            <w:pPr>
              <w:jc w:val="center"/>
              <w:rPr>
                <w:color w:val="000000" w:themeColor="text1"/>
                <w:sz w:val="20"/>
              </w:rPr>
            </w:pPr>
            <w:r w:rsidRPr="009714D8">
              <w:rPr>
                <w:rFonts w:hint="eastAsia"/>
                <w:color w:val="000000" w:themeColor="text1"/>
                <w:sz w:val="20"/>
              </w:rPr>
              <w:t>死者情報の本</w:t>
            </w:r>
            <w:r w:rsidRPr="009714D8">
              <w:rPr>
                <w:rFonts w:hint="eastAsia"/>
                <w:color w:val="000000" w:themeColor="text1"/>
                <w:sz w:val="20"/>
              </w:rPr>
              <w:lastRenderedPageBreak/>
              <w:t>人との関係</w:t>
            </w:r>
          </w:p>
        </w:tc>
        <w:tc>
          <w:tcPr>
            <w:tcW w:w="1597" w:type="dxa"/>
            <w:vAlign w:val="center"/>
          </w:tcPr>
          <w:p w:rsidR="00B736DB" w:rsidRPr="009714D8" w:rsidRDefault="00B736DB" w:rsidP="0031787D">
            <w:pPr>
              <w:rPr>
                <w:color w:val="000000" w:themeColor="text1"/>
                <w:sz w:val="20"/>
              </w:rPr>
            </w:pPr>
            <w:r w:rsidRPr="009714D8">
              <w:rPr>
                <w:rFonts w:hint="eastAsia"/>
                <w:color w:val="000000" w:themeColor="text1"/>
                <w:sz w:val="20"/>
              </w:rPr>
              <w:lastRenderedPageBreak/>
              <w:t>委任又は同意の</w:t>
            </w:r>
            <w:r w:rsidRPr="009714D8">
              <w:rPr>
                <w:rFonts w:hint="eastAsia"/>
                <w:color w:val="000000" w:themeColor="text1"/>
                <w:sz w:val="20"/>
              </w:rPr>
              <w:lastRenderedPageBreak/>
              <w:t>有無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B736DB" w:rsidRPr="009714D8" w:rsidTr="006677F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B736DB" w:rsidRPr="009714D8" w:rsidRDefault="00B736DB" w:rsidP="0083149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226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418" w:type="dxa"/>
          </w:tcPr>
          <w:p w:rsidR="00B736DB" w:rsidRPr="008141BD" w:rsidRDefault="00B736DB" w:rsidP="00831496">
            <w:pPr>
              <w:ind w:left="420" w:hanging="420"/>
              <w:jc w:val="left"/>
            </w:pPr>
          </w:p>
        </w:tc>
        <w:tc>
          <w:tcPr>
            <w:tcW w:w="1597" w:type="dxa"/>
            <w:vAlign w:val="center"/>
          </w:tcPr>
          <w:p w:rsidR="00B736DB" w:rsidRPr="009714D8" w:rsidRDefault="00B736DB" w:rsidP="0065065C">
            <w:pPr>
              <w:ind w:left="420" w:hanging="420"/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有　・　無</w:t>
            </w:r>
          </w:p>
        </w:tc>
      </w:tr>
    </w:tbl>
    <w:p w:rsidR="009669DA" w:rsidRPr="008141BD" w:rsidRDefault="009669DA" w:rsidP="009669DA">
      <w:pPr>
        <w:jc w:val="left"/>
      </w:pPr>
      <w:r w:rsidRPr="009714D8">
        <w:rPr>
          <w:rFonts w:hint="eastAsia"/>
          <w:color w:val="000000" w:themeColor="text1"/>
        </w:rPr>
        <w:t>備考</w:t>
      </w:r>
    </w:p>
    <w:p w:rsidR="009669DA" w:rsidRPr="008141BD" w:rsidRDefault="0065065C" w:rsidP="0065065C">
      <w:pPr>
        <w:ind w:leftChars="100" w:left="207" w:firstLineChars="100" w:firstLine="207"/>
        <w:jc w:val="left"/>
      </w:pPr>
      <w:r w:rsidRPr="009714D8">
        <w:rPr>
          <w:rFonts w:hint="eastAsia"/>
          <w:color w:val="000000" w:themeColor="text1"/>
        </w:rPr>
        <w:t>１</w:t>
      </w:r>
      <w:r w:rsidR="009669DA" w:rsidRPr="009714D8">
        <w:rPr>
          <w:rFonts w:hint="eastAsia"/>
          <w:color w:val="000000" w:themeColor="text1"/>
        </w:rPr>
        <w:t xml:space="preserve">　該当する□の中にレ印を付し、各欄に必要な事項を記入してください。</w:t>
      </w:r>
    </w:p>
    <w:p w:rsidR="009669DA" w:rsidRPr="008141BD" w:rsidRDefault="009669DA" w:rsidP="0065065C">
      <w:pPr>
        <w:ind w:left="622" w:hangingChars="300" w:hanging="622"/>
        <w:jc w:val="left"/>
      </w:pPr>
      <w:r w:rsidRPr="009714D8">
        <w:rPr>
          <w:rFonts w:hint="eastAsia"/>
          <w:color w:val="000000" w:themeColor="text1"/>
        </w:rPr>
        <w:t xml:space="preserve">　　</w:t>
      </w:r>
      <w:r w:rsidR="0065065C" w:rsidRPr="009714D8">
        <w:rPr>
          <w:rFonts w:hint="eastAsia"/>
          <w:color w:val="000000" w:themeColor="text1"/>
        </w:rPr>
        <w:t>２</w:t>
      </w:r>
      <w:r w:rsidRPr="009714D8">
        <w:rPr>
          <w:rFonts w:hint="eastAsia"/>
          <w:color w:val="000000" w:themeColor="text1"/>
        </w:rPr>
        <w:t xml:space="preserve">　「住所及び居所」欄</w:t>
      </w:r>
      <w:r w:rsidR="001047BE" w:rsidRPr="009714D8">
        <w:rPr>
          <w:rFonts w:hint="eastAsia"/>
          <w:color w:val="000000" w:themeColor="text1"/>
        </w:rPr>
        <w:t>は</w:t>
      </w:r>
      <w:r w:rsidRPr="009714D8">
        <w:rPr>
          <w:rFonts w:hint="eastAsia"/>
          <w:color w:val="000000" w:themeColor="text1"/>
        </w:rPr>
        <w:t>、住所と居所が同一である場合</w:t>
      </w:r>
      <w:r w:rsidR="001047BE" w:rsidRPr="009714D8">
        <w:rPr>
          <w:rFonts w:hint="eastAsia"/>
          <w:color w:val="000000" w:themeColor="text1"/>
        </w:rPr>
        <w:t>は</w:t>
      </w:r>
      <w:r w:rsidRPr="009714D8">
        <w:rPr>
          <w:rFonts w:hint="eastAsia"/>
          <w:color w:val="000000" w:themeColor="text1"/>
        </w:rPr>
        <w:t>居所は記載不要</w:t>
      </w:r>
      <w:r w:rsidR="0065065C" w:rsidRPr="009714D8">
        <w:rPr>
          <w:rFonts w:hint="eastAsia"/>
          <w:color w:val="000000" w:themeColor="text1"/>
        </w:rPr>
        <w:t>で</w:t>
      </w:r>
      <w:r w:rsidRPr="009714D8">
        <w:rPr>
          <w:rFonts w:hint="eastAsia"/>
          <w:color w:val="000000" w:themeColor="text1"/>
        </w:rPr>
        <w:t>す。</w:t>
      </w:r>
    </w:p>
    <w:p w:rsidR="009763D9" w:rsidRPr="008141BD" w:rsidRDefault="009669DA" w:rsidP="0065065C">
      <w:pPr>
        <w:ind w:left="622" w:hangingChars="300" w:hanging="622"/>
        <w:jc w:val="left"/>
      </w:pPr>
      <w:r w:rsidRPr="009714D8">
        <w:rPr>
          <w:rFonts w:hint="eastAsia"/>
          <w:color w:val="000000" w:themeColor="text1"/>
        </w:rPr>
        <w:t xml:space="preserve">　　</w:t>
      </w:r>
      <w:r w:rsidR="0065065C" w:rsidRPr="009714D8">
        <w:rPr>
          <w:rFonts w:hint="eastAsia"/>
          <w:color w:val="000000" w:themeColor="text1"/>
        </w:rPr>
        <w:t>３</w:t>
      </w:r>
      <w:r w:rsidRPr="009714D8">
        <w:rPr>
          <w:rFonts w:hint="eastAsia"/>
          <w:color w:val="000000" w:themeColor="text1"/>
        </w:rPr>
        <w:t xml:space="preserve">　</w:t>
      </w:r>
      <w:r w:rsidR="009763D9" w:rsidRPr="009714D8">
        <w:rPr>
          <w:rFonts w:hint="eastAsia"/>
          <w:color w:val="000000" w:themeColor="text1"/>
        </w:rPr>
        <w:t>「開示請求を行う者と死者情報の本人との関係」欄について、２親等の血族又は１親等の姻族が開示請求を行えるのは、死者情報の本人の配偶者、子及び父母の全てが死亡している場合に限ります。</w:t>
      </w:r>
    </w:p>
    <w:p w:rsidR="0065065C" w:rsidRPr="008141BD" w:rsidRDefault="009763D9" w:rsidP="009763D9">
      <w:pPr>
        <w:ind w:leftChars="200" w:left="622" w:hangingChars="100" w:hanging="207"/>
        <w:jc w:val="left"/>
      </w:pPr>
      <w:r w:rsidRPr="009714D8">
        <w:rPr>
          <w:rFonts w:hint="eastAsia"/>
          <w:color w:val="000000" w:themeColor="text1"/>
        </w:rPr>
        <w:t xml:space="preserve">４　</w:t>
      </w:r>
      <w:r w:rsidR="0065065C" w:rsidRPr="009714D8">
        <w:rPr>
          <w:rFonts w:hint="eastAsia"/>
          <w:color w:val="000000" w:themeColor="text1"/>
        </w:rPr>
        <w:t>開示請求を行うとする</w:t>
      </w:r>
      <w:r w:rsidR="00F57EF5" w:rsidRPr="009714D8">
        <w:rPr>
          <w:rFonts w:hint="eastAsia"/>
          <w:color w:val="000000" w:themeColor="text1"/>
        </w:rPr>
        <w:t>者</w:t>
      </w:r>
      <w:r w:rsidR="0065065C" w:rsidRPr="009714D8">
        <w:rPr>
          <w:rFonts w:hint="eastAsia"/>
          <w:color w:val="000000" w:themeColor="text1"/>
        </w:rPr>
        <w:t>は、</w:t>
      </w:r>
      <w:r w:rsidR="009669DA" w:rsidRPr="009714D8">
        <w:rPr>
          <w:rFonts w:hint="eastAsia"/>
          <w:color w:val="000000" w:themeColor="text1"/>
        </w:rPr>
        <w:t>この請求書を提出する際に</w:t>
      </w:r>
      <w:r w:rsidR="0065065C" w:rsidRPr="009714D8">
        <w:rPr>
          <w:rFonts w:hint="eastAsia"/>
          <w:color w:val="000000" w:themeColor="text1"/>
        </w:rPr>
        <w:t>以下の書類を提出してください。</w:t>
      </w: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3113"/>
        <w:gridCol w:w="1676"/>
        <w:gridCol w:w="1676"/>
        <w:gridCol w:w="1399"/>
      </w:tblGrid>
      <w:tr w:rsidR="00DC34FD" w:rsidRPr="009714D8" w:rsidTr="009763D9">
        <w:tc>
          <w:tcPr>
            <w:tcW w:w="3164" w:type="dxa"/>
          </w:tcPr>
          <w:p w:rsidR="00DC34FD" w:rsidRPr="008141BD" w:rsidRDefault="00DC34FD" w:rsidP="0065065C">
            <w:pPr>
              <w:jc w:val="left"/>
            </w:pPr>
            <w:r w:rsidRPr="008141BD">
              <w:rPr>
                <w:rFonts w:hint="eastAsia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DC34FD" w:rsidRPr="009714D8" w:rsidRDefault="00DC34FD" w:rsidP="00DC34FD">
            <w:pPr>
              <w:jc w:val="center"/>
              <w:rPr>
                <w:color w:val="000000" w:themeColor="text1"/>
                <w:sz w:val="20"/>
              </w:rPr>
            </w:pPr>
            <w:r w:rsidRPr="009714D8">
              <w:rPr>
                <w:rFonts w:hint="eastAsia"/>
                <w:color w:val="000000" w:themeColor="text1"/>
                <w:sz w:val="20"/>
              </w:rPr>
              <w:t>死者情報の本人の遺族</w:t>
            </w:r>
          </w:p>
        </w:tc>
        <w:tc>
          <w:tcPr>
            <w:tcW w:w="1701" w:type="dxa"/>
            <w:vAlign w:val="center"/>
          </w:tcPr>
          <w:p w:rsidR="00DC34FD" w:rsidRPr="009714D8" w:rsidRDefault="00DC34FD" w:rsidP="00DC34FD">
            <w:pPr>
              <w:jc w:val="center"/>
              <w:rPr>
                <w:color w:val="000000" w:themeColor="text1"/>
                <w:sz w:val="20"/>
              </w:rPr>
            </w:pPr>
            <w:r w:rsidRPr="009714D8">
              <w:rPr>
                <w:rFonts w:hint="eastAsia"/>
                <w:color w:val="000000" w:themeColor="text1"/>
                <w:sz w:val="20"/>
              </w:rPr>
              <w:t>死者情報の本人の遺族の委任を受けた代理人</w:t>
            </w:r>
          </w:p>
        </w:tc>
        <w:tc>
          <w:tcPr>
            <w:tcW w:w="1417" w:type="dxa"/>
            <w:vAlign w:val="center"/>
          </w:tcPr>
          <w:p w:rsidR="00DC34FD" w:rsidRPr="009714D8" w:rsidRDefault="00DC34FD" w:rsidP="00DC34FD">
            <w:pPr>
              <w:jc w:val="center"/>
              <w:rPr>
                <w:color w:val="000000" w:themeColor="text1"/>
                <w:sz w:val="20"/>
              </w:rPr>
            </w:pPr>
            <w:r w:rsidRPr="009714D8">
              <w:rPr>
                <w:rFonts w:hint="eastAsia"/>
                <w:color w:val="000000" w:themeColor="text1"/>
                <w:sz w:val="20"/>
              </w:rPr>
              <w:t>それ以外の者</w:t>
            </w:r>
          </w:p>
        </w:tc>
      </w:tr>
      <w:tr w:rsidR="00DC34FD" w:rsidRPr="009714D8" w:rsidTr="009763D9">
        <w:trPr>
          <w:trHeight w:val="617"/>
        </w:trPr>
        <w:tc>
          <w:tcPr>
            <w:tcW w:w="3164" w:type="dxa"/>
            <w:vAlign w:val="center"/>
          </w:tcPr>
          <w:p w:rsidR="00DC34FD" w:rsidRPr="009714D8" w:rsidRDefault="00DC34FD" w:rsidP="001047BE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本人確認書類の写し（運転免許証、個人番号カード等）</w:t>
            </w:r>
          </w:p>
        </w:tc>
        <w:tc>
          <w:tcPr>
            <w:tcW w:w="1701" w:type="dxa"/>
            <w:vAlign w:val="center"/>
          </w:tcPr>
          <w:p w:rsidR="00DC34FD" w:rsidRPr="009714D8" w:rsidRDefault="00DC34FD" w:rsidP="001047BE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1701" w:type="dxa"/>
            <w:vAlign w:val="center"/>
          </w:tcPr>
          <w:p w:rsidR="00DC34FD" w:rsidRPr="009714D8" w:rsidRDefault="00DC34FD" w:rsidP="001047BE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1417" w:type="dxa"/>
            <w:vAlign w:val="center"/>
          </w:tcPr>
          <w:p w:rsidR="00DC34FD" w:rsidRPr="009714D8" w:rsidRDefault="00DC34FD" w:rsidP="00DC34FD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</w:tc>
      </w:tr>
      <w:tr w:rsidR="0031787D" w:rsidRPr="009714D8" w:rsidTr="009763D9">
        <w:trPr>
          <w:trHeight w:val="427"/>
        </w:trPr>
        <w:tc>
          <w:tcPr>
            <w:tcW w:w="3164" w:type="dxa"/>
            <w:vAlign w:val="center"/>
          </w:tcPr>
          <w:p w:rsidR="0031787D" w:rsidRPr="009714D8" w:rsidRDefault="0031787D" w:rsidP="001047BE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遺族の資格を証明する書類（戸籍謄本等）</w:t>
            </w:r>
          </w:p>
        </w:tc>
        <w:tc>
          <w:tcPr>
            <w:tcW w:w="1701" w:type="dxa"/>
            <w:vAlign w:val="center"/>
          </w:tcPr>
          <w:p w:rsidR="0031787D" w:rsidRPr="008141BD" w:rsidRDefault="0031787D" w:rsidP="0031787D">
            <w:pPr>
              <w:jc w:val="center"/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  <w:p w:rsidR="0031787D" w:rsidRPr="009714D8" w:rsidRDefault="0031787D" w:rsidP="0031787D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（請求者本人）</w:t>
            </w:r>
          </w:p>
        </w:tc>
        <w:tc>
          <w:tcPr>
            <w:tcW w:w="1701" w:type="dxa"/>
            <w:vAlign w:val="center"/>
          </w:tcPr>
          <w:p w:rsidR="0031787D" w:rsidRPr="008141BD" w:rsidRDefault="0031787D" w:rsidP="0031787D">
            <w:pPr>
              <w:jc w:val="center"/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  <w:p w:rsidR="0031787D" w:rsidRPr="009714D8" w:rsidRDefault="0031787D" w:rsidP="0031787D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（</w:t>
            </w:r>
            <w:r w:rsidR="002C2911" w:rsidRPr="009714D8">
              <w:rPr>
                <w:rFonts w:hint="eastAsia"/>
                <w:color w:val="000000" w:themeColor="text1"/>
              </w:rPr>
              <w:t>委任者</w:t>
            </w:r>
            <w:r w:rsidR="00685680" w:rsidRPr="009714D8">
              <w:rPr>
                <w:rFonts w:hint="eastAsia"/>
                <w:color w:val="000000" w:themeColor="text1"/>
              </w:rPr>
              <w:t>本人</w:t>
            </w:r>
            <w:r w:rsidRPr="009714D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417" w:type="dxa"/>
            <w:vAlign w:val="center"/>
          </w:tcPr>
          <w:p w:rsidR="0031787D" w:rsidRPr="008141BD" w:rsidRDefault="0031787D" w:rsidP="0031787D">
            <w:pPr>
              <w:jc w:val="center"/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  <w:p w:rsidR="0031787D" w:rsidRPr="009714D8" w:rsidRDefault="0031787D" w:rsidP="0031787D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（遺族全員）</w:t>
            </w:r>
          </w:p>
        </w:tc>
      </w:tr>
      <w:tr w:rsidR="009714D8" w:rsidRPr="009714D8" w:rsidTr="009763D9">
        <w:trPr>
          <w:trHeight w:val="563"/>
        </w:trPr>
        <w:tc>
          <w:tcPr>
            <w:tcW w:w="3164" w:type="dxa"/>
            <w:vAlign w:val="center"/>
          </w:tcPr>
          <w:p w:rsidR="00DC34FD" w:rsidRPr="009714D8" w:rsidRDefault="009A0DB3" w:rsidP="001047BE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遺族</w:t>
            </w:r>
            <w:r w:rsidR="00CF57AE" w:rsidRPr="009714D8">
              <w:rPr>
                <w:rFonts w:hint="eastAsia"/>
                <w:color w:val="000000" w:themeColor="text1"/>
              </w:rPr>
              <w:t>全員</w:t>
            </w:r>
            <w:r w:rsidRPr="009714D8">
              <w:rPr>
                <w:rFonts w:hint="eastAsia"/>
                <w:color w:val="000000" w:themeColor="text1"/>
              </w:rPr>
              <w:t>の</w:t>
            </w:r>
            <w:r w:rsidR="00DC34FD" w:rsidRPr="009714D8">
              <w:rPr>
                <w:rFonts w:hint="eastAsia"/>
                <w:color w:val="000000" w:themeColor="text1"/>
              </w:rPr>
              <w:t>委任状</w:t>
            </w:r>
          </w:p>
        </w:tc>
        <w:tc>
          <w:tcPr>
            <w:tcW w:w="1701" w:type="dxa"/>
            <w:vAlign w:val="center"/>
          </w:tcPr>
          <w:p w:rsidR="00DC34FD" w:rsidRPr="009714D8" w:rsidRDefault="0031787D" w:rsidP="001047BE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701" w:type="dxa"/>
            <w:vAlign w:val="center"/>
          </w:tcPr>
          <w:p w:rsidR="009A0DB3" w:rsidRPr="009714D8" w:rsidRDefault="00DC34FD" w:rsidP="00CF57AE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1417" w:type="dxa"/>
            <w:vAlign w:val="center"/>
          </w:tcPr>
          <w:p w:rsidR="0031787D" w:rsidRPr="009714D8" w:rsidRDefault="0031787D" w:rsidP="0031787D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－</w:t>
            </w:r>
          </w:p>
        </w:tc>
      </w:tr>
      <w:tr w:rsidR="00DC34FD" w:rsidRPr="009714D8" w:rsidTr="009763D9">
        <w:trPr>
          <w:trHeight w:val="557"/>
        </w:trPr>
        <w:tc>
          <w:tcPr>
            <w:tcW w:w="3164" w:type="dxa"/>
            <w:vAlign w:val="center"/>
          </w:tcPr>
          <w:p w:rsidR="00DC34FD" w:rsidRPr="009714D8" w:rsidRDefault="00DC34FD" w:rsidP="001047BE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遺族全員の</w:t>
            </w:r>
            <w:r w:rsidR="0031787D" w:rsidRPr="009714D8">
              <w:rPr>
                <w:rFonts w:hint="eastAsia"/>
                <w:color w:val="000000" w:themeColor="text1"/>
              </w:rPr>
              <w:t>同意書</w:t>
            </w:r>
          </w:p>
        </w:tc>
        <w:tc>
          <w:tcPr>
            <w:tcW w:w="1701" w:type="dxa"/>
            <w:vAlign w:val="center"/>
          </w:tcPr>
          <w:p w:rsidR="00DC34FD" w:rsidRPr="009714D8" w:rsidRDefault="009763D9" w:rsidP="001047BE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1701" w:type="dxa"/>
            <w:vAlign w:val="center"/>
          </w:tcPr>
          <w:p w:rsidR="00DC34FD" w:rsidRPr="009714D8" w:rsidRDefault="0031787D" w:rsidP="001047BE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417" w:type="dxa"/>
            <w:vAlign w:val="center"/>
          </w:tcPr>
          <w:p w:rsidR="00DC34FD" w:rsidRPr="009714D8" w:rsidRDefault="0031787D" w:rsidP="00DC34FD">
            <w:pPr>
              <w:jc w:val="center"/>
              <w:rPr>
                <w:color w:val="000000" w:themeColor="text1"/>
              </w:rPr>
            </w:pPr>
            <w:r w:rsidRPr="009714D8">
              <w:rPr>
                <w:rFonts w:hint="eastAsia"/>
                <w:color w:val="000000" w:themeColor="text1"/>
              </w:rPr>
              <w:t>〇</w:t>
            </w:r>
          </w:p>
        </w:tc>
      </w:tr>
    </w:tbl>
    <w:p w:rsidR="009669DA" w:rsidRPr="008141BD" w:rsidRDefault="009669DA" w:rsidP="0031787D">
      <w:pPr>
        <w:ind w:left="622" w:hangingChars="300" w:hanging="622"/>
        <w:jc w:val="left"/>
      </w:pPr>
      <w:r w:rsidRPr="009714D8">
        <w:rPr>
          <w:rFonts w:hint="eastAsia"/>
          <w:color w:val="000000" w:themeColor="text1"/>
        </w:rPr>
        <w:t xml:space="preserve">　　</w:t>
      </w:r>
      <w:r w:rsidR="009763D9" w:rsidRPr="009714D8">
        <w:rPr>
          <w:rFonts w:hint="eastAsia"/>
          <w:color w:val="000000" w:themeColor="text1"/>
        </w:rPr>
        <w:t>５</w:t>
      </w:r>
      <w:r w:rsidRPr="009714D8">
        <w:rPr>
          <w:rFonts w:hint="eastAsia"/>
          <w:color w:val="000000" w:themeColor="text1"/>
        </w:rPr>
        <w:t xml:space="preserve">　開示を受ける前に遺族</w:t>
      </w:r>
      <w:r w:rsidRPr="00B27F5B">
        <w:rPr>
          <w:rFonts w:hint="eastAsia"/>
          <w:color w:val="000000" w:themeColor="text1"/>
        </w:rPr>
        <w:t>の資格を</w:t>
      </w:r>
      <w:r w:rsidR="00B27F5B" w:rsidRPr="00B27F5B">
        <w:rPr>
          <w:rFonts w:hint="eastAsia"/>
          <w:color w:val="000000" w:themeColor="text1"/>
        </w:rPr>
        <w:t>喪失</w:t>
      </w:r>
      <w:r w:rsidR="004E53C0">
        <w:rPr>
          <w:rFonts w:hint="eastAsia"/>
          <w:color w:val="000000" w:themeColor="text1"/>
        </w:rPr>
        <w:t>し</w:t>
      </w:r>
      <w:r w:rsidRPr="009714D8">
        <w:rPr>
          <w:rFonts w:hint="eastAsia"/>
          <w:color w:val="000000" w:themeColor="text1"/>
        </w:rPr>
        <w:t>たとき</w:t>
      </w:r>
      <w:r w:rsidR="0031787D" w:rsidRPr="009714D8">
        <w:rPr>
          <w:rFonts w:hint="eastAsia"/>
          <w:color w:val="000000" w:themeColor="text1"/>
        </w:rPr>
        <w:t>、遺族の委任を受けた代理人の資格を喪失したとき又は遺族</w:t>
      </w:r>
      <w:r w:rsidR="00D90867" w:rsidRPr="009714D8">
        <w:rPr>
          <w:rFonts w:hint="eastAsia"/>
          <w:color w:val="000000" w:themeColor="text1"/>
        </w:rPr>
        <w:t>全員</w:t>
      </w:r>
      <w:r w:rsidR="0031787D" w:rsidRPr="009714D8">
        <w:rPr>
          <w:rFonts w:hint="eastAsia"/>
          <w:color w:val="000000" w:themeColor="text1"/>
        </w:rPr>
        <w:t>の同意を受けた者の同意が取り消されたときは、</w:t>
      </w:r>
      <w:r w:rsidRPr="009714D8">
        <w:rPr>
          <w:rFonts w:hint="eastAsia"/>
          <w:color w:val="000000" w:themeColor="text1"/>
        </w:rPr>
        <w:t>直ちに資格喪失届によりその旨を届け出てください。</w:t>
      </w:r>
    </w:p>
    <w:p w:rsidR="009669DA" w:rsidRPr="008141BD" w:rsidRDefault="009669DA" w:rsidP="0031787D">
      <w:pPr>
        <w:ind w:left="622" w:hangingChars="300" w:hanging="622"/>
        <w:jc w:val="left"/>
      </w:pPr>
      <w:r w:rsidRPr="009714D8">
        <w:rPr>
          <w:rFonts w:hint="eastAsia"/>
          <w:color w:val="000000" w:themeColor="text1"/>
        </w:rPr>
        <w:t xml:space="preserve">　　</w:t>
      </w:r>
      <w:r w:rsidR="009763D9" w:rsidRPr="009714D8">
        <w:rPr>
          <w:rFonts w:hint="eastAsia"/>
          <w:color w:val="000000" w:themeColor="text1"/>
        </w:rPr>
        <w:t>６</w:t>
      </w:r>
      <w:r w:rsidRPr="009714D8">
        <w:rPr>
          <w:rFonts w:hint="eastAsia"/>
          <w:color w:val="000000" w:themeColor="text1"/>
        </w:rPr>
        <w:t xml:space="preserve">　写しの交付の方法により開示を受ける場合は、南砺市</w:t>
      </w:r>
      <w:r w:rsidR="0031787D" w:rsidRPr="009714D8">
        <w:rPr>
          <w:rFonts w:hint="eastAsia"/>
          <w:color w:val="000000" w:themeColor="text1"/>
        </w:rPr>
        <w:t>死者</w:t>
      </w:r>
      <w:r w:rsidRPr="009714D8">
        <w:rPr>
          <w:rFonts w:hint="eastAsia"/>
          <w:color w:val="000000" w:themeColor="text1"/>
        </w:rPr>
        <w:t>情報</w:t>
      </w:r>
      <w:r w:rsidR="00607490" w:rsidRPr="009714D8">
        <w:rPr>
          <w:rFonts w:hint="eastAsia"/>
          <w:color w:val="000000" w:themeColor="text1"/>
        </w:rPr>
        <w:t>の取扱い</w:t>
      </w:r>
      <w:r w:rsidR="006C27ED" w:rsidRPr="009714D8">
        <w:rPr>
          <w:rFonts w:hint="eastAsia"/>
          <w:color w:val="000000" w:themeColor="text1"/>
        </w:rPr>
        <w:t>に関する</w:t>
      </w:r>
      <w:r w:rsidR="0031787D" w:rsidRPr="009714D8">
        <w:rPr>
          <w:rFonts w:hint="eastAsia"/>
          <w:color w:val="000000" w:themeColor="text1"/>
        </w:rPr>
        <w:t>要綱</w:t>
      </w:r>
      <w:r w:rsidRPr="009714D8">
        <w:rPr>
          <w:rFonts w:hint="eastAsia"/>
          <w:color w:val="000000" w:themeColor="text1"/>
        </w:rPr>
        <w:t>別表第</w:t>
      </w:r>
      <w:r w:rsidR="00CF57AE" w:rsidRPr="009714D8">
        <w:rPr>
          <w:rFonts w:hint="eastAsia"/>
          <w:color w:val="000000" w:themeColor="text1"/>
        </w:rPr>
        <w:t>２</w:t>
      </w:r>
      <w:r w:rsidRPr="009714D8">
        <w:rPr>
          <w:rFonts w:hint="eastAsia"/>
          <w:color w:val="000000" w:themeColor="text1"/>
        </w:rPr>
        <w:t>に定める当該写しの作成の費用を負担いただきます。</w:t>
      </w:r>
    </w:p>
    <w:p w:rsidR="00333E09" w:rsidRPr="008141BD" w:rsidRDefault="009669DA" w:rsidP="00C824A9">
      <w:pPr>
        <w:ind w:left="622" w:hangingChars="300" w:hanging="622"/>
        <w:jc w:val="left"/>
      </w:pPr>
      <w:r w:rsidRPr="009714D8">
        <w:rPr>
          <w:rFonts w:hint="eastAsia"/>
          <w:color w:val="000000" w:themeColor="text1"/>
        </w:rPr>
        <w:t xml:space="preserve">　　</w:t>
      </w:r>
      <w:r w:rsidR="009763D9" w:rsidRPr="009714D8">
        <w:rPr>
          <w:rFonts w:hint="eastAsia"/>
          <w:color w:val="000000" w:themeColor="text1"/>
        </w:rPr>
        <w:t>７</w:t>
      </w:r>
      <w:r w:rsidRPr="009714D8">
        <w:rPr>
          <w:rFonts w:hint="eastAsia"/>
          <w:color w:val="000000" w:themeColor="text1"/>
        </w:rPr>
        <w:t xml:space="preserve">　電磁的記録については、技術的な事情により、希望した方法による開示を実施できない</w:t>
      </w:r>
      <w:r w:rsidR="0031787D" w:rsidRPr="009714D8">
        <w:rPr>
          <w:rFonts w:hint="eastAsia"/>
          <w:color w:val="000000" w:themeColor="text1"/>
        </w:rPr>
        <w:t>場合</w:t>
      </w:r>
      <w:r w:rsidRPr="009714D8">
        <w:rPr>
          <w:rFonts w:hint="eastAsia"/>
          <w:color w:val="000000" w:themeColor="text1"/>
        </w:rPr>
        <w:t xml:space="preserve">があります。　　</w:t>
      </w:r>
    </w:p>
    <w:sectPr w:rsidR="00333E09" w:rsidRPr="008141BD" w:rsidSect="006677FD">
      <w:pgSz w:w="11906" w:h="16838" w:code="9"/>
      <w:pgMar w:top="1701" w:right="1701" w:bottom="1701" w:left="1701" w:header="284" w:footer="284" w:gutter="0"/>
      <w:cols w:space="425"/>
      <w:docGrid w:type="linesAndChars" w:linePitch="30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70" w:rsidRDefault="00034270" w:rsidP="00127556">
      <w:r>
        <w:separator/>
      </w:r>
    </w:p>
  </w:endnote>
  <w:endnote w:type="continuationSeparator" w:id="0">
    <w:p w:rsidR="00034270" w:rsidRDefault="00034270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70" w:rsidRDefault="00034270" w:rsidP="00127556">
      <w:r>
        <w:separator/>
      </w:r>
    </w:p>
  </w:footnote>
  <w:footnote w:type="continuationSeparator" w:id="0">
    <w:p w:rsidR="00034270" w:rsidRDefault="00034270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56B6E"/>
    <w:multiLevelType w:val="hybridMultilevel"/>
    <w:tmpl w:val="7CAEC4C8"/>
    <w:lvl w:ilvl="0" w:tplc="02EEDE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207"/>
  <w:drawingGridVerticalSpacing w:val="30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BD"/>
    <w:rsid w:val="00003E72"/>
    <w:rsid w:val="00034270"/>
    <w:rsid w:val="000944B0"/>
    <w:rsid w:val="000B1148"/>
    <w:rsid w:val="000E3586"/>
    <w:rsid w:val="001047BE"/>
    <w:rsid w:val="00127556"/>
    <w:rsid w:val="002C2911"/>
    <w:rsid w:val="0031787D"/>
    <w:rsid w:val="00333E09"/>
    <w:rsid w:val="003524EE"/>
    <w:rsid w:val="00371D6D"/>
    <w:rsid w:val="003A647F"/>
    <w:rsid w:val="003B2A50"/>
    <w:rsid w:val="004D1428"/>
    <w:rsid w:val="004E53C0"/>
    <w:rsid w:val="00513A88"/>
    <w:rsid w:val="00587DB2"/>
    <w:rsid w:val="005D58BD"/>
    <w:rsid w:val="00607490"/>
    <w:rsid w:val="006175BB"/>
    <w:rsid w:val="00636B88"/>
    <w:rsid w:val="0065065C"/>
    <w:rsid w:val="006677FD"/>
    <w:rsid w:val="00685680"/>
    <w:rsid w:val="006C27ED"/>
    <w:rsid w:val="00744F68"/>
    <w:rsid w:val="0079017A"/>
    <w:rsid w:val="00801FD0"/>
    <w:rsid w:val="00806832"/>
    <w:rsid w:val="008141BD"/>
    <w:rsid w:val="00831496"/>
    <w:rsid w:val="008374E4"/>
    <w:rsid w:val="009669DA"/>
    <w:rsid w:val="009714D8"/>
    <w:rsid w:val="0097319D"/>
    <w:rsid w:val="009763D9"/>
    <w:rsid w:val="009A0DB3"/>
    <w:rsid w:val="009E3599"/>
    <w:rsid w:val="009F237F"/>
    <w:rsid w:val="00AD1943"/>
    <w:rsid w:val="00B27F5B"/>
    <w:rsid w:val="00B736DB"/>
    <w:rsid w:val="00BD5214"/>
    <w:rsid w:val="00C824A9"/>
    <w:rsid w:val="00C916A0"/>
    <w:rsid w:val="00CF57AE"/>
    <w:rsid w:val="00D50CB3"/>
    <w:rsid w:val="00D63AF1"/>
    <w:rsid w:val="00D90867"/>
    <w:rsid w:val="00DC1021"/>
    <w:rsid w:val="00DC34FD"/>
    <w:rsid w:val="00E23509"/>
    <w:rsid w:val="00E45349"/>
    <w:rsid w:val="00E46A1F"/>
    <w:rsid w:val="00E71AB0"/>
    <w:rsid w:val="00EB64CF"/>
    <w:rsid w:val="00F03D1D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87DE4"/>
  <w14:defaultImageDpi w14:val="0"/>
  <w15:docId w15:val="{D80267A1-F0A8-4B07-98C8-A6D20B5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unhideWhenUsed/>
    <w:rsid w:val="0065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568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6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18</TotalTime>
  <Pages>2</Pages>
  <Words>1051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千鶴</dc:creator>
  <cp:keywords/>
  <dc:description/>
  <cp:lastModifiedBy>林　千鶴</cp:lastModifiedBy>
  <cp:revision>4</cp:revision>
  <cp:lastPrinted>2024-01-15T01:44:00Z</cp:lastPrinted>
  <dcterms:created xsi:type="dcterms:W3CDTF">2024-01-15T01:40:00Z</dcterms:created>
  <dcterms:modified xsi:type="dcterms:W3CDTF">2024-01-15T01:59:00Z</dcterms:modified>
</cp:coreProperties>
</file>