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17A" w:rsidRPr="000C797F" w:rsidRDefault="002B7331" w:rsidP="000C797F">
      <w:pPr>
        <w:jc w:val="center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 w:hint="eastAsia"/>
          <w:sz w:val="28"/>
        </w:rPr>
        <w:t>サウンディング型市場調査</w:t>
      </w:r>
      <w:r w:rsidR="00594F5A" w:rsidRPr="000C797F">
        <w:rPr>
          <w:rFonts w:ascii="HGPｺﾞｼｯｸE" w:eastAsia="HGPｺﾞｼｯｸE" w:hAnsi="HGPｺﾞｼｯｸE"/>
          <w:sz w:val="28"/>
        </w:rPr>
        <w:t xml:space="preserve">　提案書</w:t>
      </w:r>
    </w:p>
    <w:p w:rsidR="0094217A" w:rsidRDefault="0094217A" w:rsidP="00594F5A"/>
    <w:tbl>
      <w:tblPr>
        <w:tblStyle w:val="ae"/>
        <w:tblW w:w="0" w:type="auto"/>
        <w:tblInd w:w="39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0"/>
        <w:gridCol w:w="3380"/>
      </w:tblGrid>
      <w:tr w:rsidR="00594F5A" w:rsidTr="00BF063E">
        <w:trPr>
          <w:trHeight w:val="426"/>
        </w:trPr>
        <w:tc>
          <w:tcPr>
            <w:tcW w:w="1134" w:type="dxa"/>
            <w:vAlign w:val="center"/>
          </w:tcPr>
          <w:p w:rsidR="00594F5A" w:rsidRDefault="00594F5A" w:rsidP="00594F5A">
            <w:pPr>
              <w:jc w:val="center"/>
            </w:pPr>
            <w:r>
              <w:rPr>
                <w:rFonts w:hint="eastAsia"/>
              </w:rPr>
              <w:t>提出</w:t>
            </w:r>
            <w:r>
              <w:t>日</w:t>
            </w:r>
          </w:p>
        </w:tc>
        <w:tc>
          <w:tcPr>
            <w:tcW w:w="3396" w:type="dxa"/>
            <w:vAlign w:val="center"/>
          </w:tcPr>
          <w:p w:rsidR="00594F5A" w:rsidRDefault="00390B63" w:rsidP="00594F5A">
            <w:pPr>
              <w:jc w:val="right"/>
            </w:pPr>
            <w:r>
              <w:rPr>
                <w:rFonts w:hint="eastAsia"/>
              </w:rPr>
              <w:t>令和</w:t>
            </w:r>
            <w:r w:rsidR="00594F5A">
              <w:t xml:space="preserve">　　　年　　　月　　　日</w:t>
            </w:r>
          </w:p>
        </w:tc>
      </w:tr>
    </w:tbl>
    <w:p w:rsidR="0094217A" w:rsidRDefault="0094217A" w:rsidP="0094217A"/>
    <w:p w:rsidR="00594F5A" w:rsidRDefault="00594F5A" w:rsidP="0094217A">
      <w:r>
        <w:rPr>
          <w:rFonts w:hint="eastAsia"/>
        </w:rPr>
        <w:t>（</w:t>
      </w:r>
      <w:r>
        <w:t>宛先）南砺市長</w:t>
      </w:r>
    </w:p>
    <w:p w:rsidR="00594F5A" w:rsidRDefault="00594F5A" w:rsidP="00594F5A">
      <w:pPr>
        <w:ind w:firstLineChars="1000" w:firstLine="2238"/>
      </w:pPr>
      <w:r>
        <w:rPr>
          <w:rFonts w:hint="eastAsia"/>
        </w:rPr>
        <w:t>（</w:t>
      </w:r>
      <w:r>
        <w:t>提案者）</w:t>
      </w:r>
    </w:p>
    <w:tbl>
      <w:tblPr>
        <w:tblStyle w:val="ae"/>
        <w:tblW w:w="0" w:type="auto"/>
        <w:tblInd w:w="2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8"/>
        <w:gridCol w:w="4234"/>
      </w:tblGrid>
      <w:tr w:rsidR="00594F5A" w:rsidTr="00855694">
        <w:trPr>
          <w:trHeight w:val="978"/>
        </w:trPr>
        <w:tc>
          <w:tcPr>
            <w:tcW w:w="2118" w:type="dxa"/>
            <w:vAlign w:val="center"/>
          </w:tcPr>
          <w:p w:rsidR="00594F5A" w:rsidRDefault="00594F5A" w:rsidP="00594F5A">
            <w:pPr>
              <w:jc w:val="center"/>
            </w:pPr>
            <w:r>
              <w:rPr>
                <w:rFonts w:hint="eastAsia"/>
              </w:rPr>
              <w:t>住所</w:t>
            </w:r>
            <w:r>
              <w:t>又は所在地</w:t>
            </w:r>
          </w:p>
        </w:tc>
        <w:tc>
          <w:tcPr>
            <w:tcW w:w="4234" w:type="dxa"/>
          </w:tcPr>
          <w:p w:rsidR="00594F5A" w:rsidRPr="00594F5A" w:rsidRDefault="00594F5A" w:rsidP="0094217A">
            <w:r>
              <w:rPr>
                <w:rFonts w:hint="eastAsia"/>
              </w:rPr>
              <w:t>（</w:t>
            </w:r>
            <w:r>
              <w:t>〒　　　－　　　　）</w:t>
            </w:r>
          </w:p>
        </w:tc>
      </w:tr>
      <w:tr w:rsidR="00594F5A" w:rsidTr="00855694">
        <w:trPr>
          <w:trHeight w:val="699"/>
        </w:trPr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:rsidR="00594F5A" w:rsidRDefault="00594F5A" w:rsidP="00594F5A">
            <w:pPr>
              <w:jc w:val="center"/>
            </w:pPr>
            <w:r>
              <w:rPr>
                <w:rFonts w:hint="eastAsia"/>
              </w:rPr>
              <w:t>商号又は</w:t>
            </w:r>
            <w:r>
              <w:t>名称</w:t>
            </w:r>
          </w:p>
        </w:tc>
        <w:tc>
          <w:tcPr>
            <w:tcW w:w="4234" w:type="dxa"/>
            <w:tcBorders>
              <w:bottom w:val="single" w:sz="4" w:space="0" w:color="auto"/>
            </w:tcBorders>
          </w:tcPr>
          <w:p w:rsidR="00594F5A" w:rsidRDefault="00594F5A" w:rsidP="0094217A"/>
        </w:tc>
      </w:tr>
      <w:tr w:rsidR="000540F1" w:rsidTr="00855694">
        <w:trPr>
          <w:trHeight w:val="708"/>
        </w:trPr>
        <w:tc>
          <w:tcPr>
            <w:tcW w:w="2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40F1" w:rsidRDefault="000540F1" w:rsidP="00594F5A">
            <w:pPr>
              <w:jc w:val="center"/>
            </w:pPr>
            <w:r>
              <w:rPr>
                <w:rFonts w:hint="eastAsia"/>
              </w:rPr>
              <w:t>代表者</w:t>
            </w:r>
            <w:r>
              <w:t>の</w:t>
            </w:r>
            <w:r>
              <w:rPr>
                <w:rFonts w:hint="eastAsia"/>
              </w:rPr>
              <w:t>職</w:t>
            </w:r>
            <w:r>
              <w:t>・氏名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40F1" w:rsidRDefault="000540F1" w:rsidP="00855694">
            <w:pPr>
              <w:wordWrap w:val="0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0540F1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594F5A" w:rsidRDefault="00594F5A" w:rsidP="0094217A"/>
    <w:p w:rsidR="00594F5A" w:rsidRDefault="00594F5A" w:rsidP="0094217A">
      <w:r>
        <w:rPr>
          <w:rFonts w:hint="eastAsia"/>
        </w:rPr>
        <w:t xml:space="preserve">　</w:t>
      </w:r>
      <w:r>
        <w:t>下記のとおり、</w:t>
      </w:r>
      <w:r w:rsidR="002B7331">
        <w:rPr>
          <w:rFonts w:hint="eastAsia"/>
        </w:rPr>
        <w:t>旧富山紡績工場跡地利活用に関するサウンディング型市場調査</w:t>
      </w:r>
      <w:r>
        <w:t>に係る提案を行います。</w:t>
      </w:r>
    </w:p>
    <w:p w:rsidR="00594F5A" w:rsidRPr="002B7331" w:rsidRDefault="00594F5A" w:rsidP="0094217A"/>
    <w:p w:rsidR="00594F5A" w:rsidRDefault="00594F5A" w:rsidP="00594F5A">
      <w:pPr>
        <w:pStyle w:val="af"/>
      </w:pPr>
      <w:r>
        <w:rPr>
          <w:rFonts w:hint="eastAsia"/>
        </w:rPr>
        <w:t>記</w:t>
      </w:r>
    </w:p>
    <w:p w:rsidR="00594F5A" w:rsidRDefault="00594F5A" w:rsidP="00594F5A"/>
    <w:p w:rsidR="00594F5A" w:rsidRDefault="00594F5A" w:rsidP="00594F5A">
      <w:pPr>
        <w:pStyle w:val="a4"/>
        <w:ind w:right="896"/>
        <w:jc w:val="both"/>
      </w:pPr>
      <w:r>
        <w:rPr>
          <w:rFonts w:hint="eastAsia"/>
        </w:rPr>
        <w:t>１</w:t>
      </w:r>
      <w:r>
        <w:t xml:space="preserve">　提案の対象</w:t>
      </w: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3"/>
        <w:gridCol w:w="6361"/>
      </w:tblGrid>
      <w:tr w:rsidR="00594F5A" w:rsidTr="00BF063E">
        <w:trPr>
          <w:trHeight w:val="550"/>
        </w:trPr>
        <w:tc>
          <w:tcPr>
            <w:tcW w:w="2113" w:type="dxa"/>
            <w:vAlign w:val="center"/>
          </w:tcPr>
          <w:p w:rsidR="00594F5A" w:rsidRDefault="00594F5A" w:rsidP="00594F5A">
            <w:pPr>
              <w:jc w:val="center"/>
            </w:pPr>
            <w:r>
              <w:rPr>
                <w:rFonts w:hint="eastAsia"/>
              </w:rPr>
              <w:t>資産</w:t>
            </w:r>
            <w:r>
              <w:t>名称</w:t>
            </w:r>
          </w:p>
        </w:tc>
        <w:tc>
          <w:tcPr>
            <w:tcW w:w="6361" w:type="dxa"/>
            <w:vAlign w:val="center"/>
          </w:tcPr>
          <w:p w:rsidR="00594F5A" w:rsidRDefault="002B7331" w:rsidP="00594F5A">
            <w:pPr>
              <w:rPr>
                <w:rFonts w:hint="eastAsia"/>
              </w:rPr>
            </w:pPr>
            <w:r>
              <w:rPr>
                <w:rFonts w:hint="eastAsia"/>
              </w:rPr>
              <w:t>旧富山紡績工場跡地</w:t>
            </w:r>
          </w:p>
        </w:tc>
      </w:tr>
      <w:tr w:rsidR="00594F5A" w:rsidTr="00BF063E">
        <w:trPr>
          <w:trHeight w:val="550"/>
        </w:trPr>
        <w:tc>
          <w:tcPr>
            <w:tcW w:w="2113" w:type="dxa"/>
            <w:vAlign w:val="center"/>
          </w:tcPr>
          <w:p w:rsidR="00594F5A" w:rsidRDefault="00594F5A" w:rsidP="00594F5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61" w:type="dxa"/>
            <w:vAlign w:val="center"/>
          </w:tcPr>
          <w:p w:rsidR="00594F5A" w:rsidRDefault="00631B3B" w:rsidP="004A2735">
            <w:r w:rsidRPr="002D31ED">
              <w:rPr>
                <w:rFonts w:hint="eastAsia"/>
                <w:sz w:val="21"/>
                <w:szCs w:val="21"/>
              </w:rPr>
              <w:t>南砺市</w:t>
            </w:r>
            <w:r w:rsidR="002B7331">
              <w:rPr>
                <w:rFonts w:hint="eastAsia"/>
                <w:sz w:val="21"/>
                <w:szCs w:val="21"/>
              </w:rPr>
              <w:t>二日町</w:t>
            </w:r>
            <w:r>
              <w:rPr>
                <w:rFonts w:hint="eastAsia"/>
                <w:sz w:val="21"/>
                <w:szCs w:val="21"/>
              </w:rPr>
              <w:t>字</w:t>
            </w:r>
            <w:r w:rsidR="002B7331">
              <w:rPr>
                <w:rFonts w:hint="eastAsia"/>
                <w:sz w:val="21"/>
                <w:szCs w:val="21"/>
              </w:rPr>
              <w:t>中島1331-1ほか</w:t>
            </w:r>
          </w:p>
        </w:tc>
      </w:tr>
    </w:tbl>
    <w:p w:rsidR="00594F5A" w:rsidRDefault="00594F5A" w:rsidP="00594F5A"/>
    <w:p w:rsidR="00594F5A" w:rsidRPr="00074FE6" w:rsidRDefault="00594F5A" w:rsidP="00594F5A"/>
    <w:p w:rsidR="00594F5A" w:rsidRDefault="00594F5A" w:rsidP="00594F5A"/>
    <w:p w:rsidR="00594F5A" w:rsidRDefault="00594F5A" w:rsidP="00594F5A"/>
    <w:p w:rsidR="000C797F" w:rsidRDefault="000C797F" w:rsidP="00594F5A"/>
    <w:p w:rsidR="00BF063E" w:rsidRDefault="00BF063E" w:rsidP="00594F5A"/>
    <w:p w:rsidR="00BF063E" w:rsidRDefault="00BF063E" w:rsidP="00594F5A"/>
    <w:p w:rsidR="00594F5A" w:rsidRDefault="00594F5A" w:rsidP="00594F5A"/>
    <w:p w:rsidR="00594F5A" w:rsidRDefault="000540F1" w:rsidP="000540F1">
      <w:pPr>
        <w:ind w:firstLineChars="1700" w:firstLine="3804"/>
      </w:pPr>
      <w:r>
        <w:rPr>
          <w:rFonts w:hint="eastAsia"/>
        </w:rPr>
        <w:t>※</w:t>
      </w:r>
      <w:r>
        <w:t>南砺市記入欄</w:t>
      </w:r>
    </w:p>
    <w:tbl>
      <w:tblPr>
        <w:tblStyle w:val="ae"/>
        <w:tblW w:w="0" w:type="auto"/>
        <w:tblInd w:w="3681" w:type="dxa"/>
        <w:tblLook w:val="04A0" w:firstRow="1" w:lastRow="0" w:firstColumn="1" w:lastColumn="0" w:noHBand="0" w:noVBand="1"/>
      </w:tblPr>
      <w:tblGrid>
        <w:gridCol w:w="1417"/>
        <w:gridCol w:w="3396"/>
      </w:tblGrid>
      <w:tr w:rsidR="000540F1" w:rsidTr="000540F1">
        <w:trPr>
          <w:trHeight w:val="589"/>
        </w:trPr>
        <w:tc>
          <w:tcPr>
            <w:tcW w:w="1417" w:type="dxa"/>
            <w:vAlign w:val="center"/>
          </w:tcPr>
          <w:p w:rsidR="000540F1" w:rsidRDefault="000540F1" w:rsidP="000540F1">
            <w:pPr>
              <w:jc w:val="center"/>
            </w:pPr>
            <w:r>
              <w:rPr>
                <w:rFonts w:hint="eastAsia"/>
              </w:rPr>
              <w:t>受付</w:t>
            </w:r>
            <w:r>
              <w:t>番号</w:t>
            </w:r>
          </w:p>
        </w:tc>
        <w:tc>
          <w:tcPr>
            <w:tcW w:w="3396" w:type="dxa"/>
            <w:vAlign w:val="center"/>
          </w:tcPr>
          <w:p w:rsidR="000540F1" w:rsidRDefault="000540F1" w:rsidP="00643450"/>
        </w:tc>
      </w:tr>
      <w:tr w:rsidR="000540F1" w:rsidTr="000540F1">
        <w:trPr>
          <w:trHeight w:val="589"/>
        </w:trPr>
        <w:tc>
          <w:tcPr>
            <w:tcW w:w="1417" w:type="dxa"/>
            <w:vAlign w:val="center"/>
          </w:tcPr>
          <w:p w:rsidR="000540F1" w:rsidRDefault="000540F1" w:rsidP="000540F1">
            <w:pPr>
              <w:jc w:val="center"/>
            </w:pPr>
            <w:r>
              <w:rPr>
                <w:rFonts w:hint="eastAsia"/>
              </w:rPr>
              <w:lastRenderedPageBreak/>
              <w:t>受付日</w:t>
            </w:r>
          </w:p>
        </w:tc>
        <w:tc>
          <w:tcPr>
            <w:tcW w:w="3396" w:type="dxa"/>
            <w:vAlign w:val="center"/>
          </w:tcPr>
          <w:p w:rsidR="000540F1" w:rsidRDefault="00497931" w:rsidP="00497931">
            <w:r>
              <w:rPr>
                <w:rFonts w:hint="eastAsia"/>
              </w:rPr>
              <w:t>令和</w:t>
            </w:r>
            <w:r w:rsidR="000540F1">
              <w:t xml:space="preserve">　　　年　　　月　　　日</w:t>
            </w:r>
          </w:p>
        </w:tc>
      </w:tr>
    </w:tbl>
    <w:p w:rsidR="00594F5A" w:rsidRDefault="000540F1" w:rsidP="00594F5A">
      <w:r>
        <w:rPr>
          <w:rFonts w:hint="eastAsia"/>
        </w:rPr>
        <w:t>２</w:t>
      </w:r>
      <w:r>
        <w:t xml:space="preserve">　</w:t>
      </w:r>
      <w:r w:rsidR="002B7331">
        <w:rPr>
          <w:rFonts w:hint="eastAsia"/>
        </w:rPr>
        <w:t>地域貢献や地域連携の可能性</w:t>
      </w:r>
      <w:r>
        <w:t>（別紙</w:t>
      </w:r>
      <w:r>
        <w:rPr>
          <w:rFonts w:hint="eastAsia"/>
        </w:rPr>
        <w:t>可</w:t>
      </w:r>
      <w:r>
        <w:t>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40F1" w:rsidTr="002B7331">
        <w:trPr>
          <w:trHeight w:val="1810"/>
        </w:trPr>
        <w:tc>
          <w:tcPr>
            <w:tcW w:w="8494" w:type="dxa"/>
          </w:tcPr>
          <w:p w:rsidR="009203A1" w:rsidRDefault="009203A1" w:rsidP="002E6336"/>
        </w:tc>
      </w:tr>
    </w:tbl>
    <w:p w:rsidR="00594F5A" w:rsidRPr="002E6336" w:rsidRDefault="00594F5A" w:rsidP="00594F5A"/>
    <w:p w:rsidR="00594F5A" w:rsidRDefault="009203A1" w:rsidP="00594F5A">
      <w:r>
        <w:rPr>
          <w:rFonts w:hint="eastAsia"/>
        </w:rPr>
        <w:t>３</w:t>
      </w:r>
      <w:r>
        <w:t xml:space="preserve">　</w:t>
      </w:r>
      <w:r w:rsidR="002B7331">
        <w:rPr>
          <w:rFonts w:hint="eastAsia"/>
        </w:rPr>
        <w:t>建築施設計画（別紙可）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03A1" w:rsidTr="009203A1">
        <w:trPr>
          <w:trHeight w:val="1856"/>
        </w:trPr>
        <w:tc>
          <w:tcPr>
            <w:tcW w:w="8494" w:type="dxa"/>
          </w:tcPr>
          <w:p w:rsidR="009203A1" w:rsidRDefault="009203A1" w:rsidP="00594F5A"/>
        </w:tc>
      </w:tr>
    </w:tbl>
    <w:p w:rsidR="00594F5A" w:rsidRDefault="00594F5A" w:rsidP="00594F5A"/>
    <w:p w:rsidR="00594F5A" w:rsidRDefault="009848D1" w:rsidP="00594F5A">
      <w:r>
        <w:rPr>
          <w:rFonts w:hint="eastAsia"/>
        </w:rPr>
        <w:t>４</w:t>
      </w:r>
      <w:r>
        <w:t xml:space="preserve">　</w:t>
      </w:r>
      <w:r w:rsidR="002B7331">
        <w:rPr>
          <w:rFonts w:hint="eastAsia"/>
        </w:rPr>
        <w:t>屋外空間・その他施設計画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B7331" w:rsidTr="002B7331">
        <w:trPr>
          <w:trHeight w:val="1663"/>
        </w:trPr>
        <w:tc>
          <w:tcPr>
            <w:tcW w:w="8494" w:type="dxa"/>
          </w:tcPr>
          <w:p w:rsidR="002B7331" w:rsidRDefault="002B7331" w:rsidP="002B7331"/>
        </w:tc>
      </w:tr>
    </w:tbl>
    <w:p w:rsidR="002B7331" w:rsidRDefault="002B7331" w:rsidP="002B7331"/>
    <w:p w:rsidR="00F31E0E" w:rsidRDefault="00F31E0E" w:rsidP="00594F5A">
      <w:r>
        <w:rPr>
          <w:rFonts w:hint="eastAsia"/>
        </w:rPr>
        <w:t>５</w:t>
      </w:r>
      <w:r>
        <w:t xml:space="preserve">　</w:t>
      </w:r>
      <w:r w:rsidR="002B7331">
        <w:rPr>
          <w:rFonts w:hint="eastAsia"/>
        </w:rPr>
        <w:t>全体事業費</w:t>
      </w:r>
      <w:r w:rsidR="00855694">
        <w:rPr>
          <w:rFonts w:hint="eastAsia"/>
        </w:rPr>
        <w:t>（</w:t>
      </w:r>
      <w:r w:rsidR="00855694">
        <w:t>別紙</w:t>
      </w:r>
      <w:r w:rsidR="00855694">
        <w:rPr>
          <w:rFonts w:hint="eastAsia"/>
        </w:rPr>
        <w:t>可</w:t>
      </w:r>
      <w:r w:rsidR="00855694">
        <w:t>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1E0E" w:rsidTr="002B7331">
        <w:trPr>
          <w:trHeight w:val="1571"/>
        </w:trPr>
        <w:tc>
          <w:tcPr>
            <w:tcW w:w="8494" w:type="dxa"/>
          </w:tcPr>
          <w:p w:rsidR="00F31E0E" w:rsidRDefault="00F31E0E" w:rsidP="00594F5A"/>
        </w:tc>
      </w:tr>
    </w:tbl>
    <w:p w:rsidR="00F31E0E" w:rsidRDefault="00F31E0E" w:rsidP="00594F5A"/>
    <w:p w:rsidR="00855694" w:rsidRDefault="00855694" w:rsidP="00594F5A">
      <w:r>
        <w:rPr>
          <w:rFonts w:hint="eastAsia"/>
        </w:rPr>
        <w:t>６</w:t>
      </w:r>
      <w:r>
        <w:t xml:space="preserve">　</w:t>
      </w:r>
      <w:r w:rsidR="002B7331">
        <w:rPr>
          <w:rFonts w:hint="eastAsia"/>
        </w:rPr>
        <w:t>イメージ図</w:t>
      </w:r>
      <w:r>
        <w:t>（別紙可）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5694" w:rsidTr="00855694">
        <w:trPr>
          <w:trHeight w:val="1844"/>
        </w:trPr>
        <w:tc>
          <w:tcPr>
            <w:tcW w:w="8494" w:type="dxa"/>
          </w:tcPr>
          <w:p w:rsidR="00855694" w:rsidRDefault="00855694" w:rsidP="00855694"/>
        </w:tc>
      </w:tr>
    </w:tbl>
    <w:p w:rsidR="00855694" w:rsidRDefault="00855694" w:rsidP="00594F5A"/>
    <w:p w:rsidR="00855694" w:rsidRDefault="00855694" w:rsidP="00594F5A">
      <w:r>
        <w:rPr>
          <w:rFonts w:hint="eastAsia"/>
        </w:rPr>
        <w:t>７</w:t>
      </w:r>
      <w:r>
        <w:t xml:space="preserve">　</w:t>
      </w:r>
      <w:r w:rsidR="002B7331">
        <w:rPr>
          <w:rFonts w:hint="eastAsia"/>
        </w:rPr>
        <w:t>事業化手法</w:t>
      </w:r>
      <w:r>
        <w:t>（別紙可</w:t>
      </w:r>
      <w:r>
        <w:rPr>
          <w:rFonts w:hint="eastAsia"/>
        </w:rPr>
        <w:t>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5694" w:rsidTr="00855694">
        <w:trPr>
          <w:trHeight w:val="1711"/>
        </w:trPr>
        <w:tc>
          <w:tcPr>
            <w:tcW w:w="8494" w:type="dxa"/>
          </w:tcPr>
          <w:p w:rsidR="00855694" w:rsidRDefault="00855694" w:rsidP="00594F5A"/>
        </w:tc>
      </w:tr>
    </w:tbl>
    <w:p w:rsidR="00855694" w:rsidRDefault="00855694" w:rsidP="00594F5A"/>
    <w:p w:rsidR="00855694" w:rsidRDefault="00855694" w:rsidP="00594F5A">
      <w:r>
        <w:rPr>
          <w:rFonts w:hint="eastAsia"/>
        </w:rPr>
        <w:t>８</w:t>
      </w:r>
      <w:r w:rsidR="005F692B">
        <w:t xml:space="preserve">　</w:t>
      </w:r>
      <w:r w:rsidR="002B7331">
        <w:rPr>
          <w:rFonts w:hint="eastAsia"/>
        </w:rPr>
        <w:t>その他</w:t>
      </w:r>
      <w:r>
        <w:t>（別紙可）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5694" w:rsidTr="00855694">
        <w:trPr>
          <w:trHeight w:val="1577"/>
        </w:trPr>
        <w:tc>
          <w:tcPr>
            <w:tcW w:w="8494" w:type="dxa"/>
          </w:tcPr>
          <w:p w:rsidR="00855694" w:rsidRPr="0062300F" w:rsidRDefault="00855694" w:rsidP="00594F5A">
            <w:pPr>
              <w:rPr>
                <w:sz w:val="20"/>
              </w:rPr>
            </w:pPr>
            <w:bookmarkStart w:id="0" w:name="_GoBack"/>
            <w:bookmarkEnd w:id="0"/>
          </w:p>
        </w:tc>
      </w:tr>
    </w:tbl>
    <w:p w:rsidR="00855694" w:rsidRDefault="00855694" w:rsidP="00594F5A"/>
    <w:p w:rsidR="00B53D3A" w:rsidRDefault="00B53D3A" w:rsidP="00594F5A"/>
    <w:p w:rsidR="00B53D3A" w:rsidRDefault="00B53D3A" w:rsidP="00594F5A"/>
    <w:p w:rsidR="00B53D3A" w:rsidRDefault="00B53D3A" w:rsidP="00594F5A"/>
    <w:p w:rsidR="00B53D3A" w:rsidRDefault="00B53D3A" w:rsidP="00594F5A"/>
    <w:p w:rsidR="00B53D3A" w:rsidRDefault="00B53D3A" w:rsidP="00594F5A"/>
    <w:p w:rsidR="00855694" w:rsidRDefault="00855694" w:rsidP="00594F5A">
      <w:r>
        <w:rPr>
          <w:rFonts w:hint="eastAsia"/>
        </w:rPr>
        <w:t>９</w:t>
      </w:r>
      <w:r>
        <w:t xml:space="preserve">　本提案に係る担当者・連絡先</w:t>
      </w: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4"/>
        <w:gridCol w:w="6640"/>
      </w:tblGrid>
      <w:tr w:rsidR="00855694" w:rsidTr="00855694">
        <w:trPr>
          <w:trHeight w:val="609"/>
        </w:trPr>
        <w:tc>
          <w:tcPr>
            <w:tcW w:w="1838" w:type="dxa"/>
            <w:vAlign w:val="center"/>
          </w:tcPr>
          <w:p w:rsidR="00855694" w:rsidRDefault="00855694" w:rsidP="00855694">
            <w:pPr>
              <w:jc w:val="center"/>
            </w:pPr>
            <w:r>
              <w:rPr>
                <w:rFonts w:hint="eastAsia"/>
              </w:rPr>
              <w:t>担当者</w:t>
            </w:r>
            <w:r>
              <w:t>氏名</w:t>
            </w:r>
          </w:p>
        </w:tc>
        <w:tc>
          <w:tcPr>
            <w:tcW w:w="6656" w:type="dxa"/>
            <w:vAlign w:val="center"/>
          </w:tcPr>
          <w:p w:rsidR="00855694" w:rsidRDefault="00855694" w:rsidP="00594F5A"/>
        </w:tc>
      </w:tr>
      <w:tr w:rsidR="00855694" w:rsidTr="00855694">
        <w:trPr>
          <w:trHeight w:val="609"/>
        </w:trPr>
        <w:tc>
          <w:tcPr>
            <w:tcW w:w="1838" w:type="dxa"/>
            <w:vAlign w:val="center"/>
          </w:tcPr>
          <w:p w:rsidR="00855694" w:rsidRDefault="00855694" w:rsidP="00855694">
            <w:pPr>
              <w:jc w:val="center"/>
            </w:pPr>
            <w:r>
              <w:rPr>
                <w:rFonts w:hint="eastAsia"/>
              </w:rPr>
              <w:t>部署等</w:t>
            </w:r>
          </w:p>
        </w:tc>
        <w:tc>
          <w:tcPr>
            <w:tcW w:w="6656" w:type="dxa"/>
            <w:vAlign w:val="center"/>
          </w:tcPr>
          <w:p w:rsidR="00855694" w:rsidRDefault="00855694" w:rsidP="00594F5A"/>
        </w:tc>
      </w:tr>
      <w:tr w:rsidR="00855694" w:rsidTr="00855694">
        <w:trPr>
          <w:trHeight w:val="1318"/>
        </w:trPr>
        <w:tc>
          <w:tcPr>
            <w:tcW w:w="1838" w:type="dxa"/>
            <w:vAlign w:val="center"/>
          </w:tcPr>
          <w:p w:rsidR="00855694" w:rsidRDefault="00855694" w:rsidP="00855694">
            <w:pPr>
              <w:jc w:val="center"/>
            </w:pPr>
            <w:r>
              <w:rPr>
                <w:rFonts w:hint="eastAsia"/>
              </w:rPr>
              <w:t>住所</w:t>
            </w:r>
            <w:r>
              <w:t>又は所在地</w:t>
            </w:r>
          </w:p>
        </w:tc>
        <w:tc>
          <w:tcPr>
            <w:tcW w:w="6656" w:type="dxa"/>
          </w:tcPr>
          <w:p w:rsidR="00855694" w:rsidRDefault="00855694" w:rsidP="00594F5A">
            <w:r>
              <w:rPr>
                <w:rFonts w:hint="eastAsia"/>
              </w:rPr>
              <w:t>（</w:t>
            </w:r>
            <w:r>
              <w:t>〒　　　－　　　　）</w:t>
            </w:r>
          </w:p>
        </w:tc>
      </w:tr>
      <w:tr w:rsidR="00855694" w:rsidTr="00855694">
        <w:trPr>
          <w:trHeight w:val="609"/>
        </w:trPr>
        <w:tc>
          <w:tcPr>
            <w:tcW w:w="1838" w:type="dxa"/>
            <w:vAlign w:val="center"/>
          </w:tcPr>
          <w:p w:rsidR="00855694" w:rsidRDefault="00855694" w:rsidP="00855694">
            <w:pPr>
              <w:jc w:val="center"/>
            </w:pPr>
            <w:r>
              <w:rPr>
                <w:rFonts w:hint="eastAsia"/>
              </w:rPr>
              <w:t>電話</w:t>
            </w:r>
            <w:r>
              <w:t>番号</w:t>
            </w:r>
          </w:p>
        </w:tc>
        <w:tc>
          <w:tcPr>
            <w:tcW w:w="6656" w:type="dxa"/>
            <w:vAlign w:val="center"/>
          </w:tcPr>
          <w:p w:rsidR="00855694" w:rsidRDefault="00855694" w:rsidP="00594F5A"/>
        </w:tc>
      </w:tr>
      <w:tr w:rsidR="00855694" w:rsidTr="00855694">
        <w:trPr>
          <w:trHeight w:val="609"/>
        </w:trPr>
        <w:tc>
          <w:tcPr>
            <w:tcW w:w="1838" w:type="dxa"/>
            <w:vAlign w:val="center"/>
          </w:tcPr>
          <w:p w:rsidR="00855694" w:rsidRDefault="00855694" w:rsidP="00855694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656" w:type="dxa"/>
            <w:vAlign w:val="center"/>
          </w:tcPr>
          <w:p w:rsidR="00855694" w:rsidRDefault="00855694" w:rsidP="00594F5A"/>
        </w:tc>
      </w:tr>
      <w:tr w:rsidR="00855694" w:rsidTr="00855694">
        <w:trPr>
          <w:trHeight w:val="609"/>
        </w:trPr>
        <w:tc>
          <w:tcPr>
            <w:tcW w:w="1838" w:type="dxa"/>
            <w:vAlign w:val="center"/>
          </w:tcPr>
          <w:p w:rsidR="00855694" w:rsidRDefault="00855694" w:rsidP="00855694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656" w:type="dxa"/>
            <w:vAlign w:val="center"/>
          </w:tcPr>
          <w:p w:rsidR="00855694" w:rsidRDefault="00855694" w:rsidP="00594F5A"/>
        </w:tc>
      </w:tr>
    </w:tbl>
    <w:p w:rsidR="00855694" w:rsidRPr="00855694" w:rsidRDefault="00855694" w:rsidP="00594F5A"/>
    <w:sectPr w:rsidR="00855694" w:rsidRPr="00855694" w:rsidSect="00F0794D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411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319" w:rsidRDefault="00DE1319" w:rsidP="00C459AC">
      <w:r>
        <w:separator/>
      </w:r>
    </w:p>
  </w:endnote>
  <w:endnote w:type="continuationSeparator" w:id="0">
    <w:p w:rsidR="00DE1319" w:rsidRDefault="00DE1319" w:rsidP="00C4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319" w:rsidRDefault="00DE1319" w:rsidP="00C459AC">
      <w:r>
        <w:separator/>
      </w:r>
    </w:p>
  </w:footnote>
  <w:footnote w:type="continuationSeparator" w:id="0">
    <w:p w:rsidR="00DE1319" w:rsidRDefault="00DE1319" w:rsidP="00C45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63E" w:rsidRDefault="002B7331" w:rsidP="00C02624">
    <w:pPr>
      <w:pStyle w:val="aa"/>
      <w:jc w:val="right"/>
      <w:rPr>
        <w:rFonts w:hint="eastAsia"/>
      </w:rPr>
    </w:pPr>
    <w:r>
      <w:rPr>
        <w:rFonts w:hint="eastAsia"/>
      </w:rPr>
      <w:t>旧富山紡績工場跡地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DEB"/>
    <w:multiLevelType w:val="singleLevel"/>
    <w:tmpl w:val="3024544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1B928C1"/>
    <w:multiLevelType w:val="singleLevel"/>
    <w:tmpl w:val="E65E3A6A"/>
    <w:lvl w:ilvl="0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ascii="ＭＳ Ｐ明朝" w:eastAsia="ＭＳ Ｐ明朝" w:hint="eastAsia"/>
        <w:b w:val="0"/>
        <w:i w:val="0"/>
        <w:sz w:val="22"/>
      </w:rPr>
    </w:lvl>
  </w:abstractNum>
  <w:abstractNum w:abstractNumId="2" w15:restartNumberingAfterBreak="0">
    <w:nsid w:val="246031E2"/>
    <w:multiLevelType w:val="singleLevel"/>
    <w:tmpl w:val="273A5E3A"/>
    <w:lvl w:ilvl="0">
      <w:start w:val="2"/>
      <w:numFmt w:val="decimalFullWidth"/>
      <w:lvlText w:val="%1"/>
      <w:lvlJc w:val="left"/>
      <w:pPr>
        <w:tabs>
          <w:tab w:val="num" w:pos="360"/>
        </w:tabs>
        <w:ind w:left="288" w:hanging="288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3" w15:restartNumberingAfterBreak="0">
    <w:nsid w:val="2F2E2D5B"/>
    <w:multiLevelType w:val="singleLevel"/>
    <w:tmpl w:val="78A85EE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4" w15:restartNumberingAfterBreak="0">
    <w:nsid w:val="3E91731E"/>
    <w:multiLevelType w:val="singleLevel"/>
    <w:tmpl w:val="1098E5B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434155D1"/>
    <w:multiLevelType w:val="singleLevel"/>
    <w:tmpl w:val="1098E5B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DFC0B4F"/>
    <w:multiLevelType w:val="singleLevel"/>
    <w:tmpl w:val="F8F6ADC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4EBA0615"/>
    <w:multiLevelType w:val="singleLevel"/>
    <w:tmpl w:val="52AAD78C"/>
    <w:lvl w:ilvl="0">
      <w:numFmt w:val="bullet"/>
      <w:lvlText w:val="○"/>
      <w:lvlJc w:val="left"/>
      <w:pPr>
        <w:tabs>
          <w:tab w:val="num" w:pos="417"/>
        </w:tabs>
        <w:ind w:left="210" w:hanging="153"/>
      </w:pPr>
      <w:rPr>
        <w:rFonts w:ascii="ＭＳ 明朝" w:eastAsia="ＭＳ 明朝" w:hAnsi="Century" w:hint="eastAsia"/>
      </w:rPr>
    </w:lvl>
  </w:abstractNum>
  <w:abstractNum w:abstractNumId="8" w15:restartNumberingAfterBreak="0">
    <w:nsid w:val="59DF7FDC"/>
    <w:multiLevelType w:val="singleLevel"/>
    <w:tmpl w:val="03A069BC"/>
    <w:lvl w:ilvl="0">
      <w:start w:val="1"/>
      <w:numFmt w:val="decimal"/>
      <w:lvlText w:val="(%1)"/>
      <w:lvlJc w:val="left"/>
      <w:pPr>
        <w:tabs>
          <w:tab w:val="num" w:pos="667"/>
        </w:tabs>
        <w:ind w:left="667" w:hanging="444"/>
      </w:pPr>
      <w:rPr>
        <w:rFonts w:ascii="ＭＳ 明朝" w:hint="eastAsia"/>
      </w:rPr>
    </w:lvl>
  </w:abstractNum>
  <w:abstractNum w:abstractNumId="9" w15:restartNumberingAfterBreak="0">
    <w:nsid w:val="627D1D0E"/>
    <w:multiLevelType w:val="singleLevel"/>
    <w:tmpl w:val="989C05D8"/>
    <w:lvl w:ilvl="0">
      <w:start w:val="2"/>
      <w:numFmt w:val="decimal"/>
      <w:lvlText w:val="(%1)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10" w15:restartNumberingAfterBreak="0">
    <w:nsid w:val="65C03C5C"/>
    <w:multiLevelType w:val="singleLevel"/>
    <w:tmpl w:val="93B6267C"/>
    <w:lvl w:ilvl="0">
      <w:start w:val="1"/>
      <w:numFmt w:val="decimal"/>
      <w:lvlText w:val="(%1)"/>
      <w:lvlJc w:val="left"/>
      <w:pPr>
        <w:tabs>
          <w:tab w:val="num" w:pos="849"/>
        </w:tabs>
        <w:ind w:left="849" w:hanging="840"/>
      </w:pPr>
      <w:rPr>
        <w:rFonts w:ascii="ＭＳ 明朝" w:eastAsia="ＭＳ 明朝" w:hint="eastAsia"/>
        <w:sz w:val="21"/>
      </w:rPr>
    </w:lvl>
  </w:abstractNum>
  <w:abstractNum w:abstractNumId="11" w15:restartNumberingAfterBreak="0">
    <w:nsid w:val="6C7D41BA"/>
    <w:multiLevelType w:val="singleLevel"/>
    <w:tmpl w:val="83FA8072"/>
    <w:lvl w:ilvl="0">
      <w:start w:val="1"/>
      <w:numFmt w:val="decimal"/>
      <w:lvlText w:val="(%1)"/>
      <w:lvlJc w:val="left"/>
      <w:pPr>
        <w:tabs>
          <w:tab w:val="num" w:pos="890"/>
        </w:tabs>
        <w:ind w:left="890" w:hanging="444"/>
      </w:pPr>
      <w:rPr>
        <w:rFonts w:ascii="ＭＳ 明朝" w:hint="eastAsia"/>
      </w:rPr>
    </w:lvl>
  </w:abstractNum>
  <w:abstractNum w:abstractNumId="12" w15:restartNumberingAfterBreak="0">
    <w:nsid w:val="779D2719"/>
    <w:multiLevelType w:val="singleLevel"/>
    <w:tmpl w:val="3024544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7EE2027F"/>
    <w:multiLevelType w:val="singleLevel"/>
    <w:tmpl w:val="E7A2B958"/>
    <w:lvl w:ilvl="0">
      <w:start w:val="4"/>
      <w:numFmt w:val="decimal"/>
      <w:lvlText w:val="(%1)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13"/>
  </w:num>
  <w:num w:numId="6">
    <w:abstractNumId w:val="9"/>
  </w:num>
  <w:num w:numId="7">
    <w:abstractNumId w:val="6"/>
  </w:num>
  <w:num w:numId="8">
    <w:abstractNumId w:val="12"/>
  </w:num>
  <w:num w:numId="9">
    <w:abstractNumId w:val="3"/>
  </w:num>
  <w:num w:numId="10">
    <w:abstractNumId w:val="0"/>
  </w:num>
  <w:num w:numId="11">
    <w:abstractNumId w:val="8"/>
  </w:num>
  <w:num w:numId="12">
    <w:abstractNumId w:val="1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411"/>
  <w:displayHorizontalDrawingGridEvery w:val="0"/>
  <w:noPunctuationKerning/>
  <w:characterSpacingControl w:val="doNotCompress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229"/>
    <w:rsid w:val="000540F1"/>
    <w:rsid w:val="000625B0"/>
    <w:rsid w:val="00074FE6"/>
    <w:rsid w:val="000B179F"/>
    <w:rsid w:val="000C797F"/>
    <w:rsid w:val="0011379F"/>
    <w:rsid w:val="001632F3"/>
    <w:rsid w:val="00181250"/>
    <w:rsid w:val="00213612"/>
    <w:rsid w:val="0024176F"/>
    <w:rsid w:val="00297F07"/>
    <w:rsid w:val="002B7331"/>
    <w:rsid w:val="002E6336"/>
    <w:rsid w:val="002F5092"/>
    <w:rsid w:val="00390B63"/>
    <w:rsid w:val="00396E11"/>
    <w:rsid w:val="003C498F"/>
    <w:rsid w:val="00414279"/>
    <w:rsid w:val="0042580F"/>
    <w:rsid w:val="0043755C"/>
    <w:rsid w:val="00452724"/>
    <w:rsid w:val="00484FBF"/>
    <w:rsid w:val="0048578C"/>
    <w:rsid w:val="00494086"/>
    <w:rsid w:val="00497931"/>
    <w:rsid w:val="004A2735"/>
    <w:rsid w:val="004C474B"/>
    <w:rsid w:val="004F37B7"/>
    <w:rsid w:val="005416CC"/>
    <w:rsid w:val="00580229"/>
    <w:rsid w:val="00594F5A"/>
    <w:rsid w:val="00595E50"/>
    <w:rsid w:val="005B7EB4"/>
    <w:rsid w:val="005D0ABA"/>
    <w:rsid w:val="005F692B"/>
    <w:rsid w:val="0062300F"/>
    <w:rsid w:val="00631B3B"/>
    <w:rsid w:val="00637312"/>
    <w:rsid w:val="00643450"/>
    <w:rsid w:val="00677E8C"/>
    <w:rsid w:val="006A5B2D"/>
    <w:rsid w:val="00742FE5"/>
    <w:rsid w:val="007B0328"/>
    <w:rsid w:val="007E2D21"/>
    <w:rsid w:val="00824B7E"/>
    <w:rsid w:val="00855694"/>
    <w:rsid w:val="00870A57"/>
    <w:rsid w:val="00873AC4"/>
    <w:rsid w:val="008A4DF6"/>
    <w:rsid w:val="009001FC"/>
    <w:rsid w:val="009203A1"/>
    <w:rsid w:val="0094217A"/>
    <w:rsid w:val="009848D1"/>
    <w:rsid w:val="009E5954"/>
    <w:rsid w:val="00AF7690"/>
    <w:rsid w:val="00B42C4F"/>
    <w:rsid w:val="00B53D3A"/>
    <w:rsid w:val="00B77337"/>
    <w:rsid w:val="00B90A2B"/>
    <w:rsid w:val="00BC6D19"/>
    <w:rsid w:val="00BF063E"/>
    <w:rsid w:val="00BF0839"/>
    <w:rsid w:val="00C02624"/>
    <w:rsid w:val="00C459AC"/>
    <w:rsid w:val="00CB7A7F"/>
    <w:rsid w:val="00CF613F"/>
    <w:rsid w:val="00D15F58"/>
    <w:rsid w:val="00D30053"/>
    <w:rsid w:val="00DE1319"/>
    <w:rsid w:val="00DE5464"/>
    <w:rsid w:val="00E17668"/>
    <w:rsid w:val="00E50166"/>
    <w:rsid w:val="00EF0411"/>
    <w:rsid w:val="00F0794D"/>
    <w:rsid w:val="00F30C71"/>
    <w:rsid w:val="00F31E0E"/>
    <w:rsid w:val="00F504B4"/>
    <w:rsid w:val="00F66DE6"/>
    <w:rsid w:val="00F70CF7"/>
    <w:rsid w:val="00FA5A15"/>
    <w:rsid w:val="00FC1976"/>
    <w:rsid w:val="00F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22021794"/>
  <w15:chartTrackingRefBased/>
  <w15:docId w15:val="{8DFB8FD8-4BA7-42BD-B68A-5E07024A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229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rPr>
      <w:sz w:val="21"/>
    </w:rPr>
  </w:style>
  <w:style w:type="character" w:styleId="a6">
    <w:name w:val="annotation reference"/>
    <w:basedOn w:val="a0"/>
    <w:semiHidden/>
    <w:rPr>
      <w:sz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Balloon Text"/>
    <w:basedOn w:val="a"/>
    <w:semiHidden/>
    <w:rsid w:val="00580229"/>
    <w:rPr>
      <w:rFonts w:ascii="Arial" w:eastAsia="ＭＳ ゴシック" w:hAnsi="Arial"/>
      <w:sz w:val="18"/>
      <w:szCs w:val="18"/>
    </w:rPr>
  </w:style>
  <w:style w:type="paragraph" w:styleId="a9">
    <w:name w:val="annotation subject"/>
    <w:basedOn w:val="a7"/>
    <w:next w:val="a7"/>
    <w:semiHidden/>
    <w:rsid w:val="00580229"/>
    <w:rPr>
      <w:b/>
      <w:bCs/>
    </w:rPr>
  </w:style>
  <w:style w:type="paragraph" w:styleId="aa">
    <w:name w:val="header"/>
    <w:basedOn w:val="a"/>
    <w:link w:val="ab"/>
    <w:uiPriority w:val="99"/>
    <w:unhideWhenUsed/>
    <w:rsid w:val="00C459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459AC"/>
    <w:rPr>
      <w:rFonts w:ascii="ＭＳ 明朝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459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459AC"/>
    <w:rPr>
      <w:rFonts w:ascii="ＭＳ 明朝"/>
      <w:kern w:val="2"/>
      <w:sz w:val="22"/>
      <w:szCs w:val="22"/>
    </w:rPr>
  </w:style>
  <w:style w:type="table" w:styleId="ae">
    <w:name w:val="Table Grid"/>
    <w:basedOn w:val="a1"/>
    <w:uiPriority w:val="59"/>
    <w:rsid w:val="00594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594F5A"/>
    <w:pPr>
      <w:jc w:val="center"/>
    </w:pPr>
  </w:style>
  <w:style w:type="character" w:customStyle="1" w:styleId="af0">
    <w:name w:val="記 (文字)"/>
    <w:basedOn w:val="a0"/>
    <w:link w:val="af"/>
    <w:uiPriority w:val="99"/>
    <w:rsid w:val="00594F5A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A1BEC-DD55-412A-A3C3-75B8622A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0</TotalTime>
  <Pages>3</Pages>
  <Words>292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 福光町電子計算機処理に係る個人情報の保護に関する条例</vt:lpstr>
      <vt:lpstr>○ 福光町電子計算機処理に係る個人情報の保護に関する条例</vt:lpstr>
    </vt:vector>
  </TitlesOfParts>
  <Company> 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 福光町電子計算機処理に係る個人情報の保護に関する条例</dc:title>
  <dc:subject/>
  <dc:creator>インテック</dc:creator>
  <cp:keywords/>
  <cp:lastModifiedBy>森　達之</cp:lastModifiedBy>
  <cp:revision>2</cp:revision>
  <cp:lastPrinted>2021-06-09T08:32:00Z</cp:lastPrinted>
  <dcterms:created xsi:type="dcterms:W3CDTF">2023-01-06T08:23:00Z</dcterms:created>
  <dcterms:modified xsi:type="dcterms:W3CDTF">2023-01-06T08:23:00Z</dcterms:modified>
</cp:coreProperties>
</file>