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FBF" w:rsidRDefault="00306654" w:rsidP="002A62A2">
      <w:pPr>
        <w:autoSpaceDE/>
        <w:autoSpaceDN/>
        <w:rPr>
          <w:rFonts w:eastAsia="SimSun" w:hAnsi="Century"/>
          <w:lang w:eastAsia="zh-CN"/>
        </w:rPr>
      </w:pPr>
      <w:r>
        <w:rPr>
          <w:rFonts w:asciiTheme="minorEastAsia" w:eastAsiaTheme="minorEastAsia" w:hAnsiTheme="minorEastAsia" w:hint="eastAsia"/>
        </w:rPr>
        <w:t>（</w:t>
      </w:r>
      <w:r w:rsidR="00AC76EA">
        <w:rPr>
          <w:rFonts w:asciiTheme="minorEastAsia" w:eastAsiaTheme="minorEastAsia" w:hAnsiTheme="minorEastAsia" w:hint="eastAsia"/>
        </w:rPr>
        <w:t>第14条関係）</w:t>
      </w:r>
    </w:p>
    <w:p w:rsidR="00306654" w:rsidRPr="002A62A2" w:rsidRDefault="00306654" w:rsidP="002A62A2">
      <w:pPr>
        <w:autoSpaceDE/>
        <w:autoSpaceDN/>
        <w:rPr>
          <w:rFonts w:eastAsia="SimSun" w:hAnsi="Century" w:hint="eastAsia"/>
          <w:lang w:eastAsia="zh-CN"/>
        </w:rPr>
      </w:pPr>
    </w:p>
    <w:p w:rsidR="00E85FBF" w:rsidRPr="00C9435A" w:rsidRDefault="002A62A2">
      <w:pPr>
        <w:spacing w:before="120" w:after="120"/>
        <w:jc w:val="center"/>
        <w:rPr>
          <w:lang w:eastAsia="zh-CN"/>
        </w:rPr>
      </w:pPr>
      <w:r>
        <w:rPr>
          <w:rFonts w:hint="eastAsia"/>
        </w:rPr>
        <w:t>中小企業</w:t>
      </w:r>
      <w:r w:rsidR="00E85FBF" w:rsidRPr="00C9435A">
        <w:rPr>
          <w:rFonts w:hint="eastAsia"/>
          <w:lang w:eastAsia="zh-CN"/>
        </w:rPr>
        <w:t>保証料</w:t>
      </w:r>
      <w:r>
        <w:rPr>
          <w:rFonts w:hint="eastAsia"/>
        </w:rPr>
        <w:t>及び利子</w:t>
      </w:r>
      <w:r w:rsidR="00E85FBF" w:rsidRPr="00C9435A">
        <w:rPr>
          <w:rFonts w:hint="eastAsia"/>
          <w:lang w:eastAsia="zh-CN"/>
        </w:rPr>
        <w:t>助成金返還届出書</w:t>
      </w:r>
    </w:p>
    <w:p w:rsidR="00E85FBF" w:rsidRPr="00C9435A" w:rsidRDefault="00E85FBF">
      <w:pPr>
        <w:rPr>
          <w:lang w:eastAsia="zh-CN"/>
        </w:rPr>
      </w:pPr>
    </w:p>
    <w:p w:rsidR="00E85FBF" w:rsidRPr="00C9435A" w:rsidRDefault="002A62A2">
      <w:pPr>
        <w:jc w:val="right"/>
        <w:rPr>
          <w:lang w:eastAsia="zh-CN"/>
        </w:rPr>
      </w:pPr>
      <w:r>
        <w:rPr>
          <w:rFonts w:hint="eastAsia"/>
        </w:rPr>
        <w:t xml:space="preserve">　　　令和　　</w:t>
      </w:r>
      <w:r w:rsidR="00E85FBF" w:rsidRPr="00C9435A">
        <w:rPr>
          <w:rFonts w:hint="eastAsia"/>
          <w:lang w:eastAsia="zh-CN"/>
        </w:rPr>
        <w:t>年　　月　　日</w:t>
      </w:r>
    </w:p>
    <w:p w:rsidR="00E85FBF" w:rsidRPr="00C9435A" w:rsidRDefault="00425407">
      <w:pPr>
        <w:rPr>
          <w:lang w:eastAsia="zh-CN"/>
        </w:rPr>
      </w:pPr>
      <w:r w:rsidRPr="00C9435A">
        <w:rPr>
          <w:lang w:eastAsia="zh-CN"/>
        </w:rPr>
        <w:t>(</w:t>
      </w:r>
      <w:r w:rsidRPr="00C9435A">
        <w:rPr>
          <w:rFonts w:hint="eastAsia"/>
          <w:lang w:eastAsia="zh-CN"/>
        </w:rPr>
        <w:t>宛先</w:t>
      </w:r>
      <w:r w:rsidRPr="00C9435A">
        <w:rPr>
          <w:lang w:eastAsia="zh-CN"/>
        </w:rPr>
        <w:t>)</w:t>
      </w:r>
      <w:r w:rsidR="00E85FBF" w:rsidRPr="00C9435A">
        <w:rPr>
          <w:rFonts w:hint="eastAsia"/>
          <w:lang w:eastAsia="zh-CN"/>
        </w:rPr>
        <w:t>南砺市長</w:t>
      </w:r>
    </w:p>
    <w:p w:rsidR="00E85FBF" w:rsidRPr="00C9435A" w:rsidRDefault="00E85FBF">
      <w:pPr>
        <w:rPr>
          <w:lang w:eastAsia="zh-CN"/>
        </w:rPr>
      </w:pPr>
    </w:p>
    <w:p w:rsidR="00E85FBF" w:rsidRPr="00C9435A" w:rsidRDefault="002A62A2">
      <w:pPr>
        <w:jc w:val="right"/>
      </w:pPr>
      <w:r>
        <w:rPr>
          <w:rFonts w:hint="eastAsia"/>
        </w:rPr>
        <w:t>交付決定</w:t>
      </w:r>
      <w:r w:rsidR="00E85FBF" w:rsidRPr="00C9435A">
        <w:rPr>
          <w:rFonts w:hint="eastAsia"/>
        </w:rPr>
        <w:t xml:space="preserve">者　住所　　　　　　　　　　　</w:t>
      </w:r>
    </w:p>
    <w:p w:rsidR="00E85FBF" w:rsidRPr="00C9435A" w:rsidRDefault="002A62A2" w:rsidP="002A62A2">
      <w:pPr>
        <w:ind w:firstLineChars="2750" w:firstLine="5775"/>
      </w:pPr>
      <w:r>
        <w:rPr>
          <w:rFonts w:hint="eastAsia"/>
        </w:rPr>
        <w:t>商号又は法人名</w:t>
      </w:r>
    </w:p>
    <w:p w:rsidR="00E85FBF" w:rsidRPr="00C9435A" w:rsidRDefault="00E85FBF">
      <w:pPr>
        <w:jc w:val="right"/>
      </w:pPr>
      <w:r w:rsidRPr="00C9435A">
        <w:rPr>
          <w:rFonts w:hint="eastAsia"/>
        </w:rPr>
        <w:t xml:space="preserve">氏名　　　　　　　　　　</w:t>
      </w:r>
      <w:r w:rsidR="006D730B" w:rsidRPr="00C9435A">
        <w:rPr>
          <w:rFonts w:hint="eastAsia"/>
        </w:rPr>
        <w:t xml:space="preserve">　</w:t>
      </w:r>
    </w:p>
    <w:p w:rsidR="00E85FBF" w:rsidRPr="00C9435A" w:rsidRDefault="00E85FBF"/>
    <w:p w:rsidR="00E85FBF" w:rsidRPr="00C9435A" w:rsidRDefault="00E85FBF"/>
    <w:p w:rsidR="00E85FBF" w:rsidRDefault="00E85FBF">
      <w:pPr>
        <w:spacing w:before="120"/>
      </w:pPr>
      <w:r w:rsidRPr="00C9435A">
        <w:rPr>
          <w:rFonts w:hint="eastAsia"/>
        </w:rPr>
        <w:t xml:space="preserve">　</w:t>
      </w:r>
      <w:r w:rsidR="002A62A2">
        <w:rPr>
          <w:rFonts w:hint="eastAsia"/>
        </w:rPr>
        <w:t>令和</w:t>
      </w:r>
      <w:r w:rsidRPr="00C9435A">
        <w:rPr>
          <w:rFonts w:hint="eastAsia"/>
        </w:rPr>
        <w:t xml:space="preserve">　　年</w:t>
      </w:r>
      <w:r w:rsidR="002A62A2">
        <w:rPr>
          <w:rFonts w:hint="eastAsia"/>
        </w:rPr>
        <w:t xml:space="preserve">　</w:t>
      </w:r>
      <w:r w:rsidRPr="00C9435A">
        <w:rPr>
          <w:rFonts w:hint="eastAsia"/>
        </w:rPr>
        <w:t xml:space="preserve">　月</w:t>
      </w:r>
      <w:r w:rsidR="002A62A2">
        <w:rPr>
          <w:rFonts w:hint="eastAsia"/>
        </w:rPr>
        <w:t xml:space="preserve">　</w:t>
      </w:r>
      <w:r w:rsidRPr="00C9435A">
        <w:rPr>
          <w:rFonts w:hint="eastAsia"/>
        </w:rPr>
        <w:t xml:space="preserve">　日付け南砺市指令</w:t>
      </w:r>
      <w:r w:rsidR="002A62A2">
        <w:rPr>
          <w:rFonts w:hint="eastAsia"/>
        </w:rPr>
        <w:t>商工</w:t>
      </w:r>
      <w:r w:rsidRPr="00C9435A">
        <w:rPr>
          <w:rFonts w:hint="eastAsia"/>
        </w:rPr>
        <w:t>第　　号により助成金交付決定の通知があった中小企業保証料</w:t>
      </w:r>
      <w:r w:rsidR="002A62A2">
        <w:rPr>
          <w:rFonts w:hint="eastAsia"/>
        </w:rPr>
        <w:t>及び利子</w:t>
      </w:r>
      <w:r w:rsidRPr="00C9435A">
        <w:rPr>
          <w:rFonts w:hint="eastAsia"/>
        </w:rPr>
        <w:t>助成について、富山県信用保証協会から保証料</w:t>
      </w:r>
      <w:r w:rsidR="002A62A2">
        <w:rPr>
          <w:rFonts w:hint="eastAsia"/>
        </w:rPr>
        <w:t>、金融機関から利子</w:t>
      </w:r>
      <w:r w:rsidRPr="00C9435A">
        <w:rPr>
          <w:rFonts w:hint="eastAsia"/>
        </w:rPr>
        <w:t>の返戻を受けたので、南砺市</w:t>
      </w:r>
      <w:r w:rsidR="00306654">
        <w:rPr>
          <w:rFonts w:hint="eastAsia"/>
        </w:rPr>
        <w:t>新型コロナウイルス感染症枠中小企業</w:t>
      </w:r>
      <w:r w:rsidRPr="00C9435A">
        <w:rPr>
          <w:rFonts w:hint="eastAsia"/>
        </w:rPr>
        <w:t>融資制度要綱</w:t>
      </w:r>
      <w:r w:rsidR="00306654">
        <w:rPr>
          <w:rFonts w:hint="eastAsia"/>
        </w:rPr>
        <w:t>第14条</w:t>
      </w:r>
      <w:r w:rsidRPr="00C9435A">
        <w:rPr>
          <w:rFonts w:hint="eastAsia"/>
        </w:rPr>
        <w:t>により提出します。</w:t>
      </w:r>
    </w:p>
    <w:p w:rsidR="002A62A2" w:rsidRPr="00C9435A" w:rsidRDefault="002A62A2">
      <w:pPr>
        <w:spacing w:before="120"/>
        <w:rPr>
          <w:rFonts w:hint="eastAsia"/>
        </w:rPr>
      </w:pPr>
    </w:p>
    <w:p w:rsidR="00E85FBF" w:rsidRDefault="00E85FBF">
      <w:r w:rsidRPr="00C9435A">
        <w:t>1</w:t>
      </w:r>
      <w:r w:rsidRPr="00C9435A">
        <w:rPr>
          <w:rFonts w:hint="eastAsia"/>
        </w:rPr>
        <w:t xml:space="preserve">　融資の資金区分</w:t>
      </w:r>
    </w:p>
    <w:p w:rsidR="00AC76EA" w:rsidRDefault="00AC76E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AC76EA" w:rsidTr="003012D2">
        <w:trPr>
          <w:trHeight w:val="397"/>
        </w:trPr>
        <w:tc>
          <w:tcPr>
            <w:tcW w:w="2972" w:type="dxa"/>
            <w:vAlign w:val="center"/>
          </w:tcPr>
          <w:p w:rsidR="00AC76EA" w:rsidRDefault="00AC76EA" w:rsidP="00AC76EA">
            <w:r w:rsidRPr="00C9435A">
              <w:rPr>
                <w:rFonts w:hint="eastAsia"/>
              </w:rPr>
              <w:t>対象事業資金</w:t>
            </w:r>
          </w:p>
        </w:tc>
        <w:tc>
          <w:tcPr>
            <w:tcW w:w="5522" w:type="dxa"/>
            <w:vAlign w:val="center"/>
          </w:tcPr>
          <w:p w:rsidR="00AC76EA" w:rsidRDefault="00AC76EA" w:rsidP="00AC76EA">
            <w:r w:rsidRPr="00C9435A">
              <w:rPr>
                <w:rFonts w:hint="eastAsia"/>
              </w:rPr>
              <w:t>中小商工業</w:t>
            </w:r>
            <w:r>
              <w:rPr>
                <w:rFonts w:hint="eastAsia"/>
              </w:rPr>
              <w:t>短期事業資金</w:t>
            </w:r>
            <w:r w:rsidR="003012D2">
              <w:rPr>
                <w:rFonts w:hint="eastAsia"/>
              </w:rPr>
              <w:t>(</w:t>
            </w:r>
            <w:r>
              <w:rPr>
                <w:rFonts w:hint="eastAsia"/>
              </w:rPr>
              <w:t>新型コロナウイルス感染症枠</w:t>
            </w:r>
            <w:r w:rsidR="003012D2">
              <w:rPr>
                <w:rFonts w:hint="eastAsia"/>
              </w:rPr>
              <w:t>)</w:t>
            </w:r>
          </w:p>
        </w:tc>
      </w:tr>
      <w:tr w:rsidR="00AC76EA" w:rsidTr="003012D2">
        <w:trPr>
          <w:trHeight w:val="397"/>
        </w:trPr>
        <w:tc>
          <w:tcPr>
            <w:tcW w:w="2972" w:type="dxa"/>
            <w:vAlign w:val="center"/>
          </w:tcPr>
          <w:p w:rsidR="00AC76EA" w:rsidRDefault="00AC76EA" w:rsidP="00AC76EA">
            <w:r w:rsidRPr="00C9435A">
              <w:rPr>
                <w:rFonts w:hint="eastAsia"/>
              </w:rPr>
              <w:t>保証番号</w:t>
            </w:r>
          </w:p>
        </w:tc>
        <w:tc>
          <w:tcPr>
            <w:tcW w:w="5522" w:type="dxa"/>
            <w:vAlign w:val="center"/>
          </w:tcPr>
          <w:p w:rsidR="00AC76EA" w:rsidRDefault="00AC76EA" w:rsidP="00AC76EA"/>
        </w:tc>
      </w:tr>
      <w:tr w:rsidR="00AC76EA" w:rsidTr="003012D2">
        <w:trPr>
          <w:trHeight w:val="397"/>
        </w:trPr>
        <w:tc>
          <w:tcPr>
            <w:tcW w:w="2972" w:type="dxa"/>
            <w:vAlign w:val="center"/>
          </w:tcPr>
          <w:p w:rsidR="00AC76EA" w:rsidRDefault="00842979" w:rsidP="00AC76EA">
            <w:r>
              <w:rPr>
                <w:rFonts w:hint="eastAsia"/>
              </w:rPr>
              <w:t>保証料及び利子</w:t>
            </w:r>
            <w:r w:rsidR="00AC76EA">
              <w:rPr>
                <w:rFonts w:hint="eastAsia"/>
              </w:rPr>
              <w:t>返戻総額</w:t>
            </w:r>
            <w:r w:rsidR="003012D2">
              <w:rPr>
                <w:rFonts w:hint="eastAsia"/>
              </w:rPr>
              <w:t xml:space="preserve">　Ａ</w:t>
            </w:r>
          </w:p>
        </w:tc>
        <w:tc>
          <w:tcPr>
            <w:tcW w:w="5522" w:type="dxa"/>
            <w:vAlign w:val="center"/>
          </w:tcPr>
          <w:p w:rsidR="00AC76EA" w:rsidRDefault="00842979" w:rsidP="0084297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C76EA" w:rsidTr="003012D2">
        <w:trPr>
          <w:trHeight w:val="397"/>
        </w:trPr>
        <w:tc>
          <w:tcPr>
            <w:tcW w:w="2972" w:type="dxa"/>
            <w:vAlign w:val="center"/>
          </w:tcPr>
          <w:p w:rsidR="00AC76EA" w:rsidRPr="00AC76EA" w:rsidRDefault="00AC76EA" w:rsidP="00AC76EA">
            <w:pPr>
              <w:spacing w:line="240" w:lineRule="exact"/>
              <w:rPr>
                <w:rFonts w:ascii="?l?r ??fc" w:hint="eastAsia"/>
                <w:lang w:val="fr-CA"/>
              </w:rPr>
            </w:pPr>
            <w:r>
              <w:rPr>
                <w:rFonts w:hint="eastAsia"/>
                <w:lang w:val="fr-CA"/>
              </w:rPr>
              <w:t>保証料返戻額</w:t>
            </w:r>
          </w:p>
        </w:tc>
        <w:tc>
          <w:tcPr>
            <w:tcW w:w="5522" w:type="dxa"/>
            <w:vAlign w:val="center"/>
          </w:tcPr>
          <w:p w:rsidR="00AC76EA" w:rsidRDefault="00842979" w:rsidP="0084297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C76EA" w:rsidTr="003012D2">
        <w:trPr>
          <w:trHeight w:val="397"/>
        </w:trPr>
        <w:tc>
          <w:tcPr>
            <w:tcW w:w="2972" w:type="dxa"/>
            <w:vAlign w:val="center"/>
          </w:tcPr>
          <w:p w:rsidR="00AC76EA" w:rsidRDefault="00AC76EA" w:rsidP="00AC76EA">
            <w:r>
              <w:rPr>
                <w:rFonts w:hint="eastAsia"/>
              </w:rPr>
              <w:t>利子返戻額</w:t>
            </w:r>
          </w:p>
        </w:tc>
        <w:tc>
          <w:tcPr>
            <w:tcW w:w="5522" w:type="dxa"/>
            <w:vAlign w:val="center"/>
          </w:tcPr>
          <w:p w:rsidR="00AC76EA" w:rsidRDefault="00842979" w:rsidP="0084297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012D2" w:rsidTr="003012D2">
        <w:trPr>
          <w:trHeight w:val="397"/>
        </w:trPr>
        <w:tc>
          <w:tcPr>
            <w:tcW w:w="2972" w:type="dxa"/>
            <w:vAlign w:val="center"/>
          </w:tcPr>
          <w:p w:rsidR="003012D2" w:rsidRDefault="003012D2" w:rsidP="00AC76EA">
            <w:pPr>
              <w:rPr>
                <w:rFonts w:hint="eastAsia"/>
              </w:rPr>
            </w:pPr>
            <w:r>
              <w:rPr>
                <w:rFonts w:hint="eastAsia"/>
              </w:rPr>
              <w:t>保証料及び利子総額　　　Ｂ</w:t>
            </w:r>
          </w:p>
        </w:tc>
        <w:tc>
          <w:tcPr>
            <w:tcW w:w="5522" w:type="dxa"/>
            <w:vAlign w:val="center"/>
          </w:tcPr>
          <w:p w:rsidR="003012D2" w:rsidRDefault="00351D90" w:rsidP="0084297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3012D2" w:rsidTr="003012D2">
        <w:trPr>
          <w:trHeight w:val="397"/>
        </w:trPr>
        <w:tc>
          <w:tcPr>
            <w:tcW w:w="2972" w:type="dxa"/>
            <w:vAlign w:val="center"/>
          </w:tcPr>
          <w:p w:rsidR="003012D2" w:rsidRDefault="003012D2" w:rsidP="00AC76EA">
            <w:pPr>
              <w:rPr>
                <w:rFonts w:hint="eastAsia"/>
              </w:rPr>
            </w:pPr>
            <w:r>
              <w:rPr>
                <w:rFonts w:hint="eastAsia"/>
              </w:rPr>
              <w:t>助成率</w:t>
            </w:r>
          </w:p>
        </w:tc>
        <w:tc>
          <w:tcPr>
            <w:tcW w:w="5522" w:type="dxa"/>
            <w:vAlign w:val="center"/>
          </w:tcPr>
          <w:p w:rsidR="003012D2" w:rsidRDefault="003012D2" w:rsidP="003012D2">
            <w:pPr>
              <w:rPr>
                <w:rFonts w:hint="eastAsia"/>
              </w:rPr>
            </w:pPr>
            <w:r>
              <w:rPr>
                <w:rFonts w:hint="eastAsia"/>
              </w:rPr>
              <w:t>10/10</w:t>
            </w:r>
          </w:p>
        </w:tc>
      </w:tr>
      <w:tr w:rsidR="00842979" w:rsidTr="003012D2">
        <w:trPr>
          <w:trHeight w:val="397"/>
        </w:trPr>
        <w:tc>
          <w:tcPr>
            <w:tcW w:w="2972" w:type="dxa"/>
            <w:vAlign w:val="center"/>
          </w:tcPr>
          <w:p w:rsidR="00842979" w:rsidRDefault="00842979" w:rsidP="00AC76EA">
            <w:pPr>
              <w:rPr>
                <w:rFonts w:hint="eastAsia"/>
              </w:rPr>
            </w:pPr>
            <w:r>
              <w:rPr>
                <w:rFonts w:hint="eastAsia"/>
              </w:rPr>
              <w:t>市保証料及び利子助成額</w:t>
            </w:r>
            <w:r w:rsidR="003012D2">
              <w:rPr>
                <w:rFonts w:hint="eastAsia"/>
              </w:rPr>
              <w:t xml:space="preserve">　Ｃ</w:t>
            </w:r>
          </w:p>
        </w:tc>
        <w:tc>
          <w:tcPr>
            <w:tcW w:w="5522" w:type="dxa"/>
            <w:vAlign w:val="center"/>
          </w:tcPr>
          <w:p w:rsidR="00842979" w:rsidRDefault="00842979" w:rsidP="00842979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円</w:t>
            </w:r>
          </w:p>
        </w:tc>
      </w:tr>
      <w:tr w:rsidR="00842979" w:rsidTr="00426AA4">
        <w:trPr>
          <w:trHeight w:val="794"/>
        </w:trPr>
        <w:tc>
          <w:tcPr>
            <w:tcW w:w="2972" w:type="dxa"/>
            <w:vAlign w:val="center"/>
          </w:tcPr>
          <w:p w:rsidR="00842979" w:rsidRDefault="00842979" w:rsidP="00AC76EA">
            <w:r>
              <w:rPr>
                <w:rFonts w:hint="eastAsia"/>
              </w:rPr>
              <w:t>助成金返還予定額</w:t>
            </w:r>
          </w:p>
          <w:p w:rsidR="003012D2" w:rsidRDefault="003012D2" w:rsidP="00426AA4">
            <w:pPr>
              <w:ind w:firstLineChars="250" w:firstLine="525"/>
              <w:rPr>
                <w:rFonts w:hint="eastAsia"/>
              </w:rPr>
            </w:pPr>
            <w:r>
              <w:rPr>
                <w:rFonts w:hint="eastAsia"/>
              </w:rPr>
              <w:t>Ｃ－</w:t>
            </w:r>
            <w:r w:rsidR="00351D90">
              <w:rPr>
                <w:rFonts w:hint="eastAsia"/>
              </w:rPr>
              <w:t>（Ｂ－Ａ）×10/10</w:t>
            </w:r>
          </w:p>
        </w:tc>
        <w:tc>
          <w:tcPr>
            <w:tcW w:w="5522" w:type="dxa"/>
            <w:vAlign w:val="center"/>
          </w:tcPr>
          <w:p w:rsidR="00842979" w:rsidRDefault="00426AA4" w:rsidP="00426AA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C76EA" w:rsidRDefault="00AC76EA"/>
    <w:p w:rsidR="00E85FBF" w:rsidRPr="00C9435A" w:rsidRDefault="00E85FBF">
      <w:pPr>
        <w:ind w:left="525" w:hanging="525"/>
      </w:pPr>
      <w:r w:rsidRPr="00C9435A">
        <w:t>2</w:t>
      </w:r>
      <w:r w:rsidRPr="00C9435A">
        <w:rPr>
          <w:rFonts w:hint="eastAsia"/>
        </w:rPr>
        <w:t xml:space="preserve">　添付書類</w:t>
      </w:r>
    </w:p>
    <w:p w:rsidR="00E85FBF" w:rsidRPr="00C9435A" w:rsidRDefault="00E85FBF">
      <w:pPr>
        <w:ind w:left="525" w:hanging="525"/>
      </w:pPr>
      <w:r w:rsidRPr="00C9435A">
        <w:rPr>
          <w:rFonts w:hint="eastAsia"/>
        </w:rPr>
        <w:t xml:space="preserve">　</w:t>
      </w:r>
      <w:r w:rsidRPr="00C9435A">
        <w:t>(1)</w:t>
      </w:r>
      <w:r w:rsidR="00011F69" w:rsidRPr="00C9435A">
        <w:rPr>
          <w:rFonts w:hint="eastAsia"/>
        </w:rPr>
        <w:t>返戻保証料の振込についてのご案内</w:t>
      </w:r>
      <w:r w:rsidR="00011F69" w:rsidRPr="00C9435A">
        <w:t>(</w:t>
      </w:r>
      <w:r w:rsidRPr="00C9435A">
        <w:rPr>
          <w:rFonts w:hint="eastAsia"/>
        </w:rPr>
        <w:t>写し</w:t>
      </w:r>
      <w:r w:rsidR="00011F69" w:rsidRPr="00C9435A">
        <w:t>)</w:t>
      </w:r>
    </w:p>
    <w:p w:rsidR="00E85FBF" w:rsidRDefault="00E85FBF">
      <w:pPr>
        <w:ind w:left="525" w:hanging="525"/>
      </w:pPr>
      <w:r w:rsidRPr="00C9435A">
        <w:rPr>
          <w:rFonts w:hint="eastAsia"/>
        </w:rPr>
        <w:t xml:space="preserve">　</w:t>
      </w:r>
      <w:r w:rsidRPr="00C9435A">
        <w:t>(2)</w:t>
      </w:r>
      <w:r w:rsidR="00EA4BF0">
        <w:rPr>
          <w:rFonts w:hint="eastAsia"/>
        </w:rPr>
        <w:t>戻し利息計算書</w:t>
      </w:r>
    </w:p>
    <w:p w:rsidR="00EA4BF0" w:rsidRPr="00C9435A" w:rsidRDefault="00EA4BF0" w:rsidP="00EA4BF0">
      <w:pPr>
        <w:ind w:firstLineChars="100" w:firstLine="210"/>
        <w:rPr>
          <w:rFonts w:hint="eastAsia"/>
        </w:rPr>
      </w:pPr>
      <w:r>
        <w:rPr>
          <w:rFonts w:hint="eastAsia"/>
        </w:rPr>
        <w:t>(3)</w:t>
      </w:r>
      <w:r w:rsidR="00F660BA">
        <w:rPr>
          <w:rFonts w:hint="eastAsia"/>
        </w:rPr>
        <w:t>返戻保証料及び利子の振込履歴がわかるもの</w:t>
      </w:r>
    </w:p>
    <w:sectPr w:rsidR="00EA4BF0" w:rsidRPr="00C9435A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60D" w:rsidRDefault="006C260D" w:rsidP="002F4A28">
      <w:r>
        <w:separator/>
      </w:r>
    </w:p>
  </w:endnote>
  <w:endnote w:type="continuationSeparator" w:id="0">
    <w:p w:rsidR="006C260D" w:rsidRDefault="006C260D" w:rsidP="002F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60D" w:rsidRDefault="006C260D" w:rsidP="002F4A28">
      <w:r>
        <w:separator/>
      </w:r>
    </w:p>
  </w:footnote>
  <w:footnote w:type="continuationSeparator" w:id="0">
    <w:p w:rsidR="006C260D" w:rsidRDefault="006C260D" w:rsidP="002F4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BF"/>
    <w:rsid w:val="00011F69"/>
    <w:rsid w:val="00113B89"/>
    <w:rsid w:val="002064FD"/>
    <w:rsid w:val="00237D72"/>
    <w:rsid w:val="002A62A2"/>
    <w:rsid w:val="002F4A28"/>
    <w:rsid w:val="002F65C8"/>
    <w:rsid w:val="003012D2"/>
    <w:rsid w:val="00306654"/>
    <w:rsid w:val="00351D90"/>
    <w:rsid w:val="00425407"/>
    <w:rsid w:val="00426AA4"/>
    <w:rsid w:val="00464EE7"/>
    <w:rsid w:val="00585498"/>
    <w:rsid w:val="00673096"/>
    <w:rsid w:val="006C260D"/>
    <w:rsid w:val="006D730B"/>
    <w:rsid w:val="008015E5"/>
    <w:rsid w:val="00842979"/>
    <w:rsid w:val="00876CE7"/>
    <w:rsid w:val="00A8628E"/>
    <w:rsid w:val="00AC76EA"/>
    <w:rsid w:val="00B12332"/>
    <w:rsid w:val="00B22BBF"/>
    <w:rsid w:val="00BC6018"/>
    <w:rsid w:val="00C9435A"/>
    <w:rsid w:val="00C97EAC"/>
    <w:rsid w:val="00CF4372"/>
    <w:rsid w:val="00D2165D"/>
    <w:rsid w:val="00E231A5"/>
    <w:rsid w:val="00E85FBF"/>
    <w:rsid w:val="00EA4BF0"/>
    <w:rsid w:val="00F660BA"/>
    <w:rsid w:val="00F9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19420"/>
  <w14:defaultImageDpi w14:val="0"/>
  <w15:docId w15:val="{EA9ACA1E-F3CB-45B0-82C7-7FDE3C72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7">
    <w:name w:val="Table Grid"/>
    <w:basedOn w:val="a1"/>
    <w:uiPriority w:val="59"/>
    <w:rsid w:val="00AC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103</TotalTime>
  <Pages>1</Pages>
  <Words>348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育海</dc:creator>
  <cp:keywords/>
  <dc:description/>
  <cp:lastModifiedBy>神田 育海</cp:lastModifiedBy>
  <cp:revision>5</cp:revision>
  <cp:lastPrinted>2015-03-23T05:51:00Z</cp:lastPrinted>
  <dcterms:created xsi:type="dcterms:W3CDTF">2023-12-06T08:13:00Z</dcterms:created>
  <dcterms:modified xsi:type="dcterms:W3CDTF">2023-12-11T09:28:00Z</dcterms:modified>
</cp:coreProperties>
</file>