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0" w:rsidRPr="009B18F0" w:rsidRDefault="00CA6F60" w:rsidP="009B18F0">
      <w:pPr>
        <w:overflowPunct w:val="0"/>
        <w:autoSpaceDE w:val="0"/>
        <w:autoSpaceDN w:val="0"/>
        <w:rPr>
          <w:rFonts w:hAnsi="Century"/>
        </w:rPr>
      </w:pPr>
      <w:r w:rsidRPr="009B18F0">
        <w:rPr>
          <w:rFonts w:hAnsi="Century" w:hint="eastAsia"/>
        </w:rPr>
        <w:t>様式第</w:t>
      </w:r>
      <w:r w:rsidRPr="009B18F0">
        <w:rPr>
          <w:rFonts w:hAnsi="Century"/>
        </w:rPr>
        <w:t>2</w:t>
      </w:r>
      <w:r w:rsidRPr="009B18F0">
        <w:rPr>
          <w:rFonts w:hAnsi="Century" w:hint="eastAsia"/>
        </w:rPr>
        <w:t>号</w:t>
      </w:r>
      <w:r w:rsidRPr="009B18F0">
        <w:rPr>
          <w:rFonts w:hAnsi="Century"/>
        </w:rPr>
        <w:t>(</w:t>
      </w:r>
      <w:r w:rsidRPr="009B18F0">
        <w:rPr>
          <w:rFonts w:hAnsi="Century" w:hint="eastAsia"/>
        </w:rPr>
        <w:t>第</w:t>
      </w:r>
      <w:r w:rsidRPr="009B18F0">
        <w:rPr>
          <w:rFonts w:hAnsi="Century"/>
        </w:rPr>
        <w:t>6</w:t>
      </w:r>
      <w:r w:rsidRPr="009B18F0">
        <w:rPr>
          <w:rFonts w:hAnsi="Century" w:hint="eastAsia"/>
        </w:rPr>
        <w:t>条関係</w:t>
      </w:r>
      <w:r w:rsidRPr="009B18F0">
        <w:rPr>
          <w:rFonts w:hAnsi="Century"/>
        </w:rPr>
        <w:t>)</w:t>
      </w:r>
    </w:p>
    <w:p w:rsidR="00CA6F60" w:rsidRPr="009B18F0" w:rsidRDefault="00CA6F60">
      <w:pPr>
        <w:wordWrap w:val="0"/>
        <w:overflowPunct w:val="0"/>
        <w:autoSpaceDE w:val="0"/>
        <w:autoSpaceDN w:val="0"/>
        <w:spacing w:before="360" w:after="360"/>
        <w:jc w:val="center"/>
        <w:textAlignment w:val="center"/>
      </w:pPr>
      <w:r w:rsidRPr="009B18F0">
        <w:rPr>
          <w:rFonts w:hint="eastAsia"/>
        </w:rPr>
        <w:t>在宅重度障害者住宅改善費補助金実績報告書</w:t>
      </w:r>
    </w:p>
    <w:p w:rsidR="00CA6F60" w:rsidRPr="009B18F0" w:rsidRDefault="00CA6F6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bookmarkStart w:id="0" w:name="_GoBack"/>
      <w:bookmarkEnd w:id="0"/>
      <w:r w:rsidRPr="009B18F0">
        <w:rPr>
          <w:rFonts w:hint="eastAsia"/>
        </w:rPr>
        <w:t>年　　月　　日</w:t>
      </w:r>
    </w:p>
    <w:p w:rsidR="00CA6F60" w:rsidRPr="009B18F0" w:rsidRDefault="000C172C">
      <w:pPr>
        <w:wordWrap w:val="0"/>
        <w:overflowPunct w:val="0"/>
        <w:autoSpaceDE w:val="0"/>
        <w:autoSpaceDN w:val="0"/>
        <w:spacing w:after="360"/>
        <w:textAlignment w:val="center"/>
      </w:pPr>
      <w:r w:rsidRPr="009B18F0">
        <w:rPr>
          <w:rFonts w:hint="eastAsia"/>
        </w:rPr>
        <w:t xml:space="preserve">　　（宛先）南砺市長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CA6F60" w:rsidRPr="009B18F0">
        <w:trPr>
          <w:trHeight w:val="773"/>
        </w:trPr>
        <w:tc>
          <w:tcPr>
            <w:tcW w:w="4935" w:type="dxa"/>
            <w:vAlign w:val="center"/>
          </w:tcPr>
          <w:p w:rsidR="00CA6F60" w:rsidRPr="009B18F0" w:rsidRDefault="00CA6F6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9B18F0">
              <w:rPr>
                <w:rFonts w:hint="eastAsia"/>
              </w:rPr>
              <w:t>申請者</w:t>
            </w:r>
          </w:p>
        </w:tc>
        <w:tc>
          <w:tcPr>
            <w:tcW w:w="3570" w:type="dxa"/>
          </w:tcPr>
          <w:p w:rsidR="00CA6F60" w:rsidRPr="009B18F0" w:rsidRDefault="00CA6F6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9B18F0">
              <w:rPr>
                <w:rFonts w:hint="eastAsia"/>
              </w:rPr>
              <w:t>住所　　南砺市</w:t>
            </w:r>
          </w:p>
          <w:p w:rsidR="00CA6F60" w:rsidRPr="009B18F0" w:rsidRDefault="007E1C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</w:tbl>
    <w:p w:rsidR="00CA6F60" w:rsidRPr="009B18F0" w:rsidRDefault="00CA6F60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</w:p>
    <w:p w:rsidR="00CA6F60" w:rsidRPr="009B18F0" w:rsidRDefault="00CA6F60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 w:rsidRPr="009B18F0">
        <w:rPr>
          <w:rFonts w:hint="eastAsia"/>
        </w:rPr>
        <w:t xml:space="preserve">　　</w:t>
      </w:r>
      <w:r w:rsidR="000C172C" w:rsidRPr="009B18F0">
        <w:rPr>
          <w:rFonts w:hint="eastAsia"/>
        </w:rPr>
        <w:t>標記補助金の交付に係る実績について、南砺市在宅重度障害者住宅改善費補助金交付要綱第</w:t>
      </w:r>
      <w:r w:rsidR="00134EE6" w:rsidRPr="009B18F0">
        <w:t>6</w:t>
      </w:r>
      <w:r w:rsidR="000C172C" w:rsidRPr="009B18F0">
        <w:rPr>
          <w:rFonts w:hint="eastAsia"/>
        </w:rPr>
        <w:t>条の規定により</w:t>
      </w:r>
      <w:r w:rsidRPr="009B18F0">
        <w:rPr>
          <w:rFonts w:hint="eastAsia"/>
        </w:rPr>
        <w:t>、次の書類を添えて報告します。</w:t>
      </w:r>
    </w:p>
    <w:p w:rsidR="00CA6F60" w:rsidRPr="009B18F0" w:rsidRDefault="00CA6F60">
      <w:pPr>
        <w:wordWrap w:val="0"/>
        <w:overflowPunct w:val="0"/>
        <w:autoSpaceDE w:val="0"/>
        <w:autoSpaceDN w:val="0"/>
        <w:spacing w:after="360"/>
        <w:textAlignment w:val="center"/>
      </w:pPr>
      <w:r w:rsidRPr="009B18F0">
        <w:rPr>
          <w:rFonts w:hint="eastAsia"/>
        </w:rPr>
        <w:t xml:space="preserve">　　　　　補助金額　　　金　　　　　　　　円</w:t>
      </w:r>
    </w:p>
    <w:p w:rsidR="00CA6F60" w:rsidRPr="009B18F0" w:rsidRDefault="00CA6F60">
      <w:pPr>
        <w:wordWrap w:val="0"/>
        <w:overflowPunct w:val="0"/>
        <w:autoSpaceDE w:val="0"/>
        <w:autoSpaceDN w:val="0"/>
        <w:textAlignment w:val="center"/>
      </w:pPr>
      <w:r w:rsidRPr="009B18F0">
        <w:rPr>
          <w:rFonts w:hint="eastAsia"/>
        </w:rPr>
        <w:t xml:space="preserve">　〔関係書類〕</w:t>
      </w:r>
    </w:p>
    <w:p w:rsidR="00CA6F60" w:rsidRPr="009B18F0" w:rsidRDefault="00CA6F60">
      <w:pPr>
        <w:wordWrap w:val="0"/>
        <w:overflowPunct w:val="0"/>
        <w:autoSpaceDE w:val="0"/>
        <w:autoSpaceDN w:val="0"/>
        <w:textAlignment w:val="center"/>
      </w:pPr>
      <w:r w:rsidRPr="009B18F0">
        <w:rPr>
          <w:rFonts w:hint="eastAsia"/>
        </w:rPr>
        <w:t xml:space="preserve">　　</w:t>
      </w:r>
      <w:r w:rsidRPr="009B18F0">
        <w:t>1</w:t>
      </w:r>
      <w:r w:rsidRPr="009B18F0">
        <w:rPr>
          <w:rFonts w:hint="eastAsia"/>
        </w:rPr>
        <w:t xml:space="preserve">　事業報告書</w:t>
      </w:r>
    </w:p>
    <w:p w:rsidR="00CA6F60" w:rsidRPr="009B18F0" w:rsidRDefault="00CA6F60">
      <w:pPr>
        <w:wordWrap w:val="0"/>
        <w:overflowPunct w:val="0"/>
        <w:autoSpaceDE w:val="0"/>
        <w:autoSpaceDN w:val="0"/>
        <w:spacing w:after="360"/>
        <w:textAlignment w:val="center"/>
      </w:pPr>
      <w:r w:rsidRPr="009B18F0">
        <w:rPr>
          <w:rFonts w:hint="eastAsia"/>
        </w:rPr>
        <w:t xml:space="preserve">　　</w:t>
      </w:r>
      <w:r w:rsidRPr="009B18F0">
        <w:t>2</w:t>
      </w:r>
      <w:r w:rsidRPr="009B18F0">
        <w:rPr>
          <w:rFonts w:hint="eastAsia"/>
        </w:rPr>
        <w:t xml:space="preserve">　収支決算書</w:t>
      </w:r>
    </w:p>
    <w:p w:rsidR="00CA6F60" w:rsidRPr="009B18F0" w:rsidRDefault="00CA6F60">
      <w:pPr>
        <w:wordWrap w:val="0"/>
        <w:overflowPunct w:val="0"/>
        <w:autoSpaceDE w:val="0"/>
        <w:autoSpaceDN w:val="0"/>
        <w:textAlignment w:val="center"/>
      </w:pPr>
      <w:r w:rsidRPr="009B18F0">
        <w:rPr>
          <w:rFonts w:hint="eastAsia"/>
        </w:rPr>
        <w:t xml:space="preserve">　〔添付書類〕</w:t>
      </w:r>
    </w:p>
    <w:p w:rsidR="00CA6F60" w:rsidRPr="009B18F0" w:rsidRDefault="00CA6F60">
      <w:pPr>
        <w:wordWrap w:val="0"/>
        <w:overflowPunct w:val="0"/>
        <w:autoSpaceDE w:val="0"/>
        <w:autoSpaceDN w:val="0"/>
        <w:textAlignment w:val="center"/>
      </w:pPr>
      <w:r w:rsidRPr="009B18F0">
        <w:rPr>
          <w:rFonts w:hint="eastAsia"/>
        </w:rPr>
        <w:t xml:space="preserve">　　</w:t>
      </w:r>
      <w:r w:rsidR="000C172C" w:rsidRPr="009B18F0">
        <w:t>1</w:t>
      </w:r>
      <w:r w:rsidR="000C172C" w:rsidRPr="009B18F0">
        <w:rPr>
          <w:rFonts w:hint="eastAsia"/>
        </w:rPr>
        <w:t xml:space="preserve">　</w:t>
      </w:r>
      <w:r w:rsidRPr="009B18F0">
        <w:rPr>
          <w:rFonts w:hint="eastAsia"/>
        </w:rPr>
        <w:t>工事費の領収書</w:t>
      </w:r>
      <w:r w:rsidRPr="009B18F0">
        <w:t>(</w:t>
      </w:r>
      <w:r w:rsidRPr="009B18F0">
        <w:rPr>
          <w:rFonts w:hint="eastAsia"/>
        </w:rPr>
        <w:t>写し</w:t>
      </w:r>
      <w:r w:rsidRPr="009B18F0">
        <w:t>)</w:t>
      </w:r>
    </w:p>
    <w:p w:rsidR="00CA6F60" w:rsidRPr="009B18F0" w:rsidRDefault="00CA6F60">
      <w:pPr>
        <w:wordWrap w:val="0"/>
        <w:overflowPunct w:val="0"/>
        <w:autoSpaceDE w:val="0"/>
        <w:autoSpaceDN w:val="0"/>
        <w:textAlignment w:val="center"/>
      </w:pPr>
      <w:r w:rsidRPr="009B18F0">
        <w:rPr>
          <w:rFonts w:hint="eastAsia"/>
        </w:rPr>
        <w:t xml:space="preserve">　　</w:t>
      </w:r>
      <w:r w:rsidR="000C172C" w:rsidRPr="009B18F0">
        <w:t>2</w:t>
      </w:r>
      <w:r w:rsidR="000C172C" w:rsidRPr="009B18F0">
        <w:rPr>
          <w:rFonts w:hint="eastAsia"/>
        </w:rPr>
        <w:t xml:space="preserve">　</w:t>
      </w:r>
      <w:r w:rsidRPr="009B18F0">
        <w:rPr>
          <w:rFonts w:hint="eastAsia"/>
        </w:rPr>
        <w:t>工事前</w:t>
      </w:r>
      <w:r w:rsidR="000C172C" w:rsidRPr="009B18F0">
        <w:rPr>
          <w:rFonts w:hint="eastAsia"/>
        </w:rPr>
        <w:t>及び</w:t>
      </w:r>
      <w:r w:rsidRPr="009B18F0">
        <w:rPr>
          <w:rFonts w:hint="eastAsia"/>
        </w:rPr>
        <w:t>工事後の写真</w:t>
      </w:r>
    </w:p>
    <w:sectPr w:rsidR="00CA6F60" w:rsidRPr="009B18F0" w:rsidSect="00BA1B8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49" w:rsidRDefault="00B26049" w:rsidP="00C526A7">
      <w:r>
        <w:separator/>
      </w:r>
    </w:p>
  </w:endnote>
  <w:endnote w:type="continuationSeparator" w:id="0">
    <w:p w:rsidR="00B26049" w:rsidRDefault="00B26049" w:rsidP="00C5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49" w:rsidRDefault="00B26049" w:rsidP="00C526A7">
      <w:r>
        <w:separator/>
      </w:r>
    </w:p>
  </w:footnote>
  <w:footnote w:type="continuationSeparator" w:id="0">
    <w:p w:rsidR="00B26049" w:rsidRDefault="00B26049" w:rsidP="00C5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60"/>
    <w:rsid w:val="0003439B"/>
    <w:rsid w:val="000C172C"/>
    <w:rsid w:val="00134EE6"/>
    <w:rsid w:val="00361AC5"/>
    <w:rsid w:val="00522A82"/>
    <w:rsid w:val="00573AAF"/>
    <w:rsid w:val="005A2BD4"/>
    <w:rsid w:val="007E1C47"/>
    <w:rsid w:val="009B18F0"/>
    <w:rsid w:val="00B26049"/>
    <w:rsid w:val="00BA1B85"/>
    <w:rsid w:val="00BA4A22"/>
    <w:rsid w:val="00C526A7"/>
    <w:rsid w:val="00CA6F60"/>
    <w:rsid w:val="00D43250"/>
    <w:rsid w:val="00E6107A"/>
    <w:rsid w:val="00E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1B8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A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1B8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1B8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A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1B8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3</cp:revision>
  <dcterms:created xsi:type="dcterms:W3CDTF">2022-01-20T05:06:00Z</dcterms:created>
  <dcterms:modified xsi:type="dcterms:W3CDTF">2022-01-20T05:07:00Z</dcterms:modified>
</cp:coreProperties>
</file>